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4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07"/>
        <w:gridCol w:w="88"/>
        <w:gridCol w:w="193"/>
        <w:gridCol w:w="145"/>
        <w:gridCol w:w="769"/>
        <w:gridCol w:w="189"/>
        <w:gridCol w:w="170"/>
        <w:gridCol w:w="147"/>
        <w:gridCol w:w="64"/>
        <w:gridCol w:w="72"/>
        <w:gridCol w:w="406"/>
        <w:gridCol w:w="1295"/>
        <w:gridCol w:w="148"/>
        <w:gridCol w:w="64"/>
        <w:gridCol w:w="422"/>
        <w:gridCol w:w="75"/>
        <w:gridCol w:w="67"/>
        <w:gridCol w:w="216"/>
        <w:gridCol w:w="130"/>
        <w:gridCol w:w="154"/>
        <w:gridCol w:w="425"/>
        <w:gridCol w:w="350"/>
        <w:gridCol w:w="145"/>
        <w:gridCol w:w="284"/>
        <w:gridCol w:w="179"/>
        <w:gridCol w:w="34"/>
        <w:gridCol w:w="230"/>
        <w:gridCol w:w="57"/>
        <w:gridCol w:w="208"/>
        <w:gridCol w:w="214"/>
        <w:gridCol w:w="428"/>
        <w:gridCol w:w="1139"/>
      </w:tblGrid>
      <w:tr w:rsidR="00B21E40" w:rsidRPr="008D450C" w:rsidTr="002902D5">
        <w:trPr>
          <w:trHeight w:val="1785"/>
        </w:trPr>
        <w:tc>
          <w:tcPr>
            <w:tcW w:w="6367" w:type="dxa"/>
            <w:gridSpan w:val="19"/>
            <w:shd w:val="clear" w:color="000000" w:fill="D9D9D9"/>
            <w:vAlign w:val="center"/>
            <w:hideMark/>
          </w:tcPr>
          <w:p w:rsidR="00684C4B" w:rsidRDefault="00A034AA" w:rsidP="000513E4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SPRAWOZDANIE PREZYDENTA MIASTA Z REALIZACJI ZADAŃ Z</w:t>
            </w:r>
            <w:r w:rsidR="00684C4B">
              <w:t> 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ZAKRESU GOSPODAROWANIA ODPADAMI KOMUNALNYMI </w:t>
            </w:r>
          </w:p>
          <w:p w:rsidR="00A034AA" w:rsidRPr="008D450C" w:rsidRDefault="00A034AA" w:rsidP="008D642A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ZA </w:t>
            </w:r>
            <w:r w:rsidR="008D642A">
              <w:rPr>
                <w:b/>
                <w:kern w:val="0"/>
                <w:sz w:val="24"/>
                <w:szCs w:val="24"/>
                <w:lang w:eastAsia="pl-PL"/>
              </w:rPr>
              <w:t>2016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ROK</w:t>
            </w:r>
          </w:p>
        </w:tc>
        <w:tc>
          <w:tcPr>
            <w:tcW w:w="3847" w:type="dxa"/>
            <w:gridSpan w:val="13"/>
            <w:shd w:val="clear" w:color="000000" w:fill="D9D9D9"/>
            <w:vAlign w:val="center"/>
            <w:hideMark/>
          </w:tcPr>
          <w:p w:rsidR="00796332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ADRESAT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1)</w:t>
            </w:r>
          </w:p>
          <w:p w:rsidR="00177C2A" w:rsidRPr="008D450C" w:rsidRDefault="00A034AA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br/>
              <w:t xml:space="preserve">1) MARSZAŁEK WOJEWÓDZTWA </w:t>
            </w:r>
            <w:r w:rsidR="008D642A">
              <w:rPr>
                <w:b/>
                <w:kern w:val="0"/>
                <w:sz w:val="24"/>
                <w:szCs w:val="24"/>
                <w:lang w:eastAsia="pl-PL"/>
              </w:rPr>
              <w:t>PODKARPAKIEGO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br/>
            </w:r>
          </w:p>
          <w:p w:rsidR="00177C2A" w:rsidRPr="008D450C" w:rsidRDefault="00A034AA" w:rsidP="00796332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2) </w:t>
            </w:r>
            <w:r w:rsidR="008D642A">
              <w:rPr>
                <w:b/>
                <w:kern w:val="0"/>
                <w:sz w:val="24"/>
                <w:szCs w:val="24"/>
                <w:lang w:eastAsia="pl-PL"/>
              </w:rPr>
              <w:t>PODKARPACKI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="00EB01DA">
              <w:rPr>
                <w:b/>
                <w:kern w:val="0"/>
                <w:sz w:val="24"/>
                <w:szCs w:val="24"/>
                <w:lang w:eastAsia="pl-PL"/>
              </w:rPr>
              <w:t xml:space="preserve">WOJEWÓDZKI 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INSPEKTOR OCHRONY ŚRODOWISKA</w:t>
            </w:r>
          </w:p>
        </w:tc>
      </w:tr>
      <w:tr w:rsidR="00B21E40" w:rsidRPr="008D450C" w:rsidTr="002902D5">
        <w:trPr>
          <w:trHeight w:val="300"/>
        </w:trPr>
        <w:tc>
          <w:tcPr>
            <w:tcW w:w="10214" w:type="dxa"/>
            <w:gridSpan w:val="32"/>
            <w:shd w:val="clear" w:color="000000" w:fill="D9D9D9"/>
            <w:noWrap/>
            <w:vAlign w:val="center"/>
            <w:hideMark/>
          </w:tcPr>
          <w:p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034AA" w:rsidRPr="00143E8D" w:rsidRDefault="00A034AA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I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. Nazwa gminy</w:t>
            </w:r>
            <w:r w:rsidR="00AD3869">
              <w:rPr>
                <w:b/>
                <w:caps/>
                <w:kern w:val="0"/>
                <w:sz w:val="24"/>
                <w:szCs w:val="24"/>
                <w:lang w:eastAsia="pl-PL"/>
              </w:rPr>
              <w:t>/</w:t>
            </w:r>
            <w:r w:rsidR="00116397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związku międzygminnego</w:t>
            </w:r>
            <w:r w:rsidR="004A65C8" w:rsidRPr="005B5B93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2)</w:t>
            </w:r>
          </w:p>
          <w:p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902D5">
        <w:trPr>
          <w:trHeight w:val="300"/>
        </w:trPr>
        <w:tc>
          <w:tcPr>
            <w:tcW w:w="10214" w:type="dxa"/>
            <w:gridSpan w:val="32"/>
            <w:shd w:val="clear" w:color="000000" w:fill="FFFFFF"/>
            <w:noWrap/>
            <w:vAlign w:val="center"/>
            <w:hideMark/>
          </w:tcPr>
          <w:p w:rsidR="00A034AA" w:rsidRPr="008D450C" w:rsidRDefault="00FB2561" w:rsidP="00FB256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TARNOBRZEG </w:t>
            </w:r>
          </w:p>
        </w:tc>
      </w:tr>
      <w:tr w:rsidR="00B21E40" w:rsidRPr="008D450C" w:rsidTr="006E6599">
        <w:trPr>
          <w:trHeight w:val="300"/>
        </w:trPr>
        <w:tc>
          <w:tcPr>
            <w:tcW w:w="1795" w:type="dxa"/>
            <w:gridSpan w:val="2"/>
            <w:shd w:val="clear" w:color="000000" w:fill="D9D9D9"/>
            <w:noWrap/>
            <w:vAlign w:val="center"/>
            <w:hideMark/>
          </w:tcPr>
          <w:p w:rsidR="00691F35" w:rsidRPr="008D450C" w:rsidRDefault="00691F35" w:rsidP="008D450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gminy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8419" w:type="dxa"/>
            <w:gridSpan w:val="30"/>
            <w:shd w:val="clear" w:color="000000" w:fill="FFFFFF"/>
            <w:noWrap/>
            <w:vAlign w:val="center"/>
            <w:hideMark/>
          </w:tcPr>
          <w:p w:rsidR="00691F35" w:rsidRPr="008D450C" w:rsidRDefault="00FB256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MIEJSKA</w:t>
            </w:r>
          </w:p>
        </w:tc>
      </w:tr>
      <w:tr w:rsidR="00B21E40" w:rsidRPr="008D450C" w:rsidTr="006E6599">
        <w:trPr>
          <w:trHeight w:val="1425"/>
        </w:trPr>
        <w:tc>
          <w:tcPr>
            <w:tcW w:w="5879" w:type="dxa"/>
            <w:gridSpan w:val="15"/>
            <w:shd w:val="clear" w:color="000000" w:fill="D9D9D9"/>
            <w:noWrap/>
            <w:vAlign w:val="center"/>
            <w:hideMark/>
          </w:tcPr>
          <w:p w:rsidR="00177C2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Liczba mieszkańców gminy</w:t>
            </w:r>
            <w:r w:rsidR="00116397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  <w:p w:rsidR="00A034AA" w:rsidRPr="008D450C" w:rsidRDefault="0011639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lub związku międzygminnego</w:t>
            </w:r>
          </w:p>
        </w:tc>
        <w:tc>
          <w:tcPr>
            <w:tcW w:w="1846" w:type="dxa"/>
            <w:gridSpan w:val="9"/>
            <w:shd w:val="clear" w:color="000000" w:fill="D9D9D9"/>
            <w:vAlign w:val="center"/>
            <w:hideMark/>
          </w:tcPr>
          <w:p w:rsidR="00A034AA" w:rsidRPr="008D450C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W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 1995 r. zgodnie z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danymi GUS</w:t>
            </w:r>
          </w:p>
        </w:tc>
        <w:tc>
          <w:tcPr>
            <w:tcW w:w="2489" w:type="dxa"/>
            <w:gridSpan w:val="8"/>
            <w:shd w:val="clear" w:color="000000" w:fill="D9D9D9"/>
            <w:vAlign w:val="center"/>
            <w:hideMark/>
          </w:tcPr>
          <w:p w:rsidR="00A034AA" w:rsidRPr="008D450C" w:rsidRDefault="009020F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W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 roku sprawozdawczym</w:t>
            </w:r>
            <w:r w:rsidR="00177C2A" w:rsidRPr="008D450C">
              <w:rPr>
                <w:kern w:val="0"/>
                <w:sz w:val="24"/>
                <w:szCs w:val="24"/>
                <w:lang w:eastAsia="pl-PL"/>
              </w:rPr>
              <w:t>,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 zgodnie z danymi </w:t>
            </w:r>
            <w:r w:rsidR="004F3709" w:rsidRPr="008D450C">
              <w:rPr>
                <w:kern w:val="0"/>
                <w:sz w:val="24"/>
                <w:szCs w:val="24"/>
                <w:lang w:eastAsia="pl-PL"/>
              </w:rPr>
              <w:t xml:space="preserve"> pochodzącymi z rejestru mieszkańców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="004A65C8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4F3709" w:rsidRPr="008D450C">
              <w:rPr>
                <w:kern w:val="0"/>
                <w:sz w:val="24"/>
                <w:szCs w:val="24"/>
                <w:lang w:eastAsia="pl-PL"/>
              </w:rPr>
              <w:t xml:space="preserve"> gminy</w:t>
            </w:r>
            <w:r w:rsidR="006F0633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116397" w:rsidRPr="008D450C">
              <w:rPr>
                <w:kern w:val="0"/>
                <w:sz w:val="24"/>
                <w:szCs w:val="24"/>
                <w:lang w:eastAsia="pl-PL"/>
              </w:rPr>
              <w:t xml:space="preserve">(lub gmin należących do związku) </w:t>
            </w:r>
            <w:r w:rsidR="00FC33FE" w:rsidRPr="008D450C">
              <w:rPr>
                <w:kern w:val="0"/>
                <w:sz w:val="24"/>
                <w:szCs w:val="24"/>
                <w:lang w:eastAsia="pl-PL"/>
              </w:rPr>
              <w:t>według stanu</w:t>
            </w:r>
            <w:r w:rsidR="006F0633" w:rsidRPr="008D450C">
              <w:rPr>
                <w:kern w:val="0"/>
                <w:sz w:val="24"/>
                <w:szCs w:val="24"/>
                <w:lang w:eastAsia="pl-PL"/>
              </w:rPr>
              <w:t xml:space="preserve"> na dzień 31</w:t>
            </w:r>
            <w:r w:rsidR="004B2617">
              <w:rPr>
                <w:kern w:val="0"/>
                <w:sz w:val="24"/>
                <w:szCs w:val="24"/>
                <w:lang w:eastAsia="pl-PL"/>
              </w:rPr>
              <w:t> </w:t>
            </w:r>
            <w:r w:rsidR="006F0633" w:rsidRPr="008D450C">
              <w:rPr>
                <w:kern w:val="0"/>
                <w:sz w:val="24"/>
                <w:szCs w:val="24"/>
                <w:lang w:eastAsia="pl-PL"/>
              </w:rPr>
              <w:t>grudnia roku objętego sprawozdaniem</w:t>
            </w:r>
          </w:p>
        </w:tc>
      </w:tr>
      <w:tr w:rsidR="00B21E40" w:rsidRPr="008D450C" w:rsidTr="006E6599">
        <w:trPr>
          <w:trHeight w:val="300"/>
        </w:trPr>
        <w:tc>
          <w:tcPr>
            <w:tcW w:w="5879" w:type="dxa"/>
            <w:gridSpan w:val="15"/>
            <w:shd w:val="clear" w:color="000000" w:fill="D9D9D9"/>
            <w:noWrap/>
            <w:vAlign w:val="center"/>
            <w:hideMark/>
          </w:tcPr>
          <w:p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iczba mieszkańców miasta</w:t>
            </w:r>
          </w:p>
          <w:p w:rsidR="009020F0" w:rsidRPr="008D450C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gridSpan w:val="9"/>
            <w:shd w:val="clear" w:color="000000" w:fill="FFFFFF"/>
            <w:noWrap/>
            <w:vAlign w:val="center"/>
            <w:hideMark/>
          </w:tcPr>
          <w:p w:rsidR="00A034AA" w:rsidRPr="008D450C" w:rsidRDefault="00FB256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51.363</w:t>
            </w:r>
          </w:p>
        </w:tc>
        <w:tc>
          <w:tcPr>
            <w:tcW w:w="2489" w:type="dxa"/>
            <w:gridSpan w:val="8"/>
            <w:shd w:val="clear" w:color="000000" w:fill="FFFFFF"/>
            <w:noWrap/>
            <w:vAlign w:val="center"/>
            <w:hideMark/>
          </w:tcPr>
          <w:p w:rsidR="00A034AA" w:rsidRPr="008D450C" w:rsidRDefault="00FB256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47.703</w:t>
            </w:r>
          </w:p>
        </w:tc>
      </w:tr>
      <w:tr w:rsidR="00B21E40" w:rsidRPr="008D450C" w:rsidTr="006E6599">
        <w:trPr>
          <w:trHeight w:val="300"/>
        </w:trPr>
        <w:tc>
          <w:tcPr>
            <w:tcW w:w="5879" w:type="dxa"/>
            <w:gridSpan w:val="15"/>
            <w:shd w:val="clear" w:color="000000" w:fill="D9D9D9"/>
            <w:noWrap/>
            <w:vAlign w:val="center"/>
          </w:tcPr>
          <w:p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="00364488" w:rsidRPr="008D450C">
              <w:rPr>
                <w:kern w:val="0"/>
                <w:sz w:val="24"/>
                <w:szCs w:val="24"/>
                <w:lang w:eastAsia="pl-PL"/>
              </w:rPr>
              <w:t>iczba mieszkańców miasta powyżej 50 tys. mieszkańców</w:t>
            </w:r>
          </w:p>
          <w:p w:rsidR="00364488" w:rsidRPr="008D450C" w:rsidRDefault="0036448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6" w:type="dxa"/>
            <w:gridSpan w:val="9"/>
            <w:shd w:val="pct20" w:color="000000" w:fill="FFFFFF"/>
            <w:noWrap/>
            <w:vAlign w:val="center"/>
          </w:tcPr>
          <w:p w:rsidR="00364488" w:rsidRPr="008D450C" w:rsidRDefault="0036448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9" w:type="dxa"/>
            <w:gridSpan w:val="8"/>
            <w:shd w:val="clear" w:color="000000" w:fill="FFFFFF"/>
            <w:noWrap/>
            <w:vAlign w:val="center"/>
          </w:tcPr>
          <w:p w:rsidR="00364488" w:rsidRPr="008D450C" w:rsidRDefault="008C1E3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</w:tr>
      <w:tr w:rsidR="00B21E40" w:rsidRPr="008D450C" w:rsidTr="006E6599">
        <w:trPr>
          <w:trHeight w:val="300"/>
        </w:trPr>
        <w:tc>
          <w:tcPr>
            <w:tcW w:w="5879" w:type="dxa"/>
            <w:gridSpan w:val="15"/>
            <w:shd w:val="clear" w:color="000000" w:fill="D9D9D9"/>
            <w:noWrap/>
            <w:vAlign w:val="center"/>
          </w:tcPr>
          <w:p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364488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="00364488" w:rsidRPr="008D450C">
              <w:rPr>
                <w:kern w:val="0"/>
                <w:sz w:val="24"/>
                <w:szCs w:val="24"/>
                <w:lang w:eastAsia="pl-PL"/>
              </w:rPr>
              <w:t>iczba mieszkańców miasta poniżej 50 tys. mieszkańców</w:t>
            </w:r>
          </w:p>
          <w:p w:rsidR="009020F0" w:rsidRPr="008D450C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gridSpan w:val="9"/>
            <w:shd w:val="pct20" w:color="000000" w:fill="FFFFFF"/>
            <w:noWrap/>
            <w:vAlign w:val="center"/>
          </w:tcPr>
          <w:p w:rsidR="00364488" w:rsidRPr="008D450C" w:rsidRDefault="0036448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9" w:type="dxa"/>
            <w:gridSpan w:val="8"/>
            <w:shd w:val="clear" w:color="000000" w:fill="FFFFFF"/>
            <w:noWrap/>
            <w:vAlign w:val="center"/>
          </w:tcPr>
          <w:p w:rsidR="00364488" w:rsidRPr="008D450C" w:rsidRDefault="008C1E3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47,703</w:t>
            </w:r>
          </w:p>
        </w:tc>
      </w:tr>
      <w:tr w:rsidR="00B21E40" w:rsidRPr="008D450C" w:rsidTr="006E6599">
        <w:trPr>
          <w:trHeight w:val="300"/>
        </w:trPr>
        <w:tc>
          <w:tcPr>
            <w:tcW w:w="5879" w:type="dxa"/>
            <w:gridSpan w:val="15"/>
            <w:shd w:val="clear" w:color="000000" w:fill="D9D9D9"/>
            <w:noWrap/>
            <w:vAlign w:val="center"/>
            <w:hideMark/>
          </w:tcPr>
          <w:p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iczba mieszkańców wsi</w:t>
            </w:r>
          </w:p>
          <w:p w:rsidR="009020F0" w:rsidRPr="008D450C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gridSpan w:val="9"/>
            <w:shd w:val="clear" w:color="auto" w:fill="auto"/>
            <w:noWrap/>
            <w:vAlign w:val="center"/>
            <w:hideMark/>
          </w:tcPr>
          <w:p w:rsidR="00A034AA" w:rsidRPr="008D450C" w:rsidRDefault="008C1E3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89" w:type="dxa"/>
            <w:gridSpan w:val="8"/>
            <w:shd w:val="clear" w:color="auto" w:fill="auto"/>
            <w:noWrap/>
            <w:vAlign w:val="center"/>
            <w:hideMark/>
          </w:tcPr>
          <w:p w:rsidR="00A034AA" w:rsidRPr="008D450C" w:rsidRDefault="008C1E3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</w:tr>
      <w:tr w:rsidR="00B21E40" w:rsidRPr="008D450C" w:rsidTr="002902D5">
        <w:trPr>
          <w:trHeight w:val="585"/>
        </w:trPr>
        <w:tc>
          <w:tcPr>
            <w:tcW w:w="10214" w:type="dxa"/>
            <w:gridSpan w:val="32"/>
            <w:shd w:val="clear" w:color="000000" w:fill="D9D9D9"/>
            <w:vAlign w:val="center"/>
            <w:hideMark/>
          </w:tcPr>
          <w:p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II. 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Informacja o poszczególnych rodzajach odpadów komunalnych odebranych z obszaru gminy</w:t>
            </w:r>
            <w:r w:rsidR="00BA069A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/Związku międzygminnego</w:t>
            </w:r>
          </w:p>
          <w:p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902D5">
        <w:trPr>
          <w:trHeight w:val="585"/>
        </w:trPr>
        <w:tc>
          <w:tcPr>
            <w:tcW w:w="10214" w:type="dxa"/>
            <w:gridSpan w:val="32"/>
            <w:shd w:val="clear" w:color="000000" w:fill="D9D9D9"/>
            <w:vAlign w:val="center"/>
            <w:hideMark/>
          </w:tcPr>
          <w:p w:rsidR="00A034AA" w:rsidRDefault="009754FD" w:rsidP="008D450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a)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Informacja o odebranych odpadach </w:t>
            </w:r>
            <w:r w:rsidR="000F49E6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komunalnych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>nieulegających biodegradacji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="00A034AA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A42724" w:rsidRPr="008D450C" w:rsidRDefault="00A42724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6E6599">
        <w:trPr>
          <w:trHeight w:val="346"/>
        </w:trPr>
        <w:tc>
          <w:tcPr>
            <w:tcW w:w="1988" w:type="dxa"/>
            <w:gridSpan w:val="3"/>
            <w:shd w:val="clear" w:color="000000" w:fill="D9D9D9"/>
            <w:hideMark/>
          </w:tcPr>
          <w:p w:rsidR="00AB19E6" w:rsidRPr="008D450C" w:rsidRDefault="00A034AA" w:rsidP="0079633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="001F336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</w:t>
            </w:r>
          </w:p>
        </w:tc>
        <w:tc>
          <w:tcPr>
            <w:tcW w:w="1484" w:type="dxa"/>
            <w:gridSpan w:val="6"/>
            <w:shd w:val="clear" w:color="000000" w:fill="D9D9D9"/>
            <w:hideMark/>
          </w:tcPr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odebranych odpadów komunalnych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895" w:type="dxa"/>
            <w:gridSpan w:val="10"/>
            <w:shd w:val="clear" w:color="000000" w:fill="D9D9D9"/>
            <w:hideMark/>
          </w:tcPr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odpadów komunalnych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801" w:type="dxa"/>
            <w:gridSpan w:val="8"/>
            <w:shd w:val="clear" w:color="000000" w:fill="D9D9D9"/>
            <w:hideMark/>
          </w:tcPr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komunalnych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B83E75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046" w:type="dxa"/>
            <w:gridSpan w:val="5"/>
            <w:shd w:val="clear" w:color="000000" w:fill="D9D9D9"/>
            <w:hideMark/>
          </w:tcPr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odebranych odpadów komunalnych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B21E40" w:rsidRPr="008D450C" w:rsidTr="006E6599">
        <w:trPr>
          <w:trHeight w:val="300"/>
        </w:trPr>
        <w:tc>
          <w:tcPr>
            <w:tcW w:w="1988" w:type="dxa"/>
            <w:gridSpan w:val="3"/>
            <w:shd w:val="clear" w:color="auto" w:fill="auto"/>
            <w:noWrap/>
            <w:vAlign w:val="center"/>
            <w:hideMark/>
          </w:tcPr>
          <w:p w:rsidR="00A42724" w:rsidRPr="00796332" w:rsidRDefault="00A42724" w:rsidP="00A42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 xml:space="preserve">Zakład Segregacji i Kompostowania Odpadów </w:t>
            </w:r>
          </w:p>
          <w:p w:rsidR="00A42724" w:rsidRPr="00796332" w:rsidRDefault="00A42724" w:rsidP="00A42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 xml:space="preserve">A.S.A. Tarnobrzeg </w:t>
            </w:r>
            <w:r w:rsidR="00796332">
              <w:rPr>
                <w:sz w:val="24"/>
                <w:szCs w:val="24"/>
              </w:rPr>
              <w:t>S</w:t>
            </w:r>
            <w:r w:rsidRPr="00796332">
              <w:rPr>
                <w:sz w:val="24"/>
                <w:szCs w:val="24"/>
              </w:rPr>
              <w:t>p. z o.o.</w:t>
            </w:r>
          </w:p>
          <w:p w:rsidR="00A42724" w:rsidRPr="00796332" w:rsidRDefault="00A42724" w:rsidP="00A42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>ul. Strefowa 8</w:t>
            </w:r>
          </w:p>
          <w:p w:rsidR="00A034AA" w:rsidRPr="00796332" w:rsidRDefault="00A42724" w:rsidP="0079633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sz w:val="24"/>
                <w:szCs w:val="24"/>
              </w:rPr>
              <w:t>39-400 Tarnobrzeg</w:t>
            </w:r>
          </w:p>
        </w:tc>
        <w:tc>
          <w:tcPr>
            <w:tcW w:w="1484" w:type="dxa"/>
            <w:gridSpan w:val="6"/>
            <w:shd w:val="clear" w:color="auto" w:fill="auto"/>
            <w:noWrap/>
            <w:vAlign w:val="center"/>
            <w:hideMark/>
          </w:tcPr>
          <w:p w:rsidR="00A034AA" w:rsidRPr="00796332" w:rsidRDefault="00A4272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200301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  <w:hideMark/>
          </w:tcPr>
          <w:p w:rsidR="00A034AA" w:rsidRPr="00796332" w:rsidRDefault="00A4272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sz w:val="24"/>
                <w:szCs w:val="24"/>
              </w:rPr>
              <w:t>Niesegregowane (zmieszane) odpady komunalne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  <w:hideMark/>
          </w:tcPr>
          <w:p w:rsidR="00A034AA" w:rsidRPr="00796332" w:rsidRDefault="00A4272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13456,35</w:t>
            </w:r>
            <w:r w:rsidR="00615B39" w:rsidRPr="00796332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6" w:type="dxa"/>
            <w:gridSpan w:val="5"/>
            <w:shd w:val="clear" w:color="auto" w:fill="auto"/>
            <w:noWrap/>
            <w:vAlign w:val="center"/>
            <w:hideMark/>
          </w:tcPr>
          <w:p w:rsidR="00A034AA" w:rsidRPr="00796332" w:rsidRDefault="00A4272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393F46" w:rsidRPr="008D450C" w:rsidTr="006E6599">
        <w:trPr>
          <w:trHeight w:val="300"/>
        </w:trPr>
        <w:tc>
          <w:tcPr>
            <w:tcW w:w="1988" w:type="dxa"/>
            <w:gridSpan w:val="3"/>
            <w:shd w:val="clear" w:color="auto" w:fill="auto"/>
            <w:noWrap/>
            <w:vAlign w:val="center"/>
            <w:hideMark/>
          </w:tcPr>
          <w:p w:rsidR="00393F46" w:rsidRPr="00796332" w:rsidRDefault="00393F46" w:rsidP="00393F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lastRenderedPageBreak/>
              <w:t xml:space="preserve">Zakład Mechaniczno- Biologicznego Przetwarzania Odpadów Komunalnych </w:t>
            </w:r>
          </w:p>
          <w:p w:rsidR="00393F46" w:rsidRPr="00796332" w:rsidRDefault="00393F46" w:rsidP="00393F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>ul. Centralny Okręg Przemysłowy 25</w:t>
            </w:r>
          </w:p>
          <w:p w:rsidR="00393F46" w:rsidRPr="00796332" w:rsidRDefault="00393F46" w:rsidP="00393F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 xml:space="preserve">37-450 Stalowa Wola </w:t>
            </w:r>
          </w:p>
          <w:p w:rsidR="00393F46" w:rsidRPr="00796332" w:rsidRDefault="00393F46" w:rsidP="00A42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6"/>
            <w:shd w:val="clear" w:color="auto" w:fill="auto"/>
            <w:noWrap/>
            <w:vAlign w:val="center"/>
            <w:hideMark/>
          </w:tcPr>
          <w:p w:rsidR="00393F46" w:rsidRPr="00796332" w:rsidRDefault="00393F4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200301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  <w:hideMark/>
          </w:tcPr>
          <w:p w:rsidR="00393F46" w:rsidRPr="00796332" w:rsidRDefault="00393F46" w:rsidP="00A005B5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>Niesegregowane (zmieszane) odpady komunalne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  <w:hideMark/>
          </w:tcPr>
          <w:p w:rsidR="00393F46" w:rsidRPr="00796332" w:rsidRDefault="00393F4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10,24</w:t>
            </w:r>
            <w:r w:rsidR="00615B39" w:rsidRPr="00796332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6" w:type="dxa"/>
            <w:gridSpan w:val="5"/>
            <w:shd w:val="clear" w:color="auto" w:fill="auto"/>
            <w:noWrap/>
            <w:vAlign w:val="center"/>
            <w:hideMark/>
          </w:tcPr>
          <w:p w:rsidR="00393F46" w:rsidRPr="00796332" w:rsidRDefault="00393F4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A42724" w:rsidRPr="008D450C" w:rsidTr="006E6599">
        <w:trPr>
          <w:trHeight w:val="300"/>
        </w:trPr>
        <w:tc>
          <w:tcPr>
            <w:tcW w:w="1988" w:type="dxa"/>
            <w:gridSpan w:val="3"/>
            <w:shd w:val="clear" w:color="auto" w:fill="auto"/>
            <w:noWrap/>
            <w:vAlign w:val="center"/>
            <w:hideMark/>
          </w:tcPr>
          <w:p w:rsidR="00A42724" w:rsidRPr="00796332" w:rsidRDefault="00A42724" w:rsidP="00A751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>Składowisko odpadów innych niż niebezpieczne i obojętne,</w:t>
            </w:r>
            <w:r w:rsidR="00A84B4D">
              <w:rPr>
                <w:sz w:val="24"/>
                <w:szCs w:val="24"/>
              </w:rPr>
              <w:t xml:space="preserve"> </w:t>
            </w:r>
            <w:r w:rsidR="00A7515C" w:rsidRPr="00796332">
              <w:rPr>
                <w:sz w:val="24"/>
                <w:szCs w:val="24"/>
              </w:rPr>
              <w:t xml:space="preserve">Zakład Unieszkodliwiania Odpadów </w:t>
            </w:r>
            <w:r w:rsidRPr="00796332">
              <w:rPr>
                <w:sz w:val="24"/>
                <w:szCs w:val="24"/>
              </w:rPr>
              <w:t xml:space="preserve"> „Janik” 27-415 Kunów</w:t>
            </w:r>
            <w:r w:rsidR="00A7515C" w:rsidRPr="00796332">
              <w:rPr>
                <w:sz w:val="24"/>
                <w:szCs w:val="24"/>
              </w:rPr>
              <w:t>, Janik</w:t>
            </w:r>
          </w:p>
        </w:tc>
        <w:tc>
          <w:tcPr>
            <w:tcW w:w="1484" w:type="dxa"/>
            <w:gridSpan w:val="6"/>
            <w:shd w:val="clear" w:color="auto" w:fill="auto"/>
            <w:noWrap/>
            <w:vAlign w:val="center"/>
            <w:hideMark/>
          </w:tcPr>
          <w:p w:rsidR="00A42724" w:rsidRPr="00796332" w:rsidRDefault="00A4272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170182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  <w:hideMark/>
          </w:tcPr>
          <w:p w:rsidR="00A42724" w:rsidRPr="00796332" w:rsidRDefault="00A42724" w:rsidP="00A005B5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>Inne niewymienione odpady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  <w:hideMark/>
          </w:tcPr>
          <w:p w:rsidR="00A42724" w:rsidRPr="00796332" w:rsidRDefault="00A4272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3,540</w:t>
            </w:r>
          </w:p>
        </w:tc>
        <w:tc>
          <w:tcPr>
            <w:tcW w:w="2046" w:type="dxa"/>
            <w:gridSpan w:val="5"/>
            <w:shd w:val="clear" w:color="auto" w:fill="auto"/>
            <w:noWrap/>
            <w:vAlign w:val="center"/>
            <w:hideMark/>
          </w:tcPr>
          <w:p w:rsidR="00A42724" w:rsidRPr="00796332" w:rsidRDefault="00A4272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D5</w:t>
            </w:r>
          </w:p>
        </w:tc>
      </w:tr>
      <w:tr w:rsidR="00B21E40" w:rsidRPr="008D450C" w:rsidTr="006E6599">
        <w:trPr>
          <w:trHeight w:val="300"/>
        </w:trPr>
        <w:tc>
          <w:tcPr>
            <w:tcW w:w="1988" w:type="dxa"/>
            <w:gridSpan w:val="3"/>
            <w:shd w:val="clear" w:color="auto" w:fill="auto"/>
            <w:noWrap/>
            <w:vAlign w:val="center"/>
            <w:hideMark/>
          </w:tcPr>
          <w:p w:rsidR="00A42724" w:rsidRPr="00796332" w:rsidRDefault="00A42724" w:rsidP="00A42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>Sortownia surowców wtórnych</w:t>
            </w:r>
          </w:p>
          <w:p w:rsidR="00297DD3" w:rsidRPr="00796332" w:rsidRDefault="008C1E38" w:rsidP="00A42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>SanTa-</w:t>
            </w:r>
            <w:r w:rsidR="00A84B4D">
              <w:rPr>
                <w:sz w:val="24"/>
                <w:szCs w:val="24"/>
              </w:rPr>
              <w:t xml:space="preserve"> </w:t>
            </w:r>
            <w:r w:rsidRPr="00796332">
              <w:rPr>
                <w:sz w:val="24"/>
                <w:szCs w:val="24"/>
              </w:rPr>
              <w:t xml:space="preserve">EKO </w:t>
            </w:r>
          </w:p>
          <w:p w:rsidR="00A42724" w:rsidRPr="00796332" w:rsidRDefault="00A84B4D" w:rsidP="00A42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C1E38" w:rsidRPr="00796332">
              <w:rPr>
                <w:sz w:val="24"/>
                <w:szCs w:val="24"/>
              </w:rPr>
              <w:t>p.</w:t>
            </w:r>
            <w:r>
              <w:rPr>
                <w:sz w:val="24"/>
                <w:szCs w:val="24"/>
              </w:rPr>
              <w:t xml:space="preserve"> </w:t>
            </w:r>
            <w:r w:rsidR="008C1E38" w:rsidRPr="00796332">
              <w:rPr>
                <w:sz w:val="24"/>
                <w:szCs w:val="24"/>
              </w:rPr>
              <w:t>z o.o.</w:t>
            </w:r>
            <w:r w:rsidR="00A42724" w:rsidRPr="00796332">
              <w:rPr>
                <w:sz w:val="24"/>
                <w:szCs w:val="24"/>
              </w:rPr>
              <w:t xml:space="preserve"> </w:t>
            </w:r>
          </w:p>
          <w:p w:rsidR="00A42724" w:rsidRPr="00796332" w:rsidRDefault="00A42724" w:rsidP="00A42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>ul. Holownicza 1</w:t>
            </w:r>
          </w:p>
          <w:p w:rsidR="00A034AA" w:rsidRPr="00796332" w:rsidRDefault="00A42724" w:rsidP="00A4272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sz w:val="24"/>
                <w:szCs w:val="24"/>
              </w:rPr>
              <w:t>27-600 Sandomierz</w:t>
            </w:r>
          </w:p>
        </w:tc>
        <w:tc>
          <w:tcPr>
            <w:tcW w:w="1484" w:type="dxa"/>
            <w:gridSpan w:val="6"/>
            <w:shd w:val="clear" w:color="auto" w:fill="auto"/>
            <w:noWrap/>
            <w:vAlign w:val="center"/>
            <w:hideMark/>
          </w:tcPr>
          <w:p w:rsidR="00A034AA" w:rsidRPr="00796332" w:rsidRDefault="00A4272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150102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  <w:hideMark/>
          </w:tcPr>
          <w:p w:rsidR="00A034AA" w:rsidRPr="00796332" w:rsidRDefault="00A4272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sz w:val="24"/>
                <w:szCs w:val="24"/>
              </w:rPr>
              <w:t>Opakowania z tworzyw sztucznych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  <w:hideMark/>
          </w:tcPr>
          <w:p w:rsidR="00A034AA" w:rsidRPr="00796332" w:rsidRDefault="00C03BE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97,669</w:t>
            </w:r>
          </w:p>
        </w:tc>
        <w:tc>
          <w:tcPr>
            <w:tcW w:w="2046" w:type="dxa"/>
            <w:gridSpan w:val="5"/>
            <w:shd w:val="clear" w:color="auto" w:fill="auto"/>
            <w:noWrap/>
            <w:vAlign w:val="center"/>
            <w:hideMark/>
          </w:tcPr>
          <w:p w:rsidR="00A034AA" w:rsidRPr="00796332" w:rsidRDefault="00A4272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B21E40" w:rsidRPr="008D450C" w:rsidTr="006E6599">
        <w:trPr>
          <w:trHeight w:val="300"/>
        </w:trPr>
        <w:tc>
          <w:tcPr>
            <w:tcW w:w="1988" w:type="dxa"/>
            <w:gridSpan w:val="3"/>
            <w:shd w:val="clear" w:color="auto" w:fill="auto"/>
            <w:noWrap/>
            <w:vAlign w:val="center"/>
            <w:hideMark/>
          </w:tcPr>
          <w:p w:rsidR="00A84B4D" w:rsidRDefault="00A84B4D" w:rsidP="00A42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2724" w:rsidRPr="00796332" w:rsidRDefault="00A42724" w:rsidP="00A42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 xml:space="preserve">Zakład Segregacji i Kompostowania Odpadów </w:t>
            </w:r>
          </w:p>
          <w:p w:rsidR="00C7372A" w:rsidRPr="00796332" w:rsidRDefault="00A42724" w:rsidP="00A42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 xml:space="preserve">A.S.A. Tarnobrzeg </w:t>
            </w:r>
            <w:r w:rsidR="00A84B4D">
              <w:rPr>
                <w:sz w:val="24"/>
                <w:szCs w:val="24"/>
              </w:rPr>
              <w:t>S</w:t>
            </w:r>
            <w:r w:rsidRPr="00796332">
              <w:rPr>
                <w:sz w:val="24"/>
                <w:szCs w:val="24"/>
              </w:rPr>
              <w:t>p. z o.o.</w:t>
            </w:r>
          </w:p>
          <w:p w:rsidR="00A42724" w:rsidRPr="00796332" w:rsidRDefault="00A42724" w:rsidP="00A42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>ul. Strefowa 8</w:t>
            </w:r>
          </w:p>
          <w:p w:rsidR="00A42724" w:rsidRPr="00796332" w:rsidRDefault="00A42724" w:rsidP="00A42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>39-400 Tarnobrzeg</w:t>
            </w:r>
          </w:p>
          <w:p w:rsidR="00A034AA" w:rsidRPr="00796332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gridSpan w:val="6"/>
            <w:shd w:val="clear" w:color="auto" w:fill="auto"/>
            <w:noWrap/>
            <w:vAlign w:val="center"/>
            <w:hideMark/>
          </w:tcPr>
          <w:p w:rsidR="00A034AA" w:rsidRPr="00796332" w:rsidRDefault="00A4272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150102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  <w:hideMark/>
          </w:tcPr>
          <w:p w:rsidR="00A034AA" w:rsidRPr="00796332" w:rsidRDefault="00A4272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sz w:val="24"/>
                <w:szCs w:val="24"/>
              </w:rPr>
              <w:t>Opakowania z tworzyw sztucznych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  <w:hideMark/>
          </w:tcPr>
          <w:p w:rsidR="00A034AA" w:rsidRPr="00796332" w:rsidRDefault="00C03BE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565,48</w:t>
            </w:r>
            <w:r w:rsidR="00615B39" w:rsidRPr="00796332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6" w:type="dxa"/>
            <w:gridSpan w:val="5"/>
            <w:shd w:val="clear" w:color="auto" w:fill="auto"/>
            <w:noWrap/>
            <w:vAlign w:val="center"/>
            <w:hideMark/>
          </w:tcPr>
          <w:p w:rsidR="00A034AA" w:rsidRPr="00796332" w:rsidRDefault="00A4272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A42724" w:rsidRPr="008D450C" w:rsidTr="006E6599">
        <w:trPr>
          <w:trHeight w:val="300"/>
        </w:trPr>
        <w:tc>
          <w:tcPr>
            <w:tcW w:w="1988" w:type="dxa"/>
            <w:gridSpan w:val="3"/>
            <w:shd w:val="clear" w:color="auto" w:fill="auto"/>
            <w:noWrap/>
            <w:vAlign w:val="center"/>
            <w:hideMark/>
          </w:tcPr>
          <w:p w:rsidR="00A42724" w:rsidRPr="00796332" w:rsidRDefault="00C03BE2" w:rsidP="00C03B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 xml:space="preserve">Przedsiębiorstwo Wielobranżowe Jakub Mroczek </w:t>
            </w:r>
          </w:p>
          <w:p w:rsidR="00C03BE2" w:rsidRPr="00796332" w:rsidRDefault="00C03BE2" w:rsidP="00C03B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Ocicka 43</w:t>
            </w:r>
          </w:p>
          <w:p w:rsidR="00C03BE2" w:rsidRPr="00796332" w:rsidRDefault="00C03BE2" w:rsidP="00C03B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39-400 Tarnobrzeg</w:t>
            </w:r>
          </w:p>
          <w:p w:rsidR="00C03BE2" w:rsidRPr="00796332" w:rsidRDefault="00C03BE2" w:rsidP="00C03B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 xml:space="preserve">Podmiot posiada decyzje na zbieranie </w:t>
            </w:r>
          </w:p>
        </w:tc>
        <w:tc>
          <w:tcPr>
            <w:tcW w:w="1484" w:type="dxa"/>
            <w:gridSpan w:val="6"/>
            <w:shd w:val="clear" w:color="auto" w:fill="auto"/>
            <w:noWrap/>
            <w:vAlign w:val="center"/>
            <w:hideMark/>
          </w:tcPr>
          <w:p w:rsidR="00A42724" w:rsidRPr="00796332" w:rsidRDefault="00C03BE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150104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  <w:hideMark/>
          </w:tcPr>
          <w:p w:rsidR="00A42724" w:rsidRPr="00796332" w:rsidRDefault="00C03BE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sz w:val="24"/>
                <w:szCs w:val="24"/>
              </w:rPr>
              <w:t>Opakowania z metali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  <w:hideMark/>
          </w:tcPr>
          <w:p w:rsidR="00A42724" w:rsidRPr="00796332" w:rsidRDefault="00C03BE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0,480</w:t>
            </w:r>
          </w:p>
        </w:tc>
        <w:tc>
          <w:tcPr>
            <w:tcW w:w="2046" w:type="dxa"/>
            <w:gridSpan w:val="5"/>
            <w:shd w:val="clear" w:color="auto" w:fill="auto"/>
            <w:noWrap/>
            <w:vAlign w:val="center"/>
            <w:hideMark/>
          </w:tcPr>
          <w:p w:rsidR="00A42724" w:rsidRPr="00796332" w:rsidRDefault="00C03BE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 xml:space="preserve">Zbieranie </w:t>
            </w:r>
          </w:p>
        </w:tc>
      </w:tr>
      <w:tr w:rsidR="00A42724" w:rsidRPr="008D450C" w:rsidTr="006E6599">
        <w:trPr>
          <w:trHeight w:val="300"/>
        </w:trPr>
        <w:tc>
          <w:tcPr>
            <w:tcW w:w="1988" w:type="dxa"/>
            <w:gridSpan w:val="3"/>
            <w:shd w:val="clear" w:color="auto" w:fill="auto"/>
            <w:noWrap/>
            <w:vAlign w:val="center"/>
            <w:hideMark/>
          </w:tcPr>
          <w:p w:rsidR="00C03BE2" w:rsidRPr="00796332" w:rsidRDefault="00C03BE2" w:rsidP="00C03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 xml:space="preserve">Zakład Segregacji i Kompostowania Odpadów </w:t>
            </w:r>
          </w:p>
          <w:p w:rsidR="00C7372A" w:rsidRPr="00796332" w:rsidRDefault="00A84B4D" w:rsidP="00C03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A.S.A. Tarnobrzeg S</w:t>
            </w:r>
            <w:r w:rsidR="00C03BE2" w:rsidRPr="00796332">
              <w:rPr>
                <w:sz w:val="24"/>
                <w:szCs w:val="24"/>
              </w:rPr>
              <w:t>p. z o.o.</w:t>
            </w:r>
          </w:p>
          <w:p w:rsidR="00C03BE2" w:rsidRPr="00796332" w:rsidRDefault="00C03BE2" w:rsidP="00C03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>ul. Strefowa 8</w:t>
            </w:r>
          </w:p>
          <w:p w:rsidR="00C03BE2" w:rsidRPr="00796332" w:rsidRDefault="00C03BE2" w:rsidP="00C03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>39-400 Tarnobrzeg</w:t>
            </w:r>
          </w:p>
          <w:p w:rsidR="00A42724" w:rsidRPr="00796332" w:rsidRDefault="00A4272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gridSpan w:val="6"/>
            <w:shd w:val="clear" w:color="auto" w:fill="auto"/>
            <w:noWrap/>
            <w:vAlign w:val="center"/>
            <w:hideMark/>
          </w:tcPr>
          <w:p w:rsidR="00A42724" w:rsidRPr="00796332" w:rsidRDefault="00C03BE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150104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  <w:hideMark/>
          </w:tcPr>
          <w:p w:rsidR="00A42724" w:rsidRPr="00796332" w:rsidRDefault="00C03BE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sz w:val="24"/>
                <w:szCs w:val="24"/>
              </w:rPr>
              <w:t>Opakowania z metali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  <w:hideMark/>
          </w:tcPr>
          <w:p w:rsidR="00A42724" w:rsidRPr="00796332" w:rsidRDefault="00C03BE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0,260</w:t>
            </w:r>
          </w:p>
        </w:tc>
        <w:tc>
          <w:tcPr>
            <w:tcW w:w="2046" w:type="dxa"/>
            <w:gridSpan w:val="5"/>
            <w:shd w:val="clear" w:color="auto" w:fill="auto"/>
            <w:noWrap/>
            <w:vAlign w:val="center"/>
            <w:hideMark/>
          </w:tcPr>
          <w:p w:rsidR="00A42724" w:rsidRPr="00796332" w:rsidRDefault="00C03BE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A42724" w:rsidRPr="008D450C" w:rsidTr="006E6599">
        <w:trPr>
          <w:trHeight w:val="300"/>
        </w:trPr>
        <w:tc>
          <w:tcPr>
            <w:tcW w:w="1988" w:type="dxa"/>
            <w:gridSpan w:val="3"/>
            <w:shd w:val="clear" w:color="auto" w:fill="auto"/>
            <w:noWrap/>
            <w:vAlign w:val="center"/>
            <w:hideMark/>
          </w:tcPr>
          <w:p w:rsidR="009A17E8" w:rsidRPr="00796332" w:rsidRDefault="009A17E8" w:rsidP="009A17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lastRenderedPageBreak/>
              <w:t xml:space="preserve">Zakład Segregacji i Kompostowania Odpadów </w:t>
            </w:r>
          </w:p>
          <w:p w:rsidR="00C7372A" w:rsidRPr="00796332" w:rsidRDefault="009A17E8" w:rsidP="009A17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 xml:space="preserve">A.S.A. Tarnobrzeg </w:t>
            </w:r>
            <w:r w:rsidR="00AB3A32">
              <w:rPr>
                <w:sz w:val="24"/>
                <w:szCs w:val="24"/>
              </w:rPr>
              <w:t>S</w:t>
            </w:r>
            <w:r w:rsidRPr="00796332">
              <w:rPr>
                <w:sz w:val="24"/>
                <w:szCs w:val="24"/>
              </w:rPr>
              <w:t>p. z o.o.</w:t>
            </w:r>
          </w:p>
          <w:p w:rsidR="009A17E8" w:rsidRPr="00796332" w:rsidRDefault="009A17E8" w:rsidP="009A17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>ul. Strefowa 8</w:t>
            </w:r>
          </w:p>
          <w:p w:rsidR="009A17E8" w:rsidRPr="00796332" w:rsidRDefault="009A17E8" w:rsidP="009A17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>39-400 Tarnobrzeg</w:t>
            </w:r>
          </w:p>
          <w:p w:rsidR="00A42724" w:rsidRPr="00796332" w:rsidRDefault="00A4272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gridSpan w:val="6"/>
            <w:shd w:val="clear" w:color="auto" w:fill="auto"/>
            <w:noWrap/>
            <w:vAlign w:val="center"/>
            <w:hideMark/>
          </w:tcPr>
          <w:p w:rsidR="00A42724" w:rsidRPr="00796332" w:rsidRDefault="00FD71D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150105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  <w:hideMark/>
          </w:tcPr>
          <w:p w:rsidR="00A42724" w:rsidRPr="00796332" w:rsidRDefault="009A17E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 xml:space="preserve">Opakowania wielomateriałowe 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  <w:hideMark/>
          </w:tcPr>
          <w:p w:rsidR="00A42724" w:rsidRPr="00796332" w:rsidRDefault="009A17E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2,52</w:t>
            </w:r>
            <w:r w:rsidR="00615B39" w:rsidRPr="00796332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6" w:type="dxa"/>
            <w:gridSpan w:val="5"/>
            <w:shd w:val="clear" w:color="auto" w:fill="auto"/>
            <w:noWrap/>
            <w:vAlign w:val="center"/>
            <w:hideMark/>
          </w:tcPr>
          <w:p w:rsidR="00A42724" w:rsidRPr="00796332" w:rsidRDefault="009A17E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C7372A" w:rsidRPr="008D450C" w:rsidTr="006E6599">
        <w:trPr>
          <w:trHeight w:val="300"/>
        </w:trPr>
        <w:tc>
          <w:tcPr>
            <w:tcW w:w="1988" w:type="dxa"/>
            <w:gridSpan w:val="3"/>
            <w:shd w:val="clear" w:color="auto" w:fill="auto"/>
            <w:noWrap/>
            <w:vAlign w:val="center"/>
            <w:hideMark/>
          </w:tcPr>
          <w:p w:rsidR="00C7372A" w:rsidRPr="00796332" w:rsidRDefault="00C7372A" w:rsidP="00F00D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 xml:space="preserve">Zakład Segregacji i Kompostowania Odpadów </w:t>
            </w:r>
          </w:p>
          <w:p w:rsidR="00C7372A" w:rsidRPr="00796332" w:rsidRDefault="00C7372A" w:rsidP="00F00D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 xml:space="preserve">A.S.A. Tarnobrzeg </w:t>
            </w:r>
            <w:r w:rsidR="00AB3A32">
              <w:rPr>
                <w:sz w:val="24"/>
                <w:szCs w:val="24"/>
              </w:rPr>
              <w:t>S</w:t>
            </w:r>
            <w:r w:rsidRPr="00796332">
              <w:rPr>
                <w:sz w:val="24"/>
                <w:szCs w:val="24"/>
              </w:rPr>
              <w:t>p. z o.o.</w:t>
            </w:r>
          </w:p>
          <w:p w:rsidR="00C7372A" w:rsidRPr="00796332" w:rsidRDefault="00C7372A" w:rsidP="00F00D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>ul. Strefowa 8</w:t>
            </w:r>
          </w:p>
          <w:p w:rsidR="00C7372A" w:rsidRPr="00796332" w:rsidRDefault="00C7372A" w:rsidP="00AB3A3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sz w:val="24"/>
                <w:szCs w:val="24"/>
              </w:rPr>
              <w:t>39-400 Tarnobrzeg</w:t>
            </w:r>
          </w:p>
        </w:tc>
        <w:tc>
          <w:tcPr>
            <w:tcW w:w="1484" w:type="dxa"/>
            <w:gridSpan w:val="6"/>
            <w:shd w:val="clear" w:color="auto" w:fill="auto"/>
            <w:noWrap/>
            <w:vAlign w:val="center"/>
            <w:hideMark/>
          </w:tcPr>
          <w:p w:rsidR="00C7372A" w:rsidRPr="00796332" w:rsidRDefault="00C7372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150106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  <w:hideMark/>
          </w:tcPr>
          <w:p w:rsidR="00C7372A" w:rsidRPr="00796332" w:rsidRDefault="00C7372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Zmieszane odpady opakowaniowe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  <w:hideMark/>
          </w:tcPr>
          <w:p w:rsidR="00C7372A" w:rsidRPr="00796332" w:rsidRDefault="00C7372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4,140</w:t>
            </w:r>
          </w:p>
        </w:tc>
        <w:tc>
          <w:tcPr>
            <w:tcW w:w="2046" w:type="dxa"/>
            <w:gridSpan w:val="5"/>
            <w:shd w:val="clear" w:color="auto" w:fill="auto"/>
            <w:noWrap/>
            <w:vAlign w:val="center"/>
            <w:hideMark/>
          </w:tcPr>
          <w:p w:rsidR="00C7372A" w:rsidRPr="00796332" w:rsidRDefault="00C7372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C7372A" w:rsidRPr="008D450C" w:rsidTr="006E6599">
        <w:trPr>
          <w:trHeight w:val="300"/>
        </w:trPr>
        <w:tc>
          <w:tcPr>
            <w:tcW w:w="1988" w:type="dxa"/>
            <w:gridSpan w:val="3"/>
            <w:shd w:val="clear" w:color="auto" w:fill="auto"/>
            <w:noWrap/>
            <w:vAlign w:val="center"/>
            <w:hideMark/>
          </w:tcPr>
          <w:p w:rsidR="002D658A" w:rsidRPr="00796332" w:rsidRDefault="002D658A" w:rsidP="002D65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>Sortownia surowców wtórnych</w:t>
            </w:r>
          </w:p>
          <w:p w:rsidR="00297DD3" w:rsidRPr="00796332" w:rsidRDefault="002D658A" w:rsidP="002D65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>SanTa-</w:t>
            </w:r>
            <w:r w:rsidR="00AB3A32">
              <w:rPr>
                <w:sz w:val="24"/>
                <w:szCs w:val="24"/>
              </w:rPr>
              <w:t xml:space="preserve"> </w:t>
            </w:r>
            <w:r w:rsidRPr="00796332">
              <w:rPr>
                <w:sz w:val="24"/>
                <w:szCs w:val="24"/>
              </w:rPr>
              <w:t xml:space="preserve">EKO </w:t>
            </w:r>
          </w:p>
          <w:p w:rsidR="00297DD3" w:rsidRPr="00796332" w:rsidRDefault="00AB3A32" w:rsidP="002D65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297DD3" w:rsidRPr="00796332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</w:t>
            </w:r>
            <w:r w:rsidR="00297DD3" w:rsidRPr="00796332">
              <w:rPr>
                <w:sz w:val="24"/>
                <w:szCs w:val="24"/>
              </w:rPr>
              <w:t xml:space="preserve"> z o.o.</w:t>
            </w:r>
          </w:p>
          <w:p w:rsidR="002D658A" w:rsidRPr="00796332" w:rsidRDefault="00297DD3" w:rsidP="002D65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 xml:space="preserve"> </w:t>
            </w:r>
            <w:r w:rsidR="002D658A" w:rsidRPr="00796332">
              <w:rPr>
                <w:sz w:val="24"/>
                <w:szCs w:val="24"/>
              </w:rPr>
              <w:t>ul. Holownicza 1</w:t>
            </w:r>
          </w:p>
          <w:p w:rsidR="00C7372A" w:rsidRPr="00796332" w:rsidRDefault="002D658A" w:rsidP="002D658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sz w:val="24"/>
                <w:szCs w:val="24"/>
              </w:rPr>
              <w:t>27-600 Sandomierz</w:t>
            </w:r>
          </w:p>
        </w:tc>
        <w:tc>
          <w:tcPr>
            <w:tcW w:w="1484" w:type="dxa"/>
            <w:gridSpan w:val="6"/>
            <w:shd w:val="clear" w:color="auto" w:fill="auto"/>
            <w:noWrap/>
            <w:vAlign w:val="center"/>
            <w:hideMark/>
          </w:tcPr>
          <w:p w:rsidR="00C7372A" w:rsidRPr="00796332" w:rsidRDefault="002D658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150107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  <w:hideMark/>
          </w:tcPr>
          <w:p w:rsidR="00C7372A" w:rsidRPr="00796332" w:rsidRDefault="00502FB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Opakowania ze szkła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  <w:hideMark/>
          </w:tcPr>
          <w:p w:rsidR="00C7372A" w:rsidRPr="00796332" w:rsidRDefault="00502FB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127,25</w:t>
            </w:r>
            <w:r w:rsidR="00615B39" w:rsidRPr="00796332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6" w:type="dxa"/>
            <w:gridSpan w:val="5"/>
            <w:shd w:val="clear" w:color="auto" w:fill="auto"/>
            <w:noWrap/>
            <w:vAlign w:val="center"/>
            <w:hideMark/>
          </w:tcPr>
          <w:p w:rsidR="00C7372A" w:rsidRPr="00796332" w:rsidRDefault="00502FB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 xml:space="preserve">R12 </w:t>
            </w:r>
          </w:p>
        </w:tc>
      </w:tr>
      <w:tr w:rsidR="00C7372A" w:rsidRPr="008D450C" w:rsidTr="006E6599">
        <w:trPr>
          <w:trHeight w:val="300"/>
        </w:trPr>
        <w:tc>
          <w:tcPr>
            <w:tcW w:w="1988" w:type="dxa"/>
            <w:gridSpan w:val="3"/>
            <w:shd w:val="clear" w:color="auto" w:fill="auto"/>
            <w:noWrap/>
            <w:vAlign w:val="center"/>
            <w:hideMark/>
          </w:tcPr>
          <w:p w:rsidR="008E09C3" w:rsidRPr="00796332" w:rsidRDefault="008E09C3" w:rsidP="008E09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 xml:space="preserve">Zakład Segregacji i Kompostowania Odpadów </w:t>
            </w:r>
          </w:p>
          <w:p w:rsidR="008E09C3" w:rsidRPr="00796332" w:rsidRDefault="00AB3A32" w:rsidP="008E09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A.S.A. Tarnobrzeg S</w:t>
            </w:r>
            <w:r w:rsidR="008E09C3" w:rsidRPr="00796332">
              <w:rPr>
                <w:sz w:val="24"/>
                <w:szCs w:val="24"/>
              </w:rPr>
              <w:t>p. z o.o.</w:t>
            </w:r>
          </w:p>
          <w:p w:rsidR="008E09C3" w:rsidRPr="00796332" w:rsidRDefault="008E09C3" w:rsidP="008E09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>ul. Strefowa 8</w:t>
            </w:r>
          </w:p>
          <w:p w:rsidR="00C7372A" w:rsidRPr="00796332" w:rsidRDefault="008E09C3" w:rsidP="00AB3A32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sz w:val="24"/>
                <w:szCs w:val="24"/>
              </w:rPr>
              <w:t>39-400 Tarnobrzeg</w:t>
            </w:r>
          </w:p>
        </w:tc>
        <w:tc>
          <w:tcPr>
            <w:tcW w:w="1484" w:type="dxa"/>
            <w:gridSpan w:val="6"/>
            <w:shd w:val="clear" w:color="auto" w:fill="auto"/>
            <w:noWrap/>
            <w:vAlign w:val="center"/>
            <w:hideMark/>
          </w:tcPr>
          <w:p w:rsidR="00C7372A" w:rsidRPr="00796332" w:rsidRDefault="008E09C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150107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  <w:hideMark/>
          </w:tcPr>
          <w:p w:rsidR="00C7372A" w:rsidRPr="00796332" w:rsidRDefault="008E09C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Opakowania ze szkła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  <w:hideMark/>
          </w:tcPr>
          <w:p w:rsidR="00C7372A" w:rsidRPr="00796332" w:rsidRDefault="008E09C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327,32</w:t>
            </w:r>
            <w:r w:rsidR="00615B39" w:rsidRPr="00796332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6" w:type="dxa"/>
            <w:gridSpan w:val="5"/>
            <w:shd w:val="clear" w:color="auto" w:fill="auto"/>
            <w:noWrap/>
            <w:vAlign w:val="center"/>
            <w:hideMark/>
          </w:tcPr>
          <w:p w:rsidR="00C7372A" w:rsidRPr="00796332" w:rsidRDefault="008E09C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C7372A" w:rsidRPr="008D450C" w:rsidTr="006E6599">
        <w:trPr>
          <w:trHeight w:val="531"/>
        </w:trPr>
        <w:tc>
          <w:tcPr>
            <w:tcW w:w="1988" w:type="dxa"/>
            <w:gridSpan w:val="3"/>
            <w:shd w:val="clear" w:color="auto" w:fill="auto"/>
            <w:noWrap/>
            <w:vAlign w:val="center"/>
            <w:hideMark/>
          </w:tcPr>
          <w:p w:rsidR="00C7372A" w:rsidRPr="00796332" w:rsidRDefault="00B52BC6" w:rsidP="00B52BC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 xml:space="preserve">Przekazano osobom  fizycznym </w:t>
            </w:r>
          </w:p>
        </w:tc>
        <w:tc>
          <w:tcPr>
            <w:tcW w:w="1484" w:type="dxa"/>
            <w:gridSpan w:val="6"/>
            <w:shd w:val="clear" w:color="auto" w:fill="auto"/>
            <w:noWrap/>
            <w:vAlign w:val="center"/>
            <w:hideMark/>
          </w:tcPr>
          <w:p w:rsidR="00C7372A" w:rsidRPr="00796332" w:rsidRDefault="00B52BC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170101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  <w:hideMark/>
          </w:tcPr>
          <w:p w:rsidR="00C7372A" w:rsidRPr="00796332" w:rsidRDefault="007D01E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Odpady  betonu oraz gruz betonowy z rozbiórek i remontów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  <w:hideMark/>
          </w:tcPr>
          <w:p w:rsidR="00C7372A" w:rsidRPr="00796332" w:rsidRDefault="007D01E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49,42</w:t>
            </w:r>
            <w:r w:rsidR="00615B39" w:rsidRPr="00796332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6" w:type="dxa"/>
            <w:gridSpan w:val="5"/>
            <w:shd w:val="clear" w:color="auto" w:fill="auto"/>
            <w:noWrap/>
            <w:vAlign w:val="center"/>
            <w:hideMark/>
          </w:tcPr>
          <w:p w:rsidR="00C7372A" w:rsidRPr="00796332" w:rsidRDefault="007D01E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R5</w:t>
            </w:r>
          </w:p>
        </w:tc>
      </w:tr>
      <w:tr w:rsidR="00C7372A" w:rsidRPr="008D450C" w:rsidTr="006E6599">
        <w:trPr>
          <w:trHeight w:val="300"/>
        </w:trPr>
        <w:tc>
          <w:tcPr>
            <w:tcW w:w="1988" w:type="dxa"/>
            <w:gridSpan w:val="3"/>
            <w:shd w:val="clear" w:color="auto" w:fill="auto"/>
            <w:noWrap/>
            <w:vAlign w:val="center"/>
            <w:hideMark/>
          </w:tcPr>
          <w:p w:rsidR="004F3901" w:rsidRPr="00796332" w:rsidRDefault="005824B6" w:rsidP="004F390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 xml:space="preserve">Odzysk poza instalacjami i poza urządzeniami </w:t>
            </w:r>
            <w:r w:rsidR="004F3901" w:rsidRPr="00796332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84" w:type="dxa"/>
            <w:gridSpan w:val="6"/>
            <w:shd w:val="clear" w:color="auto" w:fill="auto"/>
            <w:noWrap/>
            <w:vAlign w:val="center"/>
            <w:hideMark/>
          </w:tcPr>
          <w:p w:rsidR="00C7372A" w:rsidRPr="00796332" w:rsidRDefault="005824B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170107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  <w:hideMark/>
          </w:tcPr>
          <w:p w:rsidR="00C7372A" w:rsidRPr="00796332" w:rsidRDefault="005824B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Zmieszane odpady z betonu, gruzu ceglanego,</w:t>
            </w:r>
            <w:r w:rsidR="008B533C" w:rsidRPr="00796332">
              <w:rPr>
                <w:kern w:val="0"/>
                <w:sz w:val="24"/>
                <w:szCs w:val="24"/>
                <w:lang w:eastAsia="pl-PL"/>
              </w:rPr>
              <w:t xml:space="preserve"> odpadowych materiałów ceramicznych</w:t>
            </w:r>
            <w:r w:rsidR="00D37BC7" w:rsidRPr="00796332">
              <w:rPr>
                <w:kern w:val="0"/>
                <w:sz w:val="24"/>
                <w:szCs w:val="24"/>
                <w:lang w:eastAsia="pl-PL"/>
              </w:rPr>
              <w:t xml:space="preserve"> i elementów wyposażenia inne niż wymienione w 170106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  <w:hideMark/>
          </w:tcPr>
          <w:p w:rsidR="00C7372A" w:rsidRPr="00796332" w:rsidRDefault="008B533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2,58</w:t>
            </w:r>
            <w:r w:rsidR="00473142" w:rsidRPr="00796332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6" w:type="dxa"/>
            <w:gridSpan w:val="5"/>
            <w:shd w:val="clear" w:color="auto" w:fill="auto"/>
            <w:noWrap/>
            <w:vAlign w:val="center"/>
            <w:hideMark/>
          </w:tcPr>
          <w:p w:rsidR="00C7372A" w:rsidRPr="00796332" w:rsidRDefault="008B533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R5</w:t>
            </w:r>
          </w:p>
        </w:tc>
      </w:tr>
      <w:tr w:rsidR="008D2893" w:rsidRPr="008D450C" w:rsidTr="006E6599">
        <w:trPr>
          <w:trHeight w:val="300"/>
        </w:trPr>
        <w:tc>
          <w:tcPr>
            <w:tcW w:w="1988" w:type="dxa"/>
            <w:gridSpan w:val="3"/>
            <w:shd w:val="clear" w:color="auto" w:fill="auto"/>
            <w:noWrap/>
            <w:vAlign w:val="center"/>
            <w:hideMark/>
          </w:tcPr>
          <w:p w:rsidR="008D2893" w:rsidRPr="00796332" w:rsidRDefault="00D37BC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 xml:space="preserve">Składowisko odpadów innych niż niebezpieczne i obojętne „Pocieszka” </w:t>
            </w:r>
          </w:p>
          <w:p w:rsidR="00D37BC7" w:rsidRPr="00796332" w:rsidRDefault="00D37BC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 xml:space="preserve">ul. Pocieszka </w:t>
            </w:r>
          </w:p>
          <w:p w:rsidR="00D37BC7" w:rsidRPr="00796332" w:rsidRDefault="00D37BC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 xml:space="preserve">28-200 Staszów </w:t>
            </w:r>
          </w:p>
        </w:tc>
        <w:tc>
          <w:tcPr>
            <w:tcW w:w="1484" w:type="dxa"/>
            <w:gridSpan w:val="6"/>
            <w:shd w:val="clear" w:color="auto" w:fill="auto"/>
            <w:noWrap/>
            <w:vAlign w:val="center"/>
            <w:hideMark/>
          </w:tcPr>
          <w:p w:rsidR="008D2893" w:rsidRPr="00796332" w:rsidRDefault="00D37BC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170107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  <w:hideMark/>
          </w:tcPr>
          <w:p w:rsidR="008D2893" w:rsidRPr="00796332" w:rsidRDefault="00D37BC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Zmieszane odpady z betonu, gruzu ceglanego, odpadowych materiałów ceramicznych i elementów wyposażenia inne niż wymienione w 170106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  <w:hideMark/>
          </w:tcPr>
          <w:p w:rsidR="008D2893" w:rsidRPr="00796332" w:rsidRDefault="00D37BC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83,46</w:t>
            </w:r>
            <w:r w:rsidR="00473142" w:rsidRPr="00796332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6" w:type="dxa"/>
            <w:gridSpan w:val="5"/>
            <w:shd w:val="clear" w:color="auto" w:fill="auto"/>
            <w:noWrap/>
            <w:vAlign w:val="center"/>
            <w:hideMark/>
          </w:tcPr>
          <w:p w:rsidR="008D2893" w:rsidRPr="00796332" w:rsidRDefault="00D37BC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R5</w:t>
            </w:r>
          </w:p>
        </w:tc>
      </w:tr>
      <w:tr w:rsidR="008D2893" w:rsidRPr="008D450C" w:rsidTr="002902D5">
        <w:trPr>
          <w:trHeight w:val="300"/>
        </w:trPr>
        <w:tc>
          <w:tcPr>
            <w:tcW w:w="1988" w:type="dxa"/>
            <w:gridSpan w:val="3"/>
            <w:shd w:val="clear" w:color="auto" w:fill="auto"/>
            <w:noWrap/>
            <w:vAlign w:val="center"/>
            <w:hideMark/>
          </w:tcPr>
          <w:p w:rsidR="00D37BC7" w:rsidRPr="00796332" w:rsidRDefault="00A7515C" w:rsidP="00012A3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sz w:val="24"/>
                <w:szCs w:val="24"/>
              </w:rPr>
              <w:t>Składowisko odpadów innych niż niebezpieczne i obojętne,</w:t>
            </w:r>
            <w:r w:rsidR="00473142" w:rsidRPr="00796332">
              <w:rPr>
                <w:sz w:val="24"/>
                <w:szCs w:val="24"/>
              </w:rPr>
              <w:t xml:space="preserve"> </w:t>
            </w:r>
            <w:r w:rsidRPr="00796332">
              <w:rPr>
                <w:sz w:val="24"/>
                <w:szCs w:val="24"/>
              </w:rPr>
              <w:t>Zakład Unieszkodliwiania Odpadów  „Janik” 27-415 Kunów, Janik</w:t>
            </w:r>
            <w:r w:rsidR="00D37BC7" w:rsidRPr="00796332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84" w:type="dxa"/>
            <w:gridSpan w:val="6"/>
            <w:shd w:val="clear" w:color="auto" w:fill="auto"/>
            <w:noWrap/>
            <w:vAlign w:val="center"/>
            <w:hideMark/>
          </w:tcPr>
          <w:p w:rsidR="008D2893" w:rsidRPr="00796332" w:rsidRDefault="00D37BC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170107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  <w:hideMark/>
          </w:tcPr>
          <w:p w:rsidR="008D2893" w:rsidRPr="00796332" w:rsidRDefault="00D37BC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Zmieszane odpady z betonu, gruzu ceglanego, odpadowych materiałów ceramicznych i elementów wyposażenia inne niż wymienione w 170106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  <w:hideMark/>
          </w:tcPr>
          <w:p w:rsidR="008D2893" w:rsidRPr="00796332" w:rsidRDefault="00D37BC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102,64</w:t>
            </w:r>
            <w:r w:rsidR="00473142" w:rsidRPr="00796332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6" w:type="dxa"/>
            <w:gridSpan w:val="5"/>
            <w:shd w:val="clear" w:color="auto" w:fill="auto"/>
            <w:noWrap/>
            <w:vAlign w:val="center"/>
            <w:hideMark/>
          </w:tcPr>
          <w:p w:rsidR="008D2893" w:rsidRPr="00796332" w:rsidRDefault="00D37BC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R5</w:t>
            </w:r>
          </w:p>
        </w:tc>
      </w:tr>
      <w:tr w:rsidR="008D2893" w:rsidRPr="008D450C" w:rsidTr="002902D5">
        <w:trPr>
          <w:trHeight w:val="300"/>
        </w:trPr>
        <w:tc>
          <w:tcPr>
            <w:tcW w:w="1988" w:type="dxa"/>
            <w:gridSpan w:val="3"/>
            <w:shd w:val="clear" w:color="auto" w:fill="auto"/>
            <w:noWrap/>
            <w:vAlign w:val="center"/>
            <w:hideMark/>
          </w:tcPr>
          <w:p w:rsidR="005035E6" w:rsidRPr="00796332" w:rsidRDefault="004F3901" w:rsidP="004F39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lastRenderedPageBreak/>
              <w:t>PPHU DORMAG</w:t>
            </w:r>
          </w:p>
          <w:p w:rsidR="004F3901" w:rsidRPr="00796332" w:rsidRDefault="005035E6" w:rsidP="004F39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 xml:space="preserve">Henryk </w:t>
            </w:r>
            <w:r w:rsidR="00AD0745" w:rsidRPr="00796332">
              <w:rPr>
                <w:sz w:val="24"/>
                <w:szCs w:val="24"/>
              </w:rPr>
              <w:t>Fornalski</w:t>
            </w:r>
            <w:r w:rsidRPr="00796332">
              <w:rPr>
                <w:sz w:val="24"/>
                <w:szCs w:val="24"/>
              </w:rPr>
              <w:t xml:space="preserve"> </w:t>
            </w:r>
            <w:r w:rsidR="004F3901" w:rsidRPr="00796332">
              <w:rPr>
                <w:sz w:val="24"/>
                <w:szCs w:val="24"/>
              </w:rPr>
              <w:t xml:space="preserve"> </w:t>
            </w:r>
          </w:p>
          <w:p w:rsidR="004F3901" w:rsidRPr="00796332" w:rsidRDefault="004F3901" w:rsidP="004F39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 xml:space="preserve">ul. </w:t>
            </w:r>
            <w:r w:rsidR="001C18D0" w:rsidRPr="00796332">
              <w:rPr>
                <w:sz w:val="24"/>
                <w:szCs w:val="24"/>
              </w:rPr>
              <w:t>Mickiewicza 47</w:t>
            </w:r>
          </w:p>
          <w:p w:rsidR="001C18D0" w:rsidRPr="00796332" w:rsidRDefault="004F3901" w:rsidP="004F39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>97-</w:t>
            </w:r>
            <w:r w:rsidR="001C18D0" w:rsidRPr="00796332">
              <w:rPr>
                <w:sz w:val="24"/>
                <w:szCs w:val="24"/>
              </w:rPr>
              <w:t>360 Barczkowice (działka 118/1)</w:t>
            </w:r>
          </w:p>
          <w:p w:rsidR="004F3901" w:rsidRPr="00796332" w:rsidRDefault="001C18D0" w:rsidP="004F39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>Podmi</w:t>
            </w:r>
            <w:r w:rsidR="004F3901" w:rsidRPr="00796332">
              <w:rPr>
                <w:sz w:val="24"/>
                <w:szCs w:val="24"/>
              </w:rPr>
              <w:t xml:space="preserve">ot posiada zezwolenie na zbieranie </w:t>
            </w:r>
          </w:p>
          <w:p w:rsidR="008D2893" w:rsidRPr="00796332" w:rsidRDefault="004F390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84" w:type="dxa"/>
            <w:gridSpan w:val="6"/>
            <w:shd w:val="clear" w:color="auto" w:fill="auto"/>
            <w:noWrap/>
            <w:vAlign w:val="center"/>
            <w:hideMark/>
          </w:tcPr>
          <w:p w:rsidR="008D2893" w:rsidRPr="00796332" w:rsidRDefault="00AC118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170604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  <w:hideMark/>
          </w:tcPr>
          <w:p w:rsidR="008D2893" w:rsidRPr="00796332" w:rsidRDefault="00AC118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Materiały izolacyjne inne niż wymienione w 170601 i 170603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  <w:hideMark/>
          </w:tcPr>
          <w:p w:rsidR="008D2893" w:rsidRPr="00796332" w:rsidRDefault="00AC118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5,28</w:t>
            </w:r>
            <w:r w:rsidR="00473142" w:rsidRPr="00796332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6" w:type="dxa"/>
            <w:gridSpan w:val="5"/>
            <w:shd w:val="clear" w:color="auto" w:fill="auto"/>
            <w:noWrap/>
            <w:vAlign w:val="center"/>
            <w:hideMark/>
          </w:tcPr>
          <w:p w:rsidR="008D2893" w:rsidRPr="00796332" w:rsidRDefault="008929D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Z</w:t>
            </w:r>
            <w:r w:rsidR="00AC118F" w:rsidRPr="00796332">
              <w:rPr>
                <w:kern w:val="0"/>
                <w:sz w:val="24"/>
                <w:szCs w:val="24"/>
                <w:lang w:eastAsia="pl-PL"/>
              </w:rPr>
              <w:t>bieranie</w:t>
            </w:r>
          </w:p>
        </w:tc>
      </w:tr>
      <w:tr w:rsidR="008D2893" w:rsidRPr="008D450C" w:rsidTr="002902D5">
        <w:trPr>
          <w:trHeight w:val="300"/>
        </w:trPr>
        <w:tc>
          <w:tcPr>
            <w:tcW w:w="1988" w:type="dxa"/>
            <w:gridSpan w:val="3"/>
            <w:shd w:val="clear" w:color="auto" w:fill="auto"/>
            <w:noWrap/>
            <w:vAlign w:val="center"/>
            <w:hideMark/>
          </w:tcPr>
          <w:p w:rsidR="008D2893" w:rsidRDefault="00A7515C" w:rsidP="00012A3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sz w:val="24"/>
                <w:szCs w:val="24"/>
              </w:rPr>
              <w:t>Składowisko odpadów innych niż niebezpieczne i obojętne,</w:t>
            </w:r>
            <w:r w:rsidR="00AB3A32">
              <w:rPr>
                <w:sz w:val="24"/>
                <w:szCs w:val="24"/>
              </w:rPr>
              <w:t xml:space="preserve"> </w:t>
            </w:r>
            <w:r w:rsidRPr="00796332">
              <w:rPr>
                <w:sz w:val="24"/>
                <w:szCs w:val="24"/>
              </w:rPr>
              <w:t>Zakład Unieszkodliwiania Odpadów  „Janik” 27-415 Kunów, Janik</w:t>
            </w:r>
            <w:r w:rsidR="00012A38" w:rsidRPr="00796332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  <w:p w:rsidR="00AB3A32" w:rsidRPr="00796332" w:rsidRDefault="00AB3A32" w:rsidP="00012A3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gridSpan w:val="6"/>
            <w:shd w:val="clear" w:color="auto" w:fill="auto"/>
            <w:noWrap/>
            <w:vAlign w:val="center"/>
            <w:hideMark/>
          </w:tcPr>
          <w:p w:rsidR="008D2893" w:rsidRPr="00796332" w:rsidRDefault="00AC118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170904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  <w:hideMark/>
          </w:tcPr>
          <w:p w:rsidR="008D2893" w:rsidRPr="00796332" w:rsidRDefault="00AC118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Zmieszane odpady z budowy, remontów i demontażu inne niż wymienione w 170901, 170902 i 170903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  <w:hideMark/>
          </w:tcPr>
          <w:p w:rsidR="008D2893" w:rsidRPr="00796332" w:rsidRDefault="006E6599" w:rsidP="006E659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7,</w:t>
            </w:r>
            <w:r w:rsidR="00393F46" w:rsidRPr="00796332">
              <w:rPr>
                <w:kern w:val="0"/>
                <w:sz w:val="24"/>
                <w:szCs w:val="24"/>
                <w:lang w:eastAsia="pl-PL"/>
              </w:rPr>
              <w:t>4</w:t>
            </w:r>
            <w:r w:rsidR="00473142" w:rsidRPr="00796332">
              <w:rPr>
                <w:kern w:val="0"/>
                <w:sz w:val="24"/>
                <w:szCs w:val="24"/>
                <w:lang w:eastAsia="pl-PL"/>
              </w:rPr>
              <w:t>0</w:t>
            </w:r>
            <w:r w:rsidRPr="00796332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6" w:type="dxa"/>
            <w:gridSpan w:val="5"/>
            <w:shd w:val="clear" w:color="auto" w:fill="auto"/>
            <w:noWrap/>
            <w:vAlign w:val="center"/>
            <w:hideMark/>
          </w:tcPr>
          <w:p w:rsidR="008D2893" w:rsidRPr="00796332" w:rsidRDefault="00012A3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D5</w:t>
            </w:r>
          </w:p>
        </w:tc>
      </w:tr>
      <w:tr w:rsidR="00AC118F" w:rsidRPr="008D450C" w:rsidTr="002902D5">
        <w:trPr>
          <w:trHeight w:val="300"/>
        </w:trPr>
        <w:tc>
          <w:tcPr>
            <w:tcW w:w="1988" w:type="dxa"/>
            <w:gridSpan w:val="3"/>
            <w:shd w:val="clear" w:color="auto" w:fill="auto"/>
            <w:noWrap/>
            <w:vAlign w:val="center"/>
            <w:hideMark/>
          </w:tcPr>
          <w:p w:rsidR="00F52F9A" w:rsidRPr="00796332" w:rsidRDefault="00F52F9A" w:rsidP="00F52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>Clif Sp.</w:t>
            </w:r>
            <w:r w:rsidR="00AB3A32">
              <w:rPr>
                <w:sz w:val="24"/>
                <w:szCs w:val="24"/>
              </w:rPr>
              <w:t xml:space="preserve"> </w:t>
            </w:r>
            <w:r w:rsidRPr="00796332">
              <w:rPr>
                <w:sz w:val="24"/>
                <w:szCs w:val="24"/>
              </w:rPr>
              <w:t xml:space="preserve">z o.o. </w:t>
            </w:r>
          </w:p>
          <w:p w:rsidR="00F52F9A" w:rsidRPr="00796332" w:rsidRDefault="00F52F9A" w:rsidP="00F52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>ul. Piłsudskiego 53</w:t>
            </w:r>
          </w:p>
          <w:p w:rsidR="00F52F9A" w:rsidRPr="00796332" w:rsidRDefault="00F52F9A" w:rsidP="00F52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>32-050 Skawina</w:t>
            </w:r>
          </w:p>
          <w:p w:rsidR="00F52F9A" w:rsidRPr="00796332" w:rsidRDefault="00F52F9A" w:rsidP="00F52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 xml:space="preserve"> </w:t>
            </w:r>
          </w:p>
          <w:p w:rsidR="00F52F9A" w:rsidRPr="00796332" w:rsidRDefault="00F52F9A" w:rsidP="00F52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 xml:space="preserve">Podmiot posiada  zezwolenie na zbieranie </w:t>
            </w:r>
          </w:p>
          <w:p w:rsidR="00AC118F" w:rsidRPr="00796332" w:rsidRDefault="00AC118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gridSpan w:val="6"/>
            <w:shd w:val="clear" w:color="auto" w:fill="auto"/>
            <w:noWrap/>
            <w:vAlign w:val="center"/>
            <w:hideMark/>
          </w:tcPr>
          <w:p w:rsidR="00AC118F" w:rsidRPr="00796332" w:rsidRDefault="00F52F9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200111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  <w:hideMark/>
          </w:tcPr>
          <w:p w:rsidR="00AC118F" w:rsidRPr="00796332" w:rsidRDefault="00F52F9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 xml:space="preserve">Tekstylia 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  <w:hideMark/>
          </w:tcPr>
          <w:p w:rsidR="00AC118F" w:rsidRPr="00796332" w:rsidRDefault="00F52F9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0,615</w:t>
            </w:r>
          </w:p>
        </w:tc>
        <w:tc>
          <w:tcPr>
            <w:tcW w:w="2046" w:type="dxa"/>
            <w:gridSpan w:val="5"/>
            <w:shd w:val="clear" w:color="auto" w:fill="auto"/>
            <w:noWrap/>
            <w:vAlign w:val="center"/>
            <w:hideMark/>
          </w:tcPr>
          <w:p w:rsidR="00AC118F" w:rsidRPr="00796332" w:rsidRDefault="00F52F9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 xml:space="preserve">Zbieranie </w:t>
            </w:r>
          </w:p>
        </w:tc>
      </w:tr>
      <w:tr w:rsidR="00AC118F" w:rsidRPr="008D450C" w:rsidTr="002902D5">
        <w:trPr>
          <w:trHeight w:val="300"/>
        </w:trPr>
        <w:tc>
          <w:tcPr>
            <w:tcW w:w="1988" w:type="dxa"/>
            <w:gridSpan w:val="3"/>
            <w:shd w:val="clear" w:color="auto" w:fill="auto"/>
            <w:noWrap/>
            <w:vAlign w:val="center"/>
            <w:hideMark/>
          </w:tcPr>
          <w:p w:rsidR="00F00D6F" w:rsidRPr="00796332" w:rsidRDefault="00F52F9A" w:rsidP="00F00D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>SanTa-EKO</w:t>
            </w:r>
          </w:p>
          <w:p w:rsidR="00F52F9A" w:rsidRPr="00796332" w:rsidRDefault="00F52F9A" w:rsidP="00F00D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 xml:space="preserve"> Sp.</w:t>
            </w:r>
            <w:r w:rsidR="00AB3A32">
              <w:rPr>
                <w:sz w:val="24"/>
                <w:szCs w:val="24"/>
              </w:rPr>
              <w:t xml:space="preserve"> </w:t>
            </w:r>
            <w:r w:rsidR="00F00D6F" w:rsidRPr="00796332">
              <w:rPr>
                <w:sz w:val="24"/>
                <w:szCs w:val="24"/>
              </w:rPr>
              <w:t>z o.o.</w:t>
            </w:r>
          </w:p>
          <w:p w:rsidR="00F52F9A" w:rsidRPr="00796332" w:rsidRDefault="00F52F9A" w:rsidP="00F52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>ul. Holownicza 1</w:t>
            </w:r>
          </w:p>
          <w:p w:rsidR="00F52F9A" w:rsidRPr="00796332" w:rsidRDefault="00F52F9A" w:rsidP="00F52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>27-600 Sandomierz</w:t>
            </w:r>
          </w:p>
          <w:p w:rsidR="00F52F9A" w:rsidRPr="00796332" w:rsidRDefault="00F52F9A" w:rsidP="00F52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C118F" w:rsidRDefault="00F52F9A" w:rsidP="00F52F9A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>Podmiot posiada zezwolenie na zbieranie</w:t>
            </w:r>
          </w:p>
          <w:p w:rsidR="00AB3A32" w:rsidRPr="00796332" w:rsidRDefault="00AB3A32" w:rsidP="00F52F9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gridSpan w:val="6"/>
            <w:shd w:val="clear" w:color="auto" w:fill="auto"/>
            <w:noWrap/>
            <w:vAlign w:val="center"/>
            <w:hideMark/>
          </w:tcPr>
          <w:p w:rsidR="00AC118F" w:rsidRPr="00796332" w:rsidRDefault="00F52F9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200111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  <w:hideMark/>
          </w:tcPr>
          <w:p w:rsidR="00AC118F" w:rsidRPr="00796332" w:rsidRDefault="00F52F9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Tekstylia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  <w:hideMark/>
          </w:tcPr>
          <w:p w:rsidR="00AC118F" w:rsidRPr="00796332" w:rsidRDefault="00F52F9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0,16</w:t>
            </w:r>
            <w:r w:rsidR="00473142" w:rsidRPr="00796332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6" w:type="dxa"/>
            <w:gridSpan w:val="5"/>
            <w:shd w:val="clear" w:color="auto" w:fill="auto"/>
            <w:noWrap/>
            <w:vAlign w:val="center"/>
            <w:hideMark/>
          </w:tcPr>
          <w:p w:rsidR="00AC118F" w:rsidRPr="00796332" w:rsidRDefault="00F52F9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 xml:space="preserve">Zbieranie </w:t>
            </w:r>
          </w:p>
        </w:tc>
      </w:tr>
      <w:tr w:rsidR="00AC118F" w:rsidRPr="008D450C" w:rsidTr="002902D5">
        <w:trPr>
          <w:trHeight w:val="300"/>
        </w:trPr>
        <w:tc>
          <w:tcPr>
            <w:tcW w:w="1988" w:type="dxa"/>
            <w:gridSpan w:val="3"/>
            <w:shd w:val="clear" w:color="auto" w:fill="auto"/>
            <w:noWrap/>
            <w:vAlign w:val="center"/>
            <w:hideMark/>
          </w:tcPr>
          <w:p w:rsidR="00F00D6F" w:rsidRPr="00796332" w:rsidRDefault="00F00D6F" w:rsidP="00F00D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 xml:space="preserve">Clif Sp.z o.o. </w:t>
            </w:r>
          </w:p>
          <w:p w:rsidR="00F00D6F" w:rsidRPr="00796332" w:rsidRDefault="00F00D6F" w:rsidP="00F00D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>ul. Piłsudskiego 53</w:t>
            </w:r>
          </w:p>
          <w:p w:rsidR="00F00D6F" w:rsidRPr="00796332" w:rsidRDefault="00F00D6F" w:rsidP="00F00D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>32-050 Skawina</w:t>
            </w:r>
          </w:p>
          <w:p w:rsidR="00F00D6F" w:rsidRPr="00796332" w:rsidRDefault="00F00D6F" w:rsidP="00F00D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 xml:space="preserve">Podmiot posiada  zezwolenie na zbieranie </w:t>
            </w:r>
          </w:p>
          <w:p w:rsidR="00AC118F" w:rsidRPr="00796332" w:rsidRDefault="00AC118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gridSpan w:val="6"/>
            <w:shd w:val="clear" w:color="auto" w:fill="auto"/>
            <w:noWrap/>
            <w:vAlign w:val="center"/>
            <w:hideMark/>
          </w:tcPr>
          <w:p w:rsidR="00AC118F" w:rsidRPr="00796332" w:rsidRDefault="00F00D6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200135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  <w:hideMark/>
          </w:tcPr>
          <w:p w:rsidR="00AC118F" w:rsidRPr="00796332" w:rsidRDefault="00F00D6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sz w:val="24"/>
                <w:szCs w:val="24"/>
              </w:rPr>
              <w:t>Zużyte urządzenia elektryczne i elektroniczne inne niż wymienione w 200121 i 200123 zawierające niebezpieczne składniki(1)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  <w:hideMark/>
          </w:tcPr>
          <w:p w:rsidR="00AC118F" w:rsidRPr="00796332" w:rsidRDefault="00F00D6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0,10</w:t>
            </w:r>
            <w:r w:rsidR="00473142" w:rsidRPr="00796332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6" w:type="dxa"/>
            <w:gridSpan w:val="5"/>
            <w:shd w:val="clear" w:color="auto" w:fill="auto"/>
            <w:noWrap/>
            <w:vAlign w:val="center"/>
            <w:hideMark/>
          </w:tcPr>
          <w:p w:rsidR="00AC118F" w:rsidRPr="00796332" w:rsidRDefault="00F00D6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Zbieranie</w:t>
            </w:r>
          </w:p>
        </w:tc>
      </w:tr>
      <w:tr w:rsidR="00AC118F" w:rsidRPr="008D450C" w:rsidTr="002902D5">
        <w:trPr>
          <w:trHeight w:val="300"/>
        </w:trPr>
        <w:tc>
          <w:tcPr>
            <w:tcW w:w="1988" w:type="dxa"/>
            <w:gridSpan w:val="3"/>
            <w:shd w:val="clear" w:color="auto" w:fill="auto"/>
            <w:noWrap/>
            <w:vAlign w:val="center"/>
            <w:hideMark/>
          </w:tcPr>
          <w:p w:rsidR="004B3162" w:rsidRPr="00796332" w:rsidRDefault="004B3162" w:rsidP="004B316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96332">
              <w:rPr>
                <w:color w:val="000000"/>
                <w:sz w:val="24"/>
                <w:szCs w:val="24"/>
              </w:rPr>
              <w:t>Remondis Elektrorecykling Sp. z o.o. Zakład przetwarzania sprzętu elektrycznego i baterii</w:t>
            </w:r>
          </w:p>
          <w:p w:rsidR="00AB3A32" w:rsidRDefault="004B3162" w:rsidP="004B3162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6332">
              <w:rPr>
                <w:color w:val="000000"/>
                <w:sz w:val="24"/>
                <w:szCs w:val="24"/>
              </w:rPr>
              <w:t>Zawodzie 16,</w:t>
            </w:r>
          </w:p>
          <w:p w:rsidR="00AC118F" w:rsidRPr="00796332" w:rsidRDefault="004B3162" w:rsidP="004B316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color w:val="000000"/>
                <w:sz w:val="24"/>
                <w:szCs w:val="24"/>
              </w:rPr>
              <w:t>02-891 Warszawa</w:t>
            </w:r>
          </w:p>
        </w:tc>
        <w:tc>
          <w:tcPr>
            <w:tcW w:w="1484" w:type="dxa"/>
            <w:gridSpan w:val="6"/>
            <w:shd w:val="clear" w:color="auto" w:fill="auto"/>
            <w:noWrap/>
            <w:vAlign w:val="center"/>
            <w:hideMark/>
          </w:tcPr>
          <w:p w:rsidR="00AC118F" w:rsidRPr="00796332" w:rsidRDefault="004B316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200136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  <w:hideMark/>
          </w:tcPr>
          <w:p w:rsidR="00AC118F" w:rsidRPr="00796332" w:rsidRDefault="004B316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sz w:val="24"/>
                <w:szCs w:val="24"/>
              </w:rPr>
              <w:t>Zużyte urządzenia elektryczne i elektroniczne inne niż wymienione w 200121,200123 i 200135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  <w:hideMark/>
          </w:tcPr>
          <w:p w:rsidR="00AC118F" w:rsidRPr="00796332" w:rsidRDefault="004B316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0,22</w:t>
            </w:r>
            <w:r w:rsidR="00473142" w:rsidRPr="00796332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6" w:type="dxa"/>
            <w:gridSpan w:val="5"/>
            <w:shd w:val="clear" w:color="auto" w:fill="auto"/>
            <w:noWrap/>
            <w:vAlign w:val="center"/>
            <w:hideMark/>
          </w:tcPr>
          <w:p w:rsidR="00AC118F" w:rsidRPr="00796332" w:rsidRDefault="004B316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4B3162" w:rsidRPr="008D450C" w:rsidTr="002902D5">
        <w:trPr>
          <w:trHeight w:val="300"/>
        </w:trPr>
        <w:tc>
          <w:tcPr>
            <w:tcW w:w="1988" w:type="dxa"/>
            <w:gridSpan w:val="3"/>
            <w:shd w:val="clear" w:color="auto" w:fill="auto"/>
            <w:noWrap/>
            <w:vAlign w:val="center"/>
            <w:hideMark/>
          </w:tcPr>
          <w:p w:rsidR="004B3162" w:rsidRPr="00796332" w:rsidRDefault="004B3162" w:rsidP="00726EE7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  <w:lang w:val="en-US"/>
              </w:rPr>
            </w:pPr>
            <w:r w:rsidRPr="00796332">
              <w:rPr>
                <w:color w:val="000000"/>
                <w:sz w:val="24"/>
                <w:szCs w:val="24"/>
                <w:lang w:val="en-US"/>
              </w:rPr>
              <w:lastRenderedPageBreak/>
              <w:t>MB Recycling</w:t>
            </w:r>
            <w:r w:rsidR="00AB3A32">
              <w:rPr>
                <w:color w:val="000000"/>
                <w:sz w:val="24"/>
                <w:szCs w:val="24"/>
                <w:lang w:val="en-US"/>
              </w:rPr>
              <w:br/>
            </w:r>
            <w:r w:rsidRPr="00796332">
              <w:rPr>
                <w:color w:val="000000"/>
                <w:sz w:val="24"/>
                <w:szCs w:val="24"/>
                <w:lang w:val="en-US"/>
              </w:rPr>
              <w:t>Sp. z o.o.</w:t>
            </w:r>
          </w:p>
          <w:p w:rsidR="004B3162" w:rsidRPr="00796332" w:rsidRDefault="004B3162" w:rsidP="00726EE7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 w:rsidRPr="00796332">
              <w:rPr>
                <w:color w:val="000000"/>
                <w:sz w:val="24"/>
                <w:szCs w:val="24"/>
              </w:rPr>
              <w:t>Przedsiębiorstwo Gospodarki Odpadami Sp. k.</w:t>
            </w:r>
          </w:p>
          <w:p w:rsidR="004B3162" w:rsidRPr="00796332" w:rsidRDefault="00A723B1" w:rsidP="00726EE7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 w:rsidR="004B3162" w:rsidRPr="00796332">
              <w:rPr>
                <w:color w:val="000000"/>
                <w:sz w:val="24"/>
                <w:szCs w:val="24"/>
              </w:rPr>
              <w:t xml:space="preserve">l. </w:t>
            </w:r>
            <w:r w:rsidR="004229A6" w:rsidRPr="00796332">
              <w:rPr>
                <w:color w:val="000000"/>
                <w:sz w:val="24"/>
                <w:szCs w:val="24"/>
              </w:rPr>
              <w:t>Czarnowska 56</w:t>
            </w:r>
          </w:p>
          <w:p w:rsidR="004B3162" w:rsidRPr="00796332" w:rsidRDefault="004B3162" w:rsidP="00726EE7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 w:rsidRPr="00796332">
              <w:rPr>
                <w:color w:val="000000"/>
                <w:sz w:val="24"/>
                <w:szCs w:val="24"/>
              </w:rPr>
              <w:t>2</w:t>
            </w:r>
            <w:r w:rsidR="004229A6" w:rsidRPr="00796332">
              <w:rPr>
                <w:color w:val="000000"/>
                <w:sz w:val="24"/>
                <w:szCs w:val="24"/>
              </w:rPr>
              <w:t>6-065 Piekoszów</w:t>
            </w:r>
          </w:p>
          <w:p w:rsidR="004B3162" w:rsidRDefault="004B3162" w:rsidP="00726EE7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 w:rsidRPr="00796332">
              <w:rPr>
                <w:color w:val="000000"/>
                <w:sz w:val="24"/>
                <w:szCs w:val="24"/>
              </w:rPr>
              <w:t xml:space="preserve">Zakład przetwarzania zużytych sprzętów elektronicznych i elektrycznych </w:t>
            </w:r>
          </w:p>
          <w:p w:rsidR="00A723B1" w:rsidRPr="00796332" w:rsidRDefault="00A723B1" w:rsidP="00726EE7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gridSpan w:val="6"/>
            <w:shd w:val="clear" w:color="auto" w:fill="auto"/>
            <w:noWrap/>
            <w:vAlign w:val="center"/>
            <w:hideMark/>
          </w:tcPr>
          <w:p w:rsidR="004B3162" w:rsidRPr="00796332" w:rsidRDefault="004B316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200136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  <w:hideMark/>
          </w:tcPr>
          <w:p w:rsidR="004B3162" w:rsidRPr="00796332" w:rsidRDefault="004B316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sz w:val="24"/>
                <w:szCs w:val="24"/>
              </w:rPr>
              <w:t>Zużyte urządzenia elektryczne i elektroniczne inne niż wymienione w 200121,200123 i 200135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  <w:hideMark/>
          </w:tcPr>
          <w:p w:rsidR="004B3162" w:rsidRPr="00796332" w:rsidRDefault="004B316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1,2</w:t>
            </w:r>
            <w:r w:rsidR="00473142" w:rsidRPr="00796332">
              <w:rPr>
                <w:kern w:val="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046" w:type="dxa"/>
            <w:gridSpan w:val="5"/>
            <w:shd w:val="clear" w:color="auto" w:fill="auto"/>
            <w:noWrap/>
            <w:vAlign w:val="center"/>
            <w:hideMark/>
          </w:tcPr>
          <w:p w:rsidR="004B3162" w:rsidRPr="00796332" w:rsidRDefault="004B316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4B3162" w:rsidRPr="008D450C" w:rsidTr="002902D5">
        <w:trPr>
          <w:trHeight w:val="300"/>
        </w:trPr>
        <w:tc>
          <w:tcPr>
            <w:tcW w:w="1988" w:type="dxa"/>
            <w:gridSpan w:val="3"/>
            <w:shd w:val="clear" w:color="auto" w:fill="auto"/>
            <w:noWrap/>
            <w:vAlign w:val="center"/>
            <w:hideMark/>
          </w:tcPr>
          <w:p w:rsidR="004B3162" w:rsidRPr="00796332" w:rsidRDefault="003720CD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 xml:space="preserve">PGKiM w Sandomierzu </w:t>
            </w:r>
            <w:r w:rsidR="00AD6E08" w:rsidRPr="00796332">
              <w:rPr>
                <w:kern w:val="0"/>
                <w:sz w:val="24"/>
                <w:szCs w:val="24"/>
                <w:lang w:eastAsia="pl-PL"/>
              </w:rPr>
              <w:br/>
            </w:r>
            <w:r w:rsidRPr="00796332">
              <w:rPr>
                <w:kern w:val="0"/>
                <w:sz w:val="24"/>
                <w:szCs w:val="24"/>
                <w:lang w:eastAsia="pl-PL"/>
              </w:rPr>
              <w:t>sp z</w:t>
            </w:r>
            <w:r w:rsidR="00A723B1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796332">
              <w:rPr>
                <w:kern w:val="0"/>
                <w:sz w:val="24"/>
                <w:szCs w:val="24"/>
                <w:lang w:eastAsia="pl-PL"/>
              </w:rPr>
              <w:t>o.o.</w:t>
            </w:r>
          </w:p>
          <w:p w:rsidR="00AD6E08" w:rsidRPr="00796332" w:rsidRDefault="00AD6E08" w:rsidP="00DB5306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ul Przemysłowa 12</w:t>
            </w:r>
          </w:p>
          <w:p w:rsidR="00AD6E08" w:rsidRPr="00796332" w:rsidRDefault="00A723B1" w:rsidP="00DB5306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27-600</w:t>
            </w:r>
            <w:r w:rsidR="00AD6E08" w:rsidRPr="00796332">
              <w:rPr>
                <w:kern w:val="0"/>
                <w:sz w:val="24"/>
                <w:szCs w:val="24"/>
                <w:lang w:eastAsia="pl-PL"/>
              </w:rPr>
              <w:t>Sandomierz</w:t>
            </w:r>
          </w:p>
          <w:p w:rsidR="003720CD" w:rsidRDefault="00AD6E08" w:rsidP="00DB5306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Podmiot posiada zezwolenie na zbieranie</w:t>
            </w:r>
          </w:p>
          <w:p w:rsidR="00A723B1" w:rsidRPr="00796332" w:rsidRDefault="00A723B1" w:rsidP="00DB5306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gridSpan w:val="6"/>
            <w:shd w:val="clear" w:color="auto" w:fill="auto"/>
            <w:noWrap/>
            <w:vAlign w:val="center"/>
            <w:hideMark/>
          </w:tcPr>
          <w:p w:rsidR="004B3162" w:rsidRPr="00796332" w:rsidRDefault="003720CD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200139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  <w:hideMark/>
          </w:tcPr>
          <w:p w:rsidR="004B3162" w:rsidRPr="00796332" w:rsidRDefault="003720CD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Tworzywa sztuczne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  <w:hideMark/>
          </w:tcPr>
          <w:p w:rsidR="004B3162" w:rsidRPr="00796332" w:rsidRDefault="003720CD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34,673</w:t>
            </w:r>
          </w:p>
        </w:tc>
        <w:tc>
          <w:tcPr>
            <w:tcW w:w="2046" w:type="dxa"/>
            <w:gridSpan w:val="5"/>
            <w:shd w:val="clear" w:color="auto" w:fill="auto"/>
            <w:noWrap/>
            <w:vAlign w:val="center"/>
            <w:hideMark/>
          </w:tcPr>
          <w:p w:rsidR="004B3162" w:rsidRPr="00796332" w:rsidRDefault="003720CD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 xml:space="preserve">Zbieranie </w:t>
            </w:r>
          </w:p>
        </w:tc>
      </w:tr>
      <w:tr w:rsidR="004B3162" w:rsidRPr="008D450C" w:rsidTr="002902D5">
        <w:trPr>
          <w:trHeight w:val="300"/>
        </w:trPr>
        <w:tc>
          <w:tcPr>
            <w:tcW w:w="1988" w:type="dxa"/>
            <w:gridSpan w:val="3"/>
            <w:shd w:val="clear" w:color="auto" w:fill="auto"/>
            <w:noWrap/>
            <w:vAlign w:val="center"/>
            <w:hideMark/>
          </w:tcPr>
          <w:p w:rsidR="00967E6E" w:rsidRPr="00796332" w:rsidRDefault="00967E6E" w:rsidP="00967E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 xml:space="preserve">PPHU DORMAG </w:t>
            </w:r>
          </w:p>
          <w:p w:rsidR="00967E6E" w:rsidRPr="00796332" w:rsidRDefault="00AA606E" w:rsidP="00967E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 xml:space="preserve">Henryk Fornalski </w:t>
            </w:r>
            <w:r w:rsidR="00967E6E" w:rsidRPr="00796332">
              <w:rPr>
                <w:sz w:val="24"/>
                <w:szCs w:val="24"/>
              </w:rPr>
              <w:t xml:space="preserve">. </w:t>
            </w:r>
            <w:r w:rsidRPr="00796332">
              <w:rPr>
                <w:sz w:val="24"/>
                <w:szCs w:val="24"/>
              </w:rPr>
              <w:t>ul. Micki</w:t>
            </w:r>
            <w:r w:rsidR="00473142" w:rsidRPr="00796332">
              <w:rPr>
                <w:sz w:val="24"/>
                <w:szCs w:val="24"/>
              </w:rPr>
              <w:t>ewicza 47 (</w:t>
            </w:r>
            <w:r w:rsidRPr="00796332">
              <w:rPr>
                <w:sz w:val="24"/>
                <w:szCs w:val="24"/>
              </w:rPr>
              <w:t>działka 118/1)</w:t>
            </w:r>
          </w:p>
          <w:p w:rsidR="00AA606E" w:rsidRPr="00796332" w:rsidRDefault="00967E6E" w:rsidP="00967E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>97-</w:t>
            </w:r>
            <w:r w:rsidR="00AA606E" w:rsidRPr="00796332">
              <w:rPr>
                <w:sz w:val="24"/>
                <w:szCs w:val="24"/>
              </w:rPr>
              <w:t>360 Barczkowice</w:t>
            </w:r>
          </w:p>
          <w:p w:rsidR="00967E6E" w:rsidRPr="00796332" w:rsidRDefault="00967E6E" w:rsidP="00967E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 xml:space="preserve">Podmiot posiada zezwolenie na zbieranie </w:t>
            </w:r>
          </w:p>
          <w:p w:rsidR="004B3162" w:rsidRPr="00796332" w:rsidRDefault="004B316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gridSpan w:val="6"/>
            <w:shd w:val="clear" w:color="auto" w:fill="auto"/>
            <w:noWrap/>
            <w:vAlign w:val="center"/>
            <w:hideMark/>
          </w:tcPr>
          <w:p w:rsidR="004B3162" w:rsidRPr="00796332" w:rsidRDefault="00967E6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200307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  <w:hideMark/>
          </w:tcPr>
          <w:p w:rsidR="004B3162" w:rsidRPr="00796332" w:rsidRDefault="00CC716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  <w:hideMark/>
          </w:tcPr>
          <w:p w:rsidR="004B3162" w:rsidRPr="00796332" w:rsidRDefault="00967E6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18,04</w:t>
            </w:r>
            <w:r w:rsidR="00473142" w:rsidRPr="00796332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6" w:type="dxa"/>
            <w:gridSpan w:val="5"/>
            <w:shd w:val="clear" w:color="auto" w:fill="auto"/>
            <w:noWrap/>
            <w:vAlign w:val="center"/>
            <w:hideMark/>
          </w:tcPr>
          <w:p w:rsidR="004B3162" w:rsidRPr="00796332" w:rsidRDefault="00967E6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 xml:space="preserve">Zbieranie </w:t>
            </w:r>
          </w:p>
        </w:tc>
      </w:tr>
      <w:tr w:rsidR="004B3162" w:rsidRPr="008D450C" w:rsidTr="002902D5">
        <w:trPr>
          <w:trHeight w:val="300"/>
        </w:trPr>
        <w:tc>
          <w:tcPr>
            <w:tcW w:w="1988" w:type="dxa"/>
            <w:gridSpan w:val="3"/>
            <w:shd w:val="clear" w:color="auto" w:fill="auto"/>
            <w:noWrap/>
            <w:vAlign w:val="center"/>
            <w:hideMark/>
          </w:tcPr>
          <w:p w:rsidR="00967E6E" w:rsidRPr="00796332" w:rsidRDefault="00967E6E" w:rsidP="00967E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 xml:space="preserve">Instalacja  do wytwarzania paliwa alternatywnego z odpadów </w:t>
            </w:r>
          </w:p>
          <w:p w:rsidR="00967E6E" w:rsidRPr="00796332" w:rsidRDefault="00967E6E" w:rsidP="00967E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 xml:space="preserve">Wtór-Steel </w:t>
            </w:r>
            <w:r w:rsidR="00A723B1">
              <w:rPr>
                <w:sz w:val="24"/>
                <w:szCs w:val="24"/>
              </w:rPr>
              <w:br/>
            </w:r>
            <w:r w:rsidRPr="00796332">
              <w:rPr>
                <w:sz w:val="24"/>
                <w:szCs w:val="24"/>
              </w:rPr>
              <w:t>Sp. z o.o.</w:t>
            </w:r>
          </w:p>
          <w:p w:rsidR="00967E6E" w:rsidRPr="00796332" w:rsidRDefault="00967E6E" w:rsidP="00967E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>ul. Grabskiego 12</w:t>
            </w:r>
          </w:p>
          <w:p w:rsidR="00967E6E" w:rsidRPr="00796332" w:rsidRDefault="00967E6E" w:rsidP="00967E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 xml:space="preserve">37-450 Stalowa Wola </w:t>
            </w:r>
          </w:p>
          <w:p w:rsidR="004B3162" w:rsidRPr="00796332" w:rsidRDefault="004B316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gridSpan w:val="6"/>
            <w:shd w:val="clear" w:color="auto" w:fill="auto"/>
            <w:noWrap/>
            <w:vAlign w:val="center"/>
            <w:hideMark/>
          </w:tcPr>
          <w:p w:rsidR="004B3162" w:rsidRPr="00796332" w:rsidRDefault="00967E6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200307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  <w:hideMark/>
          </w:tcPr>
          <w:p w:rsidR="004B3162" w:rsidRPr="00796332" w:rsidRDefault="00CC716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  <w:hideMark/>
          </w:tcPr>
          <w:p w:rsidR="004B3162" w:rsidRPr="00796332" w:rsidRDefault="00967E6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45,8</w:t>
            </w:r>
            <w:r w:rsidR="00473142" w:rsidRPr="00796332">
              <w:rPr>
                <w:kern w:val="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046" w:type="dxa"/>
            <w:gridSpan w:val="5"/>
            <w:shd w:val="clear" w:color="auto" w:fill="auto"/>
            <w:noWrap/>
            <w:vAlign w:val="center"/>
            <w:hideMark/>
          </w:tcPr>
          <w:p w:rsidR="004B3162" w:rsidRPr="00796332" w:rsidRDefault="00CC716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4B3162" w:rsidRPr="008D450C" w:rsidTr="002902D5">
        <w:trPr>
          <w:trHeight w:val="300"/>
        </w:trPr>
        <w:tc>
          <w:tcPr>
            <w:tcW w:w="1988" w:type="dxa"/>
            <w:gridSpan w:val="3"/>
            <w:shd w:val="clear" w:color="auto" w:fill="auto"/>
            <w:noWrap/>
            <w:vAlign w:val="center"/>
            <w:hideMark/>
          </w:tcPr>
          <w:p w:rsidR="00CC716F" w:rsidRPr="00796332" w:rsidRDefault="00CC716F" w:rsidP="00CC71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 xml:space="preserve">Zakład Segregacji i Kompostowania Odpadów </w:t>
            </w:r>
          </w:p>
          <w:p w:rsidR="00CC716F" w:rsidRPr="00796332" w:rsidRDefault="00CC716F" w:rsidP="00CC71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>A.S.A. Tarnobrzeg sp. z o.o.</w:t>
            </w:r>
          </w:p>
          <w:p w:rsidR="00CC716F" w:rsidRPr="00796332" w:rsidRDefault="00CC716F" w:rsidP="00CC71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>ul. Strefowa 8</w:t>
            </w:r>
          </w:p>
          <w:p w:rsidR="00CC716F" w:rsidRPr="00796332" w:rsidRDefault="00CC716F" w:rsidP="00CC71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332">
              <w:rPr>
                <w:sz w:val="24"/>
                <w:szCs w:val="24"/>
              </w:rPr>
              <w:t>39-400 Tarnobrzeg</w:t>
            </w:r>
          </w:p>
          <w:p w:rsidR="004B3162" w:rsidRPr="00796332" w:rsidRDefault="004B316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gridSpan w:val="6"/>
            <w:shd w:val="clear" w:color="auto" w:fill="auto"/>
            <w:noWrap/>
            <w:vAlign w:val="center"/>
            <w:hideMark/>
          </w:tcPr>
          <w:p w:rsidR="004B3162" w:rsidRPr="00796332" w:rsidRDefault="00967E6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200307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  <w:hideMark/>
          </w:tcPr>
          <w:p w:rsidR="004B3162" w:rsidRPr="00796332" w:rsidRDefault="00CC716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  <w:hideMark/>
          </w:tcPr>
          <w:p w:rsidR="004B3162" w:rsidRPr="00796332" w:rsidRDefault="00CC716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152,08</w:t>
            </w:r>
            <w:r w:rsidR="00473142" w:rsidRPr="00796332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6" w:type="dxa"/>
            <w:gridSpan w:val="5"/>
            <w:shd w:val="clear" w:color="auto" w:fill="auto"/>
            <w:noWrap/>
            <w:vAlign w:val="center"/>
            <w:hideMark/>
          </w:tcPr>
          <w:p w:rsidR="004B3162" w:rsidRPr="00796332" w:rsidRDefault="00CC716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4B3162" w:rsidRPr="008D450C" w:rsidTr="002902D5">
        <w:trPr>
          <w:trHeight w:val="300"/>
        </w:trPr>
        <w:tc>
          <w:tcPr>
            <w:tcW w:w="6367" w:type="dxa"/>
            <w:gridSpan w:val="19"/>
            <w:shd w:val="clear" w:color="auto" w:fill="D9D9D9" w:themeFill="background1" w:themeFillShade="D9"/>
            <w:noWrap/>
            <w:vAlign w:val="center"/>
          </w:tcPr>
          <w:p w:rsidR="004B3162" w:rsidRPr="00796332" w:rsidRDefault="004B3162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796332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</w:tcPr>
          <w:p w:rsidR="004B3162" w:rsidRPr="00A723B1" w:rsidRDefault="00C31950" w:rsidP="003279E2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A723B1">
              <w:rPr>
                <w:b/>
                <w:kern w:val="0"/>
                <w:sz w:val="24"/>
                <w:szCs w:val="24"/>
                <w:lang w:eastAsia="pl-PL"/>
              </w:rPr>
              <w:t>1509</w:t>
            </w:r>
            <w:r w:rsidR="003279E2" w:rsidRPr="00A723B1">
              <w:rPr>
                <w:b/>
                <w:kern w:val="0"/>
                <w:sz w:val="24"/>
                <w:szCs w:val="24"/>
                <w:lang w:eastAsia="pl-PL"/>
              </w:rPr>
              <w:t>8,92</w:t>
            </w:r>
            <w:r w:rsidR="008D1B2A">
              <w:rPr>
                <w:b/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6" w:type="dxa"/>
            <w:gridSpan w:val="5"/>
            <w:shd w:val="clear" w:color="auto" w:fill="D9D9D9" w:themeFill="background1" w:themeFillShade="D9"/>
            <w:noWrap/>
            <w:vAlign w:val="center"/>
          </w:tcPr>
          <w:p w:rsidR="004B3162" w:rsidRPr="00796332" w:rsidRDefault="004B316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4B3162" w:rsidRPr="008D450C" w:rsidTr="002902D5">
        <w:trPr>
          <w:trHeight w:val="300"/>
        </w:trPr>
        <w:tc>
          <w:tcPr>
            <w:tcW w:w="10214" w:type="dxa"/>
            <w:gridSpan w:val="32"/>
            <w:shd w:val="clear" w:color="000000" w:fill="D9D9D9"/>
            <w:noWrap/>
            <w:vAlign w:val="center"/>
            <w:hideMark/>
          </w:tcPr>
          <w:p w:rsidR="004B3162" w:rsidRPr="008D450C" w:rsidRDefault="004B3162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4B3162" w:rsidRPr="008D450C" w:rsidRDefault="004B3162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lastRenderedPageBreak/>
              <w:t>b) Dodatkowa informacja o odpadach o kodzie 20 03 01</w:t>
            </w:r>
          </w:p>
          <w:p w:rsidR="004B3162" w:rsidRPr="008D450C" w:rsidRDefault="004B3162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4B3162" w:rsidRPr="008D450C" w:rsidTr="006E6599">
        <w:trPr>
          <w:trHeight w:val="1710"/>
        </w:trPr>
        <w:tc>
          <w:tcPr>
            <w:tcW w:w="3091" w:type="dxa"/>
            <w:gridSpan w:val="6"/>
            <w:shd w:val="clear" w:color="000000" w:fill="D9D9D9"/>
            <w:noWrap/>
            <w:vAlign w:val="center"/>
            <w:hideMark/>
          </w:tcPr>
          <w:p w:rsidR="004B3162" w:rsidRPr="008D450C" w:rsidRDefault="004B316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30" w:type="dxa"/>
            <w:gridSpan w:val="11"/>
            <w:shd w:val="clear" w:color="000000" w:fill="D9D9D9"/>
            <w:hideMark/>
          </w:tcPr>
          <w:p w:rsidR="004B3162" w:rsidRDefault="004B316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B3162" w:rsidRPr="008D450C" w:rsidRDefault="004B316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20 03 01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147" w:type="dxa"/>
            <w:gridSpan w:val="10"/>
            <w:shd w:val="clear" w:color="000000" w:fill="D9D9D9"/>
            <w:hideMark/>
          </w:tcPr>
          <w:p w:rsidR="004B3162" w:rsidRDefault="004B316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B3162" w:rsidRPr="008D450C" w:rsidRDefault="004B316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o kodzie 20 03 01 poddanych składowaniu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046" w:type="dxa"/>
            <w:gridSpan w:val="5"/>
            <w:shd w:val="clear" w:color="000000" w:fill="D9D9D9"/>
            <w:hideMark/>
          </w:tcPr>
          <w:p w:rsidR="004B3162" w:rsidRDefault="004B316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B3162" w:rsidRDefault="004B316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o kodzie 20 03 01 poddanych innym niż składowanie procesom przetwarzania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 [Mg]</w:t>
            </w:r>
          </w:p>
          <w:p w:rsidR="004B3162" w:rsidRPr="008D450C" w:rsidRDefault="004B316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4B3162" w:rsidRPr="008D450C" w:rsidTr="006E6599">
        <w:trPr>
          <w:trHeight w:val="300"/>
        </w:trPr>
        <w:tc>
          <w:tcPr>
            <w:tcW w:w="3091" w:type="dxa"/>
            <w:gridSpan w:val="6"/>
            <w:shd w:val="clear" w:color="000000" w:fill="D9D9D9"/>
            <w:noWrap/>
            <w:vAlign w:val="center"/>
            <w:hideMark/>
          </w:tcPr>
          <w:p w:rsidR="004B3162" w:rsidRDefault="004B3162" w:rsidP="007B323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B3162" w:rsidRDefault="004B316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Odebranych z obszarów miejskich</w:t>
            </w:r>
          </w:p>
          <w:p w:rsidR="004B3162" w:rsidRPr="008D450C" w:rsidRDefault="004B316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30" w:type="dxa"/>
            <w:gridSpan w:val="11"/>
            <w:shd w:val="clear" w:color="auto" w:fill="auto"/>
            <w:noWrap/>
            <w:vAlign w:val="center"/>
            <w:hideMark/>
          </w:tcPr>
          <w:p w:rsidR="004B3162" w:rsidRPr="008D450C" w:rsidRDefault="00CC716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13466,59</w:t>
            </w:r>
            <w:r w:rsidR="008D1B2A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147" w:type="dxa"/>
            <w:gridSpan w:val="10"/>
            <w:shd w:val="clear" w:color="auto" w:fill="auto"/>
            <w:noWrap/>
            <w:vAlign w:val="center"/>
            <w:hideMark/>
          </w:tcPr>
          <w:p w:rsidR="004B3162" w:rsidRPr="008D450C" w:rsidRDefault="00CC716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6" w:type="dxa"/>
            <w:gridSpan w:val="5"/>
            <w:shd w:val="clear" w:color="auto" w:fill="auto"/>
            <w:noWrap/>
            <w:vAlign w:val="center"/>
            <w:hideMark/>
          </w:tcPr>
          <w:p w:rsidR="004B3162" w:rsidRPr="008D450C" w:rsidRDefault="00CC716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13466,59</w:t>
            </w:r>
            <w:r w:rsidR="008D1B2A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</w:tr>
      <w:tr w:rsidR="004B3162" w:rsidRPr="008D450C" w:rsidTr="006E6599">
        <w:trPr>
          <w:trHeight w:val="300"/>
        </w:trPr>
        <w:tc>
          <w:tcPr>
            <w:tcW w:w="3091" w:type="dxa"/>
            <w:gridSpan w:val="6"/>
            <w:shd w:val="clear" w:color="000000" w:fill="D9D9D9"/>
            <w:noWrap/>
            <w:vAlign w:val="center"/>
            <w:hideMark/>
          </w:tcPr>
          <w:p w:rsidR="004B3162" w:rsidRDefault="004B3162" w:rsidP="007B323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B3162" w:rsidRDefault="004B316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Odebranych z obszarów wiejskich</w:t>
            </w:r>
          </w:p>
          <w:p w:rsidR="004B3162" w:rsidRPr="008D450C" w:rsidRDefault="004B316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30" w:type="dxa"/>
            <w:gridSpan w:val="11"/>
            <w:shd w:val="clear" w:color="auto" w:fill="auto"/>
            <w:noWrap/>
            <w:vAlign w:val="center"/>
            <w:hideMark/>
          </w:tcPr>
          <w:p w:rsidR="004B3162" w:rsidRPr="008D450C" w:rsidRDefault="00CC716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147" w:type="dxa"/>
            <w:gridSpan w:val="10"/>
            <w:shd w:val="clear" w:color="auto" w:fill="auto"/>
            <w:noWrap/>
            <w:vAlign w:val="center"/>
            <w:hideMark/>
          </w:tcPr>
          <w:p w:rsidR="004B3162" w:rsidRPr="008D450C" w:rsidRDefault="00CC716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6" w:type="dxa"/>
            <w:gridSpan w:val="5"/>
            <w:shd w:val="clear" w:color="auto" w:fill="auto"/>
            <w:noWrap/>
            <w:vAlign w:val="center"/>
            <w:hideMark/>
          </w:tcPr>
          <w:p w:rsidR="004B3162" w:rsidRPr="008D450C" w:rsidRDefault="00CC716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</w:tr>
      <w:tr w:rsidR="004B3162" w:rsidRPr="008D450C" w:rsidTr="006E6599">
        <w:trPr>
          <w:trHeight w:val="300"/>
        </w:trPr>
        <w:tc>
          <w:tcPr>
            <w:tcW w:w="3091" w:type="dxa"/>
            <w:gridSpan w:val="6"/>
            <w:shd w:val="clear" w:color="000000" w:fill="D9D9D9"/>
            <w:noWrap/>
            <w:vAlign w:val="center"/>
          </w:tcPr>
          <w:p w:rsidR="004B3162" w:rsidRPr="008D450C" w:rsidRDefault="004B316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930" w:type="dxa"/>
            <w:gridSpan w:val="11"/>
            <w:shd w:val="clear" w:color="auto" w:fill="auto"/>
            <w:noWrap/>
            <w:vAlign w:val="center"/>
          </w:tcPr>
          <w:p w:rsidR="004B3162" w:rsidRPr="008D450C" w:rsidRDefault="00CC716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13466,59</w:t>
            </w:r>
            <w:r w:rsidR="008D1B2A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147" w:type="dxa"/>
            <w:gridSpan w:val="10"/>
            <w:shd w:val="clear" w:color="auto" w:fill="auto"/>
            <w:noWrap/>
            <w:vAlign w:val="center"/>
          </w:tcPr>
          <w:p w:rsidR="004B3162" w:rsidRPr="008D450C" w:rsidRDefault="00CC716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6" w:type="dxa"/>
            <w:gridSpan w:val="5"/>
            <w:shd w:val="clear" w:color="auto" w:fill="auto"/>
            <w:noWrap/>
            <w:vAlign w:val="center"/>
          </w:tcPr>
          <w:p w:rsidR="004B3162" w:rsidRPr="008D450C" w:rsidRDefault="00CC716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13466,59</w:t>
            </w:r>
            <w:r w:rsidR="008D1B2A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</w:tr>
      <w:tr w:rsidR="004B3162" w:rsidRPr="008D450C" w:rsidTr="002902D5">
        <w:trPr>
          <w:trHeight w:val="300"/>
        </w:trPr>
        <w:tc>
          <w:tcPr>
            <w:tcW w:w="10214" w:type="dxa"/>
            <w:gridSpan w:val="32"/>
            <w:shd w:val="clear" w:color="000000" w:fill="D9D9D9"/>
            <w:noWrap/>
            <w:vAlign w:val="center"/>
            <w:hideMark/>
          </w:tcPr>
          <w:p w:rsidR="004B3162" w:rsidRPr="008D450C" w:rsidRDefault="004B3162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4B3162" w:rsidRPr="008D450C" w:rsidRDefault="004B3162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c) Informacja o selektywnie odebranych odpadach komunalnych ulegających biodegradacji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4B3162" w:rsidRPr="008D450C" w:rsidRDefault="004B3162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4B3162" w:rsidRPr="008D450C" w:rsidTr="006E6599">
        <w:trPr>
          <w:trHeight w:val="1995"/>
        </w:trPr>
        <w:tc>
          <w:tcPr>
            <w:tcW w:w="1795" w:type="dxa"/>
            <w:gridSpan w:val="2"/>
            <w:shd w:val="clear" w:color="000000" w:fill="D9D9D9"/>
            <w:hideMark/>
          </w:tcPr>
          <w:p w:rsidR="004B3162" w:rsidRDefault="004B316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B3162" w:rsidRDefault="004B316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 ulegające biodegradacji</w:t>
            </w:r>
          </w:p>
          <w:p w:rsidR="004B3162" w:rsidRPr="008D450C" w:rsidRDefault="004B316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gridSpan w:val="8"/>
            <w:shd w:val="clear" w:color="000000" w:fill="D9D9D9"/>
            <w:hideMark/>
          </w:tcPr>
          <w:p w:rsidR="004B3162" w:rsidRDefault="004B316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B3162" w:rsidRPr="008D450C" w:rsidRDefault="004B316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odebranych odpadów komunalnych ulegających biodegradacji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693" w:type="dxa"/>
            <w:gridSpan w:val="8"/>
            <w:shd w:val="clear" w:color="000000" w:fill="D9D9D9"/>
            <w:hideMark/>
          </w:tcPr>
          <w:p w:rsidR="004B3162" w:rsidRDefault="004B316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B3162" w:rsidRPr="008D450C" w:rsidRDefault="004B316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odpadów komunalnych ulegających biodegradacji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8"/>
            <w:shd w:val="clear" w:color="000000" w:fill="D9D9D9"/>
            <w:hideMark/>
          </w:tcPr>
          <w:p w:rsidR="004B3162" w:rsidRDefault="004B316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B3162" w:rsidRPr="008D450C" w:rsidRDefault="004B316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komunalnych ulegających biodegradacji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276" w:type="dxa"/>
            <w:gridSpan w:val="6"/>
            <w:shd w:val="clear" w:color="000000" w:fill="D9D9D9"/>
            <w:hideMark/>
          </w:tcPr>
          <w:p w:rsidR="004B3162" w:rsidRDefault="004B316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B3162" w:rsidRPr="008D450C" w:rsidRDefault="004B316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odebranych odpadów komunalnych ulegających biodegradacji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4B3162" w:rsidRPr="008D450C" w:rsidTr="006E6599">
        <w:trPr>
          <w:trHeight w:val="300"/>
        </w:trPr>
        <w:tc>
          <w:tcPr>
            <w:tcW w:w="1795" w:type="dxa"/>
            <w:gridSpan w:val="2"/>
            <w:shd w:val="clear" w:color="auto" w:fill="auto"/>
            <w:noWrap/>
            <w:vAlign w:val="center"/>
            <w:hideMark/>
          </w:tcPr>
          <w:p w:rsidR="001F1145" w:rsidRPr="00A723B1" w:rsidRDefault="001F1145" w:rsidP="001F11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3B1">
              <w:rPr>
                <w:sz w:val="24"/>
                <w:szCs w:val="24"/>
              </w:rPr>
              <w:t>Sortownia surowców wtórnych</w:t>
            </w:r>
          </w:p>
          <w:p w:rsidR="00F56C5E" w:rsidRPr="00A723B1" w:rsidRDefault="001F1145" w:rsidP="001F11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3B1">
              <w:rPr>
                <w:sz w:val="24"/>
                <w:szCs w:val="24"/>
              </w:rPr>
              <w:t xml:space="preserve">SanTa-EKO </w:t>
            </w:r>
            <w:r w:rsidR="00473142" w:rsidRPr="00A723B1">
              <w:rPr>
                <w:sz w:val="24"/>
                <w:szCs w:val="24"/>
              </w:rPr>
              <w:br/>
            </w:r>
            <w:r w:rsidR="00A723B1" w:rsidRPr="00A723B1">
              <w:rPr>
                <w:sz w:val="24"/>
                <w:szCs w:val="24"/>
              </w:rPr>
              <w:t>S</w:t>
            </w:r>
            <w:r w:rsidR="00F56C5E" w:rsidRPr="00A723B1">
              <w:rPr>
                <w:sz w:val="24"/>
                <w:szCs w:val="24"/>
              </w:rPr>
              <w:t>p</w:t>
            </w:r>
            <w:r w:rsidR="00A723B1" w:rsidRPr="00A723B1">
              <w:rPr>
                <w:sz w:val="24"/>
                <w:szCs w:val="24"/>
              </w:rPr>
              <w:t>.</w:t>
            </w:r>
            <w:r w:rsidR="00F56C5E" w:rsidRPr="00A723B1">
              <w:rPr>
                <w:sz w:val="24"/>
                <w:szCs w:val="24"/>
              </w:rPr>
              <w:t xml:space="preserve"> z o.o.</w:t>
            </w:r>
          </w:p>
          <w:p w:rsidR="001F1145" w:rsidRPr="00A723B1" w:rsidRDefault="001F1145" w:rsidP="001F11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3B1">
              <w:rPr>
                <w:sz w:val="24"/>
                <w:szCs w:val="24"/>
              </w:rPr>
              <w:t>ul. Holownicza 1</w:t>
            </w:r>
          </w:p>
          <w:p w:rsidR="004B3162" w:rsidRDefault="001F1145" w:rsidP="001F1145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A723B1">
              <w:rPr>
                <w:sz w:val="24"/>
                <w:szCs w:val="24"/>
              </w:rPr>
              <w:t>27-600 Sandomierz</w:t>
            </w:r>
          </w:p>
          <w:p w:rsidR="00A723B1" w:rsidRPr="00A723B1" w:rsidRDefault="00A723B1" w:rsidP="001F114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gridSpan w:val="8"/>
            <w:shd w:val="clear" w:color="auto" w:fill="auto"/>
            <w:noWrap/>
            <w:vAlign w:val="center"/>
            <w:hideMark/>
          </w:tcPr>
          <w:p w:rsidR="004B3162" w:rsidRPr="00A723B1" w:rsidRDefault="001F114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A723B1">
              <w:rPr>
                <w:kern w:val="0"/>
                <w:sz w:val="24"/>
                <w:szCs w:val="24"/>
                <w:lang w:eastAsia="pl-PL"/>
              </w:rPr>
              <w:t>150101</w:t>
            </w:r>
          </w:p>
        </w:tc>
        <w:tc>
          <w:tcPr>
            <w:tcW w:w="2693" w:type="dxa"/>
            <w:gridSpan w:val="8"/>
            <w:shd w:val="clear" w:color="auto" w:fill="auto"/>
            <w:noWrap/>
            <w:vAlign w:val="center"/>
            <w:hideMark/>
          </w:tcPr>
          <w:p w:rsidR="004B3162" w:rsidRPr="00A723B1" w:rsidRDefault="001F114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A723B1">
              <w:rPr>
                <w:kern w:val="0"/>
                <w:sz w:val="24"/>
                <w:szCs w:val="24"/>
                <w:lang w:eastAsia="pl-PL"/>
              </w:rPr>
              <w:t xml:space="preserve">Opakowania z papieru i tektury 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  <w:hideMark/>
          </w:tcPr>
          <w:p w:rsidR="004B3162" w:rsidRPr="00A723B1" w:rsidRDefault="001F114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A723B1">
              <w:rPr>
                <w:kern w:val="0"/>
                <w:sz w:val="24"/>
                <w:szCs w:val="24"/>
                <w:lang w:eastAsia="pl-PL"/>
              </w:rPr>
              <w:t>347,856</w:t>
            </w:r>
          </w:p>
        </w:tc>
        <w:tc>
          <w:tcPr>
            <w:tcW w:w="2276" w:type="dxa"/>
            <w:gridSpan w:val="6"/>
            <w:shd w:val="clear" w:color="auto" w:fill="auto"/>
            <w:noWrap/>
            <w:vAlign w:val="center"/>
            <w:hideMark/>
          </w:tcPr>
          <w:p w:rsidR="004B3162" w:rsidRPr="00A723B1" w:rsidRDefault="001F114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A723B1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4B3162" w:rsidRPr="008D450C" w:rsidTr="006E6599">
        <w:trPr>
          <w:trHeight w:val="300"/>
        </w:trPr>
        <w:tc>
          <w:tcPr>
            <w:tcW w:w="1795" w:type="dxa"/>
            <w:gridSpan w:val="2"/>
            <w:shd w:val="clear" w:color="auto" w:fill="auto"/>
            <w:noWrap/>
            <w:vAlign w:val="center"/>
            <w:hideMark/>
          </w:tcPr>
          <w:p w:rsidR="001F1145" w:rsidRPr="00A723B1" w:rsidRDefault="001F1145" w:rsidP="001F11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3B1">
              <w:rPr>
                <w:sz w:val="24"/>
                <w:szCs w:val="24"/>
              </w:rPr>
              <w:t xml:space="preserve">Zakład Segregacji i Kompostowania Odpadów </w:t>
            </w:r>
          </w:p>
          <w:p w:rsidR="001F1145" w:rsidRPr="00A723B1" w:rsidRDefault="00A723B1" w:rsidP="001F11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3B1">
              <w:rPr>
                <w:sz w:val="24"/>
                <w:szCs w:val="24"/>
              </w:rPr>
              <w:t xml:space="preserve">A.S.A. Tarnobrzeg </w:t>
            </w:r>
            <w:r>
              <w:rPr>
                <w:sz w:val="24"/>
                <w:szCs w:val="24"/>
              </w:rPr>
              <w:br/>
            </w:r>
            <w:r w:rsidRPr="00A723B1">
              <w:rPr>
                <w:sz w:val="24"/>
                <w:szCs w:val="24"/>
              </w:rPr>
              <w:t>S</w:t>
            </w:r>
            <w:r w:rsidR="001F1145" w:rsidRPr="00A723B1">
              <w:rPr>
                <w:sz w:val="24"/>
                <w:szCs w:val="24"/>
              </w:rPr>
              <w:t>p. z o.o.</w:t>
            </w:r>
          </w:p>
          <w:p w:rsidR="001F1145" w:rsidRPr="00A723B1" w:rsidRDefault="001F1145" w:rsidP="001F11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3B1">
              <w:rPr>
                <w:sz w:val="24"/>
                <w:szCs w:val="24"/>
              </w:rPr>
              <w:t>ul. Strefowa 8</w:t>
            </w:r>
          </w:p>
          <w:p w:rsidR="001F1145" w:rsidRPr="00A723B1" w:rsidRDefault="001F1145" w:rsidP="001F11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3B1">
              <w:rPr>
                <w:sz w:val="24"/>
                <w:szCs w:val="24"/>
              </w:rPr>
              <w:t>39-400 Tarnobrzeg</w:t>
            </w:r>
          </w:p>
          <w:p w:rsidR="004B3162" w:rsidRPr="00A723B1" w:rsidRDefault="004B316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gridSpan w:val="8"/>
            <w:shd w:val="clear" w:color="auto" w:fill="auto"/>
            <w:noWrap/>
            <w:vAlign w:val="center"/>
            <w:hideMark/>
          </w:tcPr>
          <w:p w:rsidR="004B3162" w:rsidRPr="00A723B1" w:rsidRDefault="001F114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A723B1">
              <w:rPr>
                <w:kern w:val="0"/>
                <w:sz w:val="24"/>
                <w:szCs w:val="24"/>
                <w:lang w:eastAsia="pl-PL"/>
              </w:rPr>
              <w:t>150101</w:t>
            </w:r>
          </w:p>
        </w:tc>
        <w:tc>
          <w:tcPr>
            <w:tcW w:w="2693" w:type="dxa"/>
            <w:gridSpan w:val="8"/>
            <w:shd w:val="clear" w:color="auto" w:fill="auto"/>
            <w:noWrap/>
            <w:vAlign w:val="center"/>
            <w:hideMark/>
          </w:tcPr>
          <w:p w:rsidR="004B3162" w:rsidRPr="00A723B1" w:rsidRDefault="001F114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A723B1">
              <w:rPr>
                <w:kern w:val="0"/>
                <w:sz w:val="24"/>
                <w:szCs w:val="24"/>
                <w:lang w:eastAsia="pl-PL"/>
              </w:rPr>
              <w:t>Opakowania z papieru i tektury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  <w:hideMark/>
          </w:tcPr>
          <w:p w:rsidR="004B3162" w:rsidRPr="00A723B1" w:rsidRDefault="001F114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A723B1">
              <w:rPr>
                <w:kern w:val="0"/>
                <w:sz w:val="24"/>
                <w:szCs w:val="24"/>
                <w:lang w:eastAsia="pl-PL"/>
              </w:rPr>
              <w:t>206,24</w:t>
            </w:r>
            <w:r w:rsidR="00D64E0B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76" w:type="dxa"/>
            <w:gridSpan w:val="6"/>
            <w:shd w:val="clear" w:color="auto" w:fill="auto"/>
            <w:noWrap/>
            <w:vAlign w:val="center"/>
            <w:hideMark/>
          </w:tcPr>
          <w:p w:rsidR="004B3162" w:rsidRPr="00A723B1" w:rsidRDefault="001F114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A723B1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4B3162" w:rsidRPr="008D450C" w:rsidTr="006E6599">
        <w:trPr>
          <w:trHeight w:val="300"/>
        </w:trPr>
        <w:tc>
          <w:tcPr>
            <w:tcW w:w="1795" w:type="dxa"/>
            <w:gridSpan w:val="2"/>
            <w:shd w:val="clear" w:color="auto" w:fill="auto"/>
            <w:noWrap/>
            <w:vAlign w:val="center"/>
            <w:hideMark/>
          </w:tcPr>
          <w:p w:rsidR="001F3932" w:rsidRPr="00A723B1" w:rsidRDefault="001F3932" w:rsidP="001F3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3B1">
              <w:rPr>
                <w:sz w:val="24"/>
                <w:szCs w:val="24"/>
              </w:rPr>
              <w:lastRenderedPageBreak/>
              <w:t xml:space="preserve">Zakład Mechaniczno- Biologicznego Przetwarzania Odpadów Komunalnych </w:t>
            </w:r>
          </w:p>
          <w:p w:rsidR="001F3932" w:rsidRPr="00A723B1" w:rsidRDefault="001F3932" w:rsidP="001F3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3B1">
              <w:rPr>
                <w:sz w:val="24"/>
                <w:szCs w:val="24"/>
              </w:rPr>
              <w:t>ul. Centralny Okręg Przemysłowy 25</w:t>
            </w:r>
          </w:p>
          <w:p w:rsidR="001F3932" w:rsidRPr="00A723B1" w:rsidRDefault="001F3932" w:rsidP="001F3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3B1">
              <w:rPr>
                <w:sz w:val="24"/>
                <w:szCs w:val="24"/>
              </w:rPr>
              <w:t xml:space="preserve">37-450 Stalowa Wola </w:t>
            </w:r>
          </w:p>
          <w:p w:rsidR="004B3162" w:rsidRPr="00A723B1" w:rsidRDefault="004B316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gridSpan w:val="8"/>
            <w:shd w:val="clear" w:color="auto" w:fill="auto"/>
            <w:noWrap/>
            <w:vAlign w:val="center"/>
            <w:hideMark/>
          </w:tcPr>
          <w:p w:rsidR="004B3162" w:rsidRPr="00A723B1" w:rsidRDefault="001F393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A723B1">
              <w:rPr>
                <w:kern w:val="0"/>
                <w:sz w:val="24"/>
                <w:szCs w:val="24"/>
                <w:lang w:eastAsia="pl-PL"/>
              </w:rPr>
              <w:t>150106</w:t>
            </w:r>
          </w:p>
        </w:tc>
        <w:tc>
          <w:tcPr>
            <w:tcW w:w="2693" w:type="dxa"/>
            <w:gridSpan w:val="8"/>
            <w:shd w:val="clear" w:color="auto" w:fill="auto"/>
            <w:noWrap/>
            <w:vAlign w:val="center"/>
            <w:hideMark/>
          </w:tcPr>
          <w:p w:rsidR="004B3162" w:rsidRPr="00A723B1" w:rsidRDefault="001F393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A723B1">
              <w:rPr>
                <w:kern w:val="0"/>
                <w:sz w:val="24"/>
                <w:szCs w:val="24"/>
                <w:lang w:eastAsia="pl-PL"/>
              </w:rPr>
              <w:t>Zmieszane odpady opakowaniowe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  <w:hideMark/>
          </w:tcPr>
          <w:p w:rsidR="004B3162" w:rsidRPr="00A723B1" w:rsidRDefault="001F393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A723B1">
              <w:rPr>
                <w:kern w:val="0"/>
                <w:sz w:val="24"/>
                <w:szCs w:val="24"/>
                <w:lang w:eastAsia="pl-PL"/>
              </w:rPr>
              <w:t>25,54</w:t>
            </w:r>
            <w:r w:rsidR="00903EEF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76" w:type="dxa"/>
            <w:gridSpan w:val="6"/>
            <w:shd w:val="clear" w:color="auto" w:fill="auto"/>
            <w:noWrap/>
            <w:vAlign w:val="center"/>
            <w:hideMark/>
          </w:tcPr>
          <w:p w:rsidR="004B3162" w:rsidRPr="00A723B1" w:rsidRDefault="001F393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A723B1">
              <w:rPr>
                <w:kern w:val="0"/>
                <w:sz w:val="24"/>
                <w:szCs w:val="24"/>
                <w:lang w:eastAsia="pl-PL"/>
              </w:rPr>
              <w:t>R12</w:t>
            </w:r>
          </w:p>
          <w:p w:rsidR="001F3932" w:rsidRPr="00A723B1" w:rsidRDefault="001F393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F3932" w:rsidRPr="008D450C" w:rsidTr="006E6599">
        <w:trPr>
          <w:trHeight w:val="300"/>
        </w:trPr>
        <w:tc>
          <w:tcPr>
            <w:tcW w:w="1795" w:type="dxa"/>
            <w:gridSpan w:val="2"/>
            <w:shd w:val="clear" w:color="auto" w:fill="auto"/>
            <w:noWrap/>
            <w:vAlign w:val="center"/>
            <w:hideMark/>
          </w:tcPr>
          <w:p w:rsidR="001F3932" w:rsidRPr="00A723B1" w:rsidRDefault="001F3932" w:rsidP="001F3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3B1">
              <w:rPr>
                <w:sz w:val="24"/>
                <w:szCs w:val="24"/>
              </w:rPr>
              <w:t xml:space="preserve">Zakład Segregacji i Kompostowania Odpadów </w:t>
            </w:r>
          </w:p>
          <w:p w:rsidR="001F3932" w:rsidRPr="00A723B1" w:rsidRDefault="001F3932" w:rsidP="001F3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3B1">
              <w:rPr>
                <w:sz w:val="24"/>
                <w:szCs w:val="24"/>
              </w:rPr>
              <w:t>A.S.A. Tarnobrzeg</w:t>
            </w:r>
            <w:r w:rsidR="00A723B1">
              <w:rPr>
                <w:sz w:val="24"/>
                <w:szCs w:val="24"/>
              </w:rPr>
              <w:br/>
              <w:t>S</w:t>
            </w:r>
            <w:r w:rsidRPr="00A723B1">
              <w:rPr>
                <w:sz w:val="24"/>
                <w:szCs w:val="24"/>
              </w:rPr>
              <w:t>p. z o.o.</w:t>
            </w:r>
          </w:p>
          <w:p w:rsidR="001F3932" w:rsidRPr="00A723B1" w:rsidRDefault="001F3932" w:rsidP="001F3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3B1">
              <w:rPr>
                <w:sz w:val="24"/>
                <w:szCs w:val="24"/>
              </w:rPr>
              <w:t>ul. Strefowa 8</w:t>
            </w:r>
          </w:p>
          <w:p w:rsidR="001F3932" w:rsidRPr="00A723B1" w:rsidRDefault="001F3932" w:rsidP="001F3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3B1">
              <w:rPr>
                <w:sz w:val="24"/>
                <w:szCs w:val="24"/>
              </w:rPr>
              <w:t>39-400 Tarnobrzeg</w:t>
            </w:r>
          </w:p>
          <w:p w:rsidR="001F3932" w:rsidRPr="00A723B1" w:rsidRDefault="001F393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gridSpan w:val="8"/>
            <w:shd w:val="clear" w:color="auto" w:fill="auto"/>
            <w:noWrap/>
            <w:vAlign w:val="center"/>
            <w:hideMark/>
          </w:tcPr>
          <w:p w:rsidR="001F3932" w:rsidRPr="00A723B1" w:rsidRDefault="001F393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A723B1">
              <w:rPr>
                <w:kern w:val="0"/>
                <w:sz w:val="24"/>
                <w:szCs w:val="24"/>
                <w:lang w:eastAsia="pl-PL"/>
              </w:rPr>
              <w:t>150103</w:t>
            </w:r>
          </w:p>
        </w:tc>
        <w:tc>
          <w:tcPr>
            <w:tcW w:w="2693" w:type="dxa"/>
            <w:gridSpan w:val="8"/>
            <w:shd w:val="clear" w:color="auto" w:fill="auto"/>
            <w:noWrap/>
            <w:vAlign w:val="center"/>
            <w:hideMark/>
          </w:tcPr>
          <w:p w:rsidR="001F3932" w:rsidRPr="00A723B1" w:rsidRDefault="001F393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A723B1">
              <w:rPr>
                <w:kern w:val="0"/>
                <w:sz w:val="24"/>
                <w:szCs w:val="24"/>
                <w:lang w:eastAsia="pl-PL"/>
              </w:rPr>
              <w:t>Opakowania z drewna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  <w:hideMark/>
          </w:tcPr>
          <w:p w:rsidR="001F3932" w:rsidRPr="00A723B1" w:rsidRDefault="001F393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A723B1">
              <w:rPr>
                <w:kern w:val="0"/>
                <w:sz w:val="24"/>
                <w:szCs w:val="24"/>
                <w:lang w:eastAsia="pl-PL"/>
              </w:rPr>
              <w:t>0,11</w:t>
            </w:r>
            <w:r w:rsidR="00903EEF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76" w:type="dxa"/>
            <w:gridSpan w:val="6"/>
            <w:shd w:val="clear" w:color="auto" w:fill="auto"/>
            <w:noWrap/>
            <w:vAlign w:val="center"/>
            <w:hideMark/>
          </w:tcPr>
          <w:p w:rsidR="001F3932" w:rsidRPr="00A723B1" w:rsidRDefault="001F393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A723B1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1F3932" w:rsidRPr="008D450C" w:rsidTr="006E6599">
        <w:trPr>
          <w:trHeight w:val="300"/>
        </w:trPr>
        <w:tc>
          <w:tcPr>
            <w:tcW w:w="1795" w:type="dxa"/>
            <w:gridSpan w:val="2"/>
            <w:shd w:val="clear" w:color="auto" w:fill="auto"/>
            <w:noWrap/>
            <w:vAlign w:val="center"/>
            <w:hideMark/>
          </w:tcPr>
          <w:p w:rsidR="001F3932" w:rsidRPr="00A723B1" w:rsidRDefault="001F3932" w:rsidP="001F3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3B1">
              <w:rPr>
                <w:sz w:val="24"/>
                <w:szCs w:val="24"/>
              </w:rPr>
              <w:t xml:space="preserve">Zakład Segregacji i Kompostowania Odpadów </w:t>
            </w:r>
          </w:p>
          <w:p w:rsidR="001F3932" w:rsidRPr="00A723B1" w:rsidRDefault="001F3932" w:rsidP="001F3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3B1">
              <w:rPr>
                <w:sz w:val="24"/>
                <w:szCs w:val="24"/>
              </w:rPr>
              <w:t xml:space="preserve">A.S.A. Tarnobrzeg </w:t>
            </w:r>
            <w:r w:rsidR="00600FC3">
              <w:rPr>
                <w:sz w:val="24"/>
                <w:szCs w:val="24"/>
              </w:rPr>
              <w:br/>
              <w:t>S</w:t>
            </w:r>
            <w:r w:rsidRPr="00A723B1">
              <w:rPr>
                <w:sz w:val="24"/>
                <w:szCs w:val="24"/>
              </w:rPr>
              <w:t>p. z o.o.</w:t>
            </w:r>
          </w:p>
          <w:p w:rsidR="001F3932" w:rsidRPr="00A723B1" w:rsidRDefault="001F3932" w:rsidP="001F3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3B1">
              <w:rPr>
                <w:sz w:val="24"/>
                <w:szCs w:val="24"/>
              </w:rPr>
              <w:t>ul. Strefowa 8</w:t>
            </w:r>
          </w:p>
          <w:p w:rsidR="001F3932" w:rsidRPr="00A723B1" w:rsidRDefault="001F3932" w:rsidP="001F3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3B1">
              <w:rPr>
                <w:sz w:val="24"/>
                <w:szCs w:val="24"/>
              </w:rPr>
              <w:t>39-400 Tarnobrzeg</w:t>
            </w:r>
          </w:p>
          <w:p w:rsidR="001F3932" w:rsidRPr="00A723B1" w:rsidRDefault="001F393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gridSpan w:val="8"/>
            <w:shd w:val="clear" w:color="auto" w:fill="auto"/>
            <w:noWrap/>
            <w:vAlign w:val="center"/>
            <w:hideMark/>
          </w:tcPr>
          <w:p w:rsidR="001F3932" w:rsidRPr="00A723B1" w:rsidRDefault="001F393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A723B1">
              <w:rPr>
                <w:kern w:val="0"/>
                <w:sz w:val="24"/>
                <w:szCs w:val="24"/>
                <w:lang w:eastAsia="pl-PL"/>
              </w:rPr>
              <w:t>200138</w:t>
            </w:r>
          </w:p>
        </w:tc>
        <w:tc>
          <w:tcPr>
            <w:tcW w:w="2693" w:type="dxa"/>
            <w:gridSpan w:val="8"/>
            <w:shd w:val="clear" w:color="auto" w:fill="auto"/>
            <w:noWrap/>
            <w:vAlign w:val="center"/>
            <w:hideMark/>
          </w:tcPr>
          <w:p w:rsidR="001F3932" w:rsidRPr="00A723B1" w:rsidRDefault="001F393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A723B1">
              <w:rPr>
                <w:kern w:val="0"/>
                <w:sz w:val="24"/>
                <w:szCs w:val="24"/>
                <w:lang w:eastAsia="pl-PL"/>
              </w:rPr>
              <w:t>Drewno inne niż wymienione w 200137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  <w:hideMark/>
          </w:tcPr>
          <w:p w:rsidR="001F3932" w:rsidRPr="00A723B1" w:rsidRDefault="001F393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A723B1">
              <w:rPr>
                <w:kern w:val="0"/>
                <w:sz w:val="24"/>
                <w:szCs w:val="24"/>
                <w:lang w:eastAsia="pl-PL"/>
              </w:rPr>
              <w:t>0,24</w:t>
            </w:r>
            <w:r w:rsidR="00903EEF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76" w:type="dxa"/>
            <w:gridSpan w:val="6"/>
            <w:shd w:val="clear" w:color="auto" w:fill="auto"/>
            <w:noWrap/>
            <w:vAlign w:val="center"/>
            <w:hideMark/>
          </w:tcPr>
          <w:p w:rsidR="001F3932" w:rsidRPr="00A723B1" w:rsidRDefault="001F393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A723B1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4B3162" w:rsidRPr="008D450C" w:rsidTr="006E6599">
        <w:trPr>
          <w:trHeight w:val="300"/>
        </w:trPr>
        <w:tc>
          <w:tcPr>
            <w:tcW w:w="6237" w:type="dxa"/>
            <w:gridSpan w:val="18"/>
            <w:shd w:val="clear" w:color="auto" w:fill="D9D9D9" w:themeFill="background1" w:themeFillShade="D9"/>
            <w:noWrap/>
            <w:vAlign w:val="center"/>
          </w:tcPr>
          <w:p w:rsidR="004B3162" w:rsidRPr="00A723B1" w:rsidRDefault="004B3162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A723B1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</w:tcPr>
          <w:p w:rsidR="004B3162" w:rsidRPr="00600FC3" w:rsidRDefault="001F3932" w:rsidP="00A005B5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600FC3">
              <w:rPr>
                <w:b/>
                <w:kern w:val="0"/>
                <w:sz w:val="24"/>
                <w:szCs w:val="24"/>
                <w:lang w:eastAsia="pl-PL"/>
              </w:rPr>
              <w:t>579,986</w:t>
            </w:r>
          </w:p>
          <w:p w:rsidR="001F3932" w:rsidRPr="00A723B1" w:rsidRDefault="001F3932" w:rsidP="001F393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76" w:type="dxa"/>
            <w:gridSpan w:val="6"/>
            <w:shd w:val="clear" w:color="auto" w:fill="D9D9D9" w:themeFill="background1" w:themeFillShade="D9"/>
            <w:noWrap/>
            <w:vAlign w:val="center"/>
          </w:tcPr>
          <w:p w:rsidR="004B3162" w:rsidRPr="00A723B1" w:rsidRDefault="004B316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4B3162" w:rsidRPr="008D450C" w:rsidTr="002902D5">
        <w:trPr>
          <w:trHeight w:val="300"/>
        </w:trPr>
        <w:tc>
          <w:tcPr>
            <w:tcW w:w="10214" w:type="dxa"/>
            <w:gridSpan w:val="32"/>
            <w:shd w:val="clear" w:color="auto" w:fill="D9D9D9" w:themeFill="background1" w:themeFillShade="D9"/>
            <w:noWrap/>
            <w:vAlign w:val="center"/>
          </w:tcPr>
          <w:p w:rsidR="004B3162" w:rsidRPr="008D450C" w:rsidRDefault="004B3162" w:rsidP="00CC196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d) Informacja o odpadach odebranych z terenu gminy/związku międzygminnego w danym roku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 sprawozdawczym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i magazynowanych (ulegających i nieulegających biodegradacji)</w:t>
            </w:r>
          </w:p>
          <w:p w:rsidR="004B3162" w:rsidRPr="008D450C" w:rsidRDefault="004B3162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4B3162" w:rsidRPr="008D450C" w:rsidTr="006E6599">
        <w:trPr>
          <w:trHeight w:val="300"/>
        </w:trPr>
        <w:tc>
          <w:tcPr>
            <w:tcW w:w="3950" w:type="dxa"/>
            <w:gridSpan w:val="11"/>
            <w:shd w:val="clear" w:color="auto" w:fill="D9D9D9" w:themeFill="background1" w:themeFillShade="D9"/>
            <w:noWrap/>
          </w:tcPr>
          <w:p w:rsidR="004B3162" w:rsidRPr="008D450C" w:rsidRDefault="004B316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54" w:type="dxa"/>
            <w:gridSpan w:val="14"/>
            <w:shd w:val="clear" w:color="auto" w:fill="D9D9D9" w:themeFill="background1" w:themeFillShade="D9"/>
            <w:noWrap/>
          </w:tcPr>
          <w:p w:rsidR="004B3162" w:rsidRPr="008D450C" w:rsidRDefault="004B316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310" w:type="dxa"/>
            <w:gridSpan w:val="7"/>
            <w:shd w:val="clear" w:color="auto" w:fill="D9D9D9" w:themeFill="background1" w:themeFillShade="D9"/>
            <w:noWrap/>
          </w:tcPr>
          <w:p w:rsidR="004B3162" w:rsidRPr="008D450C" w:rsidRDefault="004B3162" w:rsidP="000D7AC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</w:tr>
      <w:tr w:rsidR="004B3162" w:rsidRPr="008D450C" w:rsidTr="006E6599">
        <w:trPr>
          <w:trHeight w:val="300"/>
        </w:trPr>
        <w:tc>
          <w:tcPr>
            <w:tcW w:w="3950" w:type="dxa"/>
            <w:gridSpan w:val="11"/>
            <w:shd w:val="clear" w:color="auto" w:fill="auto"/>
            <w:noWrap/>
            <w:vAlign w:val="center"/>
          </w:tcPr>
          <w:p w:rsidR="004B3162" w:rsidRPr="000D7AC5" w:rsidRDefault="00824CC2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D7AC5">
              <w:rPr>
                <w:kern w:val="0"/>
                <w:sz w:val="24"/>
                <w:szCs w:val="24"/>
                <w:lang w:eastAsia="pl-PL"/>
              </w:rPr>
              <w:t>170107</w:t>
            </w:r>
          </w:p>
        </w:tc>
        <w:tc>
          <w:tcPr>
            <w:tcW w:w="3954" w:type="dxa"/>
            <w:gridSpan w:val="14"/>
            <w:shd w:val="clear" w:color="auto" w:fill="auto"/>
            <w:noWrap/>
            <w:vAlign w:val="center"/>
          </w:tcPr>
          <w:p w:rsidR="004B3162" w:rsidRPr="000D7AC5" w:rsidRDefault="00824CC2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D7AC5">
              <w:rPr>
                <w:sz w:val="24"/>
                <w:szCs w:val="24"/>
              </w:rPr>
              <w:t>Zmieszane odpady z betonu, gruzu ceglanego, odpadowych materiałów ceramicznych i elementów wyposażenia inne niż  wymienione w 170106</w:t>
            </w:r>
          </w:p>
        </w:tc>
        <w:tc>
          <w:tcPr>
            <w:tcW w:w="2310" w:type="dxa"/>
            <w:gridSpan w:val="7"/>
            <w:shd w:val="clear" w:color="auto" w:fill="auto"/>
            <w:noWrap/>
            <w:vAlign w:val="center"/>
          </w:tcPr>
          <w:p w:rsidR="004B3162" w:rsidRPr="000D7AC5" w:rsidRDefault="00824CC2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D7AC5">
              <w:rPr>
                <w:kern w:val="0"/>
                <w:sz w:val="24"/>
                <w:szCs w:val="24"/>
                <w:lang w:eastAsia="pl-PL"/>
              </w:rPr>
              <w:t>30,96</w:t>
            </w:r>
            <w:r w:rsidR="00695FF7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</w:tr>
      <w:tr w:rsidR="004B3162" w:rsidRPr="008D450C" w:rsidTr="006E6599">
        <w:trPr>
          <w:trHeight w:val="300"/>
        </w:trPr>
        <w:tc>
          <w:tcPr>
            <w:tcW w:w="3950" w:type="dxa"/>
            <w:gridSpan w:val="11"/>
            <w:shd w:val="clear" w:color="auto" w:fill="auto"/>
            <w:noWrap/>
            <w:vAlign w:val="center"/>
          </w:tcPr>
          <w:p w:rsidR="004B3162" w:rsidRPr="000D7AC5" w:rsidRDefault="00824CC2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D7AC5">
              <w:rPr>
                <w:kern w:val="0"/>
                <w:sz w:val="24"/>
                <w:szCs w:val="24"/>
                <w:lang w:eastAsia="pl-PL"/>
              </w:rPr>
              <w:t>170203</w:t>
            </w:r>
          </w:p>
        </w:tc>
        <w:tc>
          <w:tcPr>
            <w:tcW w:w="3954" w:type="dxa"/>
            <w:gridSpan w:val="14"/>
            <w:shd w:val="clear" w:color="auto" w:fill="auto"/>
            <w:noWrap/>
            <w:vAlign w:val="center"/>
          </w:tcPr>
          <w:p w:rsidR="004B3162" w:rsidRPr="000D7AC5" w:rsidRDefault="00824CC2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D7AC5">
              <w:rPr>
                <w:sz w:val="24"/>
                <w:szCs w:val="24"/>
              </w:rPr>
              <w:t>Tworzywa sztuczne</w:t>
            </w:r>
          </w:p>
        </w:tc>
        <w:tc>
          <w:tcPr>
            <w:tcW w:w="2310" w:type="dxa"/>
            <w:gridSpan w:val="7"/>
            <w:shd w:val="clear" w:color="auto" w:fill="auto"/>
            <w:noWrap/>
            <w:vAlign w:val="center"/>
          </w:tcPr>
          <w:p w:rsidR="004B3162" w:rsidRPr="000D7AC5" w:rsidRDefault="00824CC2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D7AC5">
              <w:rPr>
                <w:kern w:val="0"/>
                <w:sz w:val="24"/>
                <w:szCs w:val="24"/>
                <w:lang w:eastAsia="pl-PL"/>
              </w:rPr>
              <w:t>4,32</w:t>
            </w:r>
            <w:r w:rsidR="00695FF7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</w:tr>
      <w:tr w:rsidR="004B3162" w:rsidRPr="008D450C" w:rsidTr="006E6599">
        <w:trPr>
          <w:trHeight w:val="300"/>
        </w:trPr>
        <w:tc>
          <w:tcPr>
            <w:tcW w:w="3950" w:type="dxa"/>
            <w:gridSpan w:val="11"/>
            <w:shd w:val="clear" w:color="auto" w:fill="auto"/>
            <w:noWrap/>
            <w:vAlign w:val="center"/>
          </w:tcPr>
          <w:p w:rsidR="004B3162" w:rsidRPr="000D7AC5" w:rsidRDefault="00824CC2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D7AC5">
              <w:rPr>
                <w:kern w:val="0"/>
                <w:sz w:val="24"/>
                <w:szCs w:val="24"/>
                <w:lang w:eastAsia="pl-PL"/>
              </w:rPr>
              <w:t>170604</w:t>
            </w:r>
          </w:p>
        </w:tc>
        <w:tc>
          <w:tcPr>
            <w:tcW w:w="3954" w:type="dxa"/>
            <w:gridSpan w:val="14"/>
            <w:shd w:val="clear" w:color="auto" w:fill="auto"/>
            <w:noWrap/>
            <w:vAlign w:val="center"/>
          </w:tcPr>
          <w:p w:rsidR="004B3162" w:rsidRPr="000D7AC5" w:rsidRDefault="00824CC2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D7AC5">
              <w:rPr>
                <w:sz w:val="24"/>
                <w:szCs w:val="24"/>
              </w:rPr>
              <w:t>Materiały izolacyjne inne niż wymienione w 170601 i 170603</w:t>
            </w:r>
          </w:p>
        </w:tc>
        <w:tc>
          <w:tcPr>
            <w:tcW w:w="2310" w:type="dxa"/>
            <w:gridSpan w:val="7"/>
            <w:shd w:val="clear" w:color="auto" w:fill="auto"/>
            <w:noWrap/>
            <w:vAlign w:val="center"/>
          </w:tcPr>
          <w:p w:rsidR="004B3162" w:rsidRPr="000D7AC5" w:rsidRDefault="00824CC2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D7AC5">
              <w:rPr>
                <w:kern w:val="0"/>
                <w:sz w:val="24"/>
                <w:szCs w:val="24"/>
                <w:lang w:eastAsia="pl-PL"/>
              </w:rPr>
              <w:t>2,18</w:t>
            </w:r>
            <w:r w:rsidR="00695FF7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</w:tr>
      <w:tr w:rsidR="00824CC2" w:rsidRPr="008D450C" w:rsidTr="006E6599">
        <w:trPr>
          <w:trHeight w:val="300"/>
        </w:trPr>
        <w:tc>
          <w:tcPr>
            <w:tcW w:w="3950" w:type="dxa"/>
            <w:gridSpan w:val="11"/>
            <w:shd w:val="clear" w:color="auto" w:fill="auto"/>
            <w:noWrap/>
            <w:vAlign w:val="center"/>
          </w:tcPr>
          <w:p w:rsidR="00824CC2" w:rsidRPr="000D7AC5" w:rsidRDefault="00824CC2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D7AC5">
              <w:rPr>
                <w:kern w:val="0"/>
                <w:sz w:val="24"/>
                <w:szCs w:val="24"/>
                <w:lang w:eastAsia="pl-PL"/>
              </w:rPr>
              <w:t>200307</w:t>
            </w:r>
          </w:p>
        </w:tc>
        <w:tc>
          <w:tcPr>
            <w:tcW w:w="3954" w:type="dxa"/>
            <w:gridSpan w:val="14"/>
            <w:shd w:val="clear" w:color="auto" w:fill="auto"/>
            <w:noWrap/>
            <w:vAlign w:val="center"/>
          </w:tcPr>
          <w:p w:rsidR="00824CC2" w:rsidRPr="000D7AC5" w:rsidRDefault="00824CC2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D7AC5">
              <w:rPr>
                <w:sz w:val="24"/>
                <w:szCs w:val="24"/>
              </w:rPr>
              <w:t>Odpady wielkogabarytowe</w:t>
            </w:r>
          </w:p>
        </w:tc>
        <w:tc>
          <w:tcPr>
            <w:tcW w:w="2310" w:type="dxa"/>
            <w:gridSpan w:val="7"/>
            <w:shd w:val="clear" w:color="auto" w:fill="auto"/>
            <w:noWrap/>
            <w:vAlign w:val="center"/>
          </w:tcPr>
          <w:p w:rsidR="00824CC2" w:rsidRPr="000D7AC5" w:rsidRDefault="00824CC2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D7AC5">
              <w:rPr>
                <w:kern w:val="0"/>
                <w:sz w:val="24"/>
                <w:szCs w:val="24"/>
                <w:lang w:eastAsia="pl-PL"/>
              </w:rPr>
              <w:t>14,56</w:t>
            </w:r>
            <w:r w:rsidR="00695FF7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</w:tr>
      <w:tr w:rsidR="004B3162" w:rsidRPr="008D450C" w:rsidTr="006E6599">
        <w:trPr>
          <w:trHeight w:val="300"/>
        </w:trPr>
        <w:tc>
          <w:tcPr>
            <w:tcW w:w="7904" w:type="dxa"/>
            <w:gridSpan w:val="25"/>
            <w:shd w:val="clear" w:color="auto" w:fill="D9D9D9" w:themeFill="background1" w:themeFillShade="D9"/>
            <w:noWrap/>
            <w:vAlign w:val="center"/>
          </w:tcPr>
          <w:p w:rsidR="004B3162" w:rsidRPr="000D7AC5" w:rsidRDefault="004B3162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0D7AC5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310" w:type="dxa"/>
            <w:gridSpan w:val="7"/>
            <w:shd w:val="clear" w:color="auto" w:fill="auto"/>
            <w:noWrap/>
            <w:vAlign w:val="center"/>
          </w:tcPr>
          <w:p w:rsidR="00824CC2" w:rsidRPr="000D7AC5" w:rsidRDefault="006E6599" w:rsidP="006E6599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0D7AC5">
              <w:rPr>
                <w:b/>
                <w:kern w:val="0"/>
                <w:sz w:val="24"/>
                <w:szCs w:val="24"/>
                <w:lang w:eastAsia="pl-PL"/>
              </w:rPr>
              <w:t>52,02</w:t>
            </w:r>
            <w:r w:rsidR="00695FF7">
              <w:rPr>
                <w:b/>
                <w:kern w:val="0"/>
                <w:sz w:val="24"/>
                <w:szCs w:val="24"/>
                <w:lang w:eastAsia="pl-PL"/>
              </w:rPr>
              <w:t>0</w:t>
            </w:r>
          </w:p>
        </w:tc>
      </w:tr>
      <w:tr w:rsidR="004B3162" w:rsidRPr="008D450C" w:rsidTr="002902D5">
        <w:trPr>
          <w:trHeight w:val="300"/>
        </w:trPr>
        <w:tc>
          <w:tcPr>
            <w:tcW w:w="10214" w:type="dxa"/>
            <w:gridSpan w:val="32"/>
            <w:shd w:val="clear" w:color="auto" w:fill="D9D9D9" w:themeFill="background1" w:themeFillShade="D9"/>
            <w:noWrap/>
            <w:vAlign w:val="center"/>
          </w:tcPr>
          <w:p w:rsidR="00295E18" w:rsidRDefault="00295E18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4B3162" w:rsidRPr="008D450C" w:rsidRDefault="004B3162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e) Informacja o odpadach magazynowanych w poprzednich latach i przekazanych do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zagospodarowania w danym roku sprawozdawczym (ulegających i nieulegających biodegradacji)</w:t>
            </w:r>
          </w:p>
          <w:p w:rsidR="004B3162" w:rsidRPr="008D450C" w:rsidRDefault="004B3162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4B3162" w:rsidRPr="008D450C" w:rsidTr="000D7AC5">
        <w:trPr>
          <w:trHeight w:val="300"/>
        </w:trPr>
        <w:tc>
          <w:tcPr>
            <w:tcW w:w="2133" w:type="dxa"/>
            <w:gridSpan w:val="4"/>
            <w:shd w:val="clear" w:color="auto" w:fill="D9D9D9" w:themeFill="background1" w:themeFillShade="D9"/>
            <w:noWrap/>
          </w:tcPr>
          <w:p w:rsidR="004B3162" w:rsidRPr="002A52D2" w:rsidRDefault="004B3162" w:rsidP="000513E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  <w:p w:rsidR="004B3162" w:rsidRPr="002A52D2" w:rsidRDefault="004B3162" w:rsidP="000513E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52D2">
              <w:rPr>
                <w:kern w:val="0"/>
                <w:lang w:eastAsia="pl-PL"/>
              </w:rPr>
              <w:t>Nazwa i adres instalacji</w:t>
            </w:r>
            <w:r w:rsidRPr="002A52D2">
              <w:rPr>
                <w:kern w:val="0"/>
                <w:vertAlign w:val="superscript"/>
                <w:lang w:eastAsia="pl-PL"/>
              </w:rPr>
              <w:t>6)</w:t>
            </w:r>
            <w:r w:rsidRPr="002A52D2">
              <w:rPr>
                <w:kern w:val="0"/>
                <w:lang w:eastAsia="pl-PL"/>
              </w:rPr>
              <w:t>, do której zostały przekazane odpady komunalne</w:t>
            </w:r>
          </w:p>
        </w:tc>
        <w:tc>
          <w:tcPr>
            <w:tcW w:w="1128" w:type="dxa"/>
            <w:gridSpan w:val="3"/>
            <w:shd w:val="clear" w:color="auto" w:fill="D9D9D9" w:themeFill="background1" w:themeFillShade="D9"/>
          </w:tcPr>
          <w:p w:rsidR="004B3162" w:rsidRDefault="004B316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B3162" w:rsidRPr="008D450C" w:rsidRDefault="004B3162" w:rsidP="000D7AC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mag</w:t>
            </w:r>
            <w:r w:rsidR="000D7AC5">
              <w:rPr>
                <w:kern w:val="0"/>
                <w:sz w:val="24"/>
                <w:szCs w:val="24"/>
                <w:lang w:eastAsia="pl-PL"/>
              </w:rPr>
              <w:t>az.</w:t>
            </w:r>
            <w:r w:rsidR="000D7AC5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4" w:type="dxa"/>
            <w:gridSpan w:val="5"/>
            <w:shd w:val="clear" w:color="auto" w:fill="D9D9D9" w:themeFill="background1" w:themeFillShade="D9"/>
            <w:noWrap/>
          </w:tcPr>
          <w:p w:rsidR="004B3162" w:rsidRDefault="004B316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B3162" w:rsidRPr="008D450C" w:rsidRDefault="004B316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9"/>
            <w:shd w:val="clear" w:color="auto" w:fill="D9D9D9" w:themeFill="background1" w:themeFillShade="D9"/>
          </w:tcPr>
          <w:p w:rsidR="004B3162" w:rsidRDefault="004B316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B3162" w:rsidRPr="008D450C" w:rsidRDefault="004B316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magazynowa-nych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701" w:type="dxa"/>
            <w:gridSpan w:val="9"/>
            <w:shd w:val="clear" w:color="auto" w:fill="D9D9D9" w:themeFill="background1" w:themeFillShade="D9"/>
            <w:noWrap/>
          </w:tcPr>
          <w:p w:rsidR="004B3162" w:rsidRDefault="004B316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B3162" w:rsidRPr="008D450C" w:rsidRDefault="004B316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zagospoda-rowania magazyno-wanych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567" w:type="dxa"/>
            <w:gridSpan w:val="2"/>
            <w:shd w:val="clear" w:color="auto" w:fill="D9D9D9" w:themeFill="background1" w:themeFillShade="D9"/>
          </w:tcPr>
          <w:p w:rsidR="004B3162" w:rsidRDefault="004B316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B3162" w:rsidRDefault="004B316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Rok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sprawo</w:t>
            </w:r>
            <w:r>
              <w:rPr>
                <w:kern w:val="0"/>
                <w:sz w:val="24"/>
                <w:szCs w:val="24"/>
                <w:lang w:eastAsia="pl-PL"/>
              </w:rPr>
              <w:t>-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zdawczy, w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którym odpady zostały wykazane jako odebrane</w:t>
            </w:r>
          </w:p>
          <w:p w:rsidR="004B3162" w:rsidRPr="008D450C" w:rsidRDefault="004B316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56C5E" w:rsidRPr="000D7AC5" w:rsidTr="000D7AC5">
        <w:trPr>
          <w:trHeight w:val="300"/>
        </w:trPr>
        <w:tc>
          <w:tcPr>
            <w:tcW w:w="2133" w:type="dxa"/>
            <w:gridSpan w:val="4"/>
            <w:shd w:val="clear" w:color="auto" w:fill="auto"/>
            <w:noWrap/>
            <w:vAlign w:val="center"/>
          </w:tcPr>
          <w:p w:rsidR="00F56C5E" w:rsidRPr="00295E18" w:rsidRDefault="002A52D2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PGKIM</w:t>
            </w:r>
            <w:r w:rsidR="000D7AC5" w:rsidRPr="00295E18">
              <w:rPr>
                <w:kern w:val="0"/>
                <w:sz w:val="24"/>
                <w:szCs w:val="24"/>
                <w:lang w:eastAsia="pl-PL"/>
              </w:rPr>
              <w:br/>
            </w: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Sp z o.o. </w:t>
            </w:r>
            <w:r w:rsidR="000D7AC5" w:rsidRPr="00295E18">
              <w:rPr>
                <w:kern w:val="0"/>
                <w:sz w:val="24"/>
                <w:szCs w:val="24"/>
                <w:lang w:eastAsia="pl-PL"/>
              </w:rPr>
              <w:br/>
            </w: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w Sandomierzu </w:t>
            </w:r>
          </w:p>
          <w:p w:rsidR="002A52D2" w:rsidRPr="00295E18" w:rsidRDefault="002A52D2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ul. Przemysłowa 12</w:t>
            </w:r>
          </w:p>
          <w:p w:rsidR="002A52D2" w:rsidRPr="00295E18" w:rsidRDefault="002A52D2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27-600 Sandomierz </w:t>
            </w:r>
          </w:p>
          <w:p w:rsidR="002A52D2" w:rsidRPr="00295E18" w:rsidRDefault="002A52D2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Podmiot posiada zezwolenie na zbieranie </w:t>
            </w: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F56C5E" w:rsidRPr="00295E18" w:rsidRDefault="002A52D2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200139</w:t>
            </w: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F56C5E" w:rsidRPr="00295E18" w:rsidRDefault="002A52D2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Tworzywa sztuczne</w:t>
            </w:r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:rsidR="00F56C5E" w:rsidRPr="00295E18" w:rsidRDefault="002A52D2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0,03</w:t>
            </w:r>
            <w:r w:rsidR="00295E18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01" w:type="dxa"/>
            <w:gridSpan w:val="9"/>
            <w:shd w:val="clear" w:color="auto" w:fill="auto"/>
            <w:noWrap/>
            <w:vAlign w:val="center"/>
          </w:tcPr>
          <w:p w:rsidR="00F56C5E" w:rsidRPr="00295E18" w:rsidRDefault="002A52D2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 Zbieranie 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F56C5E" w:rsidRPr="00295E18" w:rsidRDefault="002A52D2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II półrocze 2015</w:t>
            </w:r>
          </w:p>
        </w:tc>
      </w:tr>
      <w:tr w:rsidR="004B3162" w:rsidRPr="008D450C" w:rsidTr="006E6599">
        <w:trPr>
          <w:trHeight w:val="300"/>
        </w:trPr>
        <w:tc>
          <w:tcPr>
            <w:tcW w:w="5245" w:type="dxa"/>
            <w:gridSpan w:val="12"/>
            <w:shd w:val="clear" w:color="auto" w:fill="D9D9D9" w:themeFill="background1" w:themeFillShade="D9"/>
            <w:noWrap/>
            <w:vAlign w:val="center"/>
          </w:tcPr>
          <w:p w:rsidR="004B3162" w:rsidRPr="008D450C" w:rsidRDefault="004B3162" w:rsidP="00276822">
            <w:pPr>
              <w:suppressAutoHyphens w:val="0"/>
              <w:spacing w:line="240" w:lineRule="auto"/>
              <w:jc w:val="right"/>
              <w:rPr>
                <w:rFonts w:eastAsiaTheme="minorEastAsia" w:cs="Arial"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:rsidR="004B3162" w:rsidRPr="00295E18" w:rsidRDefault="00985F0B" w:rsidP="00B34281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295E18">
              <w:rPr>
                <w:b/>
                <w:kern w:val="0"/>
                <w:sz w:val="24"/>
                <w:szCs w:val="24"/>
                <w:lang w:eastAsia="pl-PL"/>
              </w:rPr>
              <w:t>0,03</w:t>
            </w:r>
            <w:r w:rsidR="00295E18">
              <w:rPr>
                <w:b/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268" w:type="dxa"/>
            <w:gridSpan w:val="11"/>
            <w:shd w:val="clear" w:color="auto" w:fill="D9D9D9" w:themeFill="background1" w:themeFillShade="D9"/>
            <w:noWrap/>
            <w:vAlign w:val="center"/>
          </w:tcPr>
          <w:p w:rsidR="004B3162" w:rsidRPr="008D450C" w:rsidRDefault="004B3162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4B3162" w:rsidRPr="008D450C" w:rsidTr="002902D5">
        <w:trPr>
          <w:trHeight w:val="600"/>
        </w:trPr>
        <w:tc>
          <w:tcPr>
            <w:tcW w:w="10214" w:type="dxa"/>
            <w:gridSpan w:val="32"/>
            <w:shd w:val="clear" w:color="000000" w:fill="D9D9D9"/>
            <w:vAlign w:val="center"/>
            <w:hideMark/>
          </w:tcPr>
          <w:p w:rsidR="004B3162" w:rsidRPr="008D450C" w:rsidRDefault="004B3162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  <w:p w:rsidR="004B3162" w:rsidRPr="008D450C" w:rsidRDefault="004B3162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III. Informacja o działających na terenie gminy/związku międzygminnego punktach selektywnego zbierania odpadów komunalnych</w:t>
            </w:r>
          </w:p>
          <w:p w:rsidR="004B3162" w:rsidRPr="008D450C" w:rsidRDefault="004B3162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4B3162" w:rsidRPr="008D450C" w:rsidTr="006E6599">
        <w:trPr>
          <w:trHeight w:val="585"/>
        </w:trPr>
        <w:tc>
          <w:tcPr>
            <w:tcW w:w="6521" w:type="dxa"/>
            <w:gridSpan w:val="20"/>
            <w:shd w:val="clear" w:color="000000" w:fill="D9D9D9"/>
            <w:vAlign w:val="center"/>
            <w:hideMark/>
          </w:tcPr>
          <w:p w:rsidR="004B3162" w:rsidRDefault="004B316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B3162" w:rsidRDefault="004B316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Liczba punktów selektywnego zbierania odpadów komunalnych, funkcjonujących na terenie gminy/związku międzygminnego</w:t>
            </w:r>
          </w:p>
          <w:p w:rsidR="004B3162" w:rsidRPr="008D450C" w:rsidRDefault="004B316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93" w:type="dxa"/>
            <w:gridSpan w:val="12"/>
            <w:shd w:val="clear" w:color="auto" w:fill="auto"/>
            <w:noWrap/>
            <w:vAlign w:val="center"/>
            <w:hideMark/>
          </w:tcPr>
          <w:p w:rsidR="004B3162" w:rsidRPr="008D450C" w:rsidRDefault="002902D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</w:t>
            </w:r>
          </w:p>
        </w:tc>
      </w:tr>
      <w:tr w:rsidR="004B3162" w:rsidRPr="008D450C" w:rsidTr="00295E18">
        <w:trPr>
          <w:trHeight w:val="1230"/>
        </w:trPr>
        <w:tc>
          <w:tcPr>
            <w:tcW w:w="2133" w:type="dxa"/>
            <w:gridSpan w:val="4"/>
            <w:shd w:val="clear" w:color="000000" w:fill="D9D9D9"/>
            <w:hideMark/>
          </w:tcPr>
          <w:p w:rsidR="004B3162" w:rsidRDefault="004B3162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  <w:p w:rsidR="004B3162" w:rsidRPr="008D450C" w:rsidRDefault="004B3162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punktu</w:t>
            </w:r>
          </w:p>
        </w:tc>
        <w:tc>
          <w:tcPr>
            <w:tcW w:w="1275" w:type="dxa"/>
            <w:gridSpan w:val="4"/>
            <w:shd w:val="clear" w:color="000000" w:fill="D9D9D9"/>
            <w:hideMark/>
          </w:tcPr>
          <w:p w:rsidR="004B3162" w:rsidRDefault="004B316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B3162" w:rsidRPr="008D450C" w:rsidRDefault="004B316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zebranych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5" w:type="dxa"/>
            <w:gridSpan w:val="5"/>
            <w:shd w:val="clear" w:color="000000" w:fill="D9D9D9"/>
            <w:hideMark/>
          </w:tcPr>
          <w:p w:rsidR="004B3162" w:rsidRDefault="004B316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B3162" w:rsidRPr="008D450C" w:rsidRDefault="004B316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zebranych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128" w:type="dxa"/>
            <w:gridSpan w:val="7"/>
            <w:shd w:val="clear" w:color="000000" w:fill="D9D9D9"/>
          </w:tcPr>
          <w:p w:rsidR="004B3162" w:rsidRDefault="004B316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B3162" w:rsidRPr="008D450C" w:rsidRDefault="004B316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zebranych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554" w:type="dxa"/>
            <w:gridSpan w:val="11"/>
            <w:shd w:val="clear" w:color="000000" w:fill="D9D9D9"/>
            <w:hideMark/>
          </w:tcPr>
          <w:p w:rsidR="004B3162" w:rsidRDefault="004B316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B3162" w:rsidRDefault="004B316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</w:t>
            </w:r>
          </w:p>
          <w:p w:rsidR="004B3162" w:rsidRPr="008D450C" w:rsidRDefault="004B316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39" w:type="dxa"/>
            <w:shd w:val="clear" w:color="000000" w:fill="D9D9D9"/>
            <w:hideMark/>
          </w:tcPr>
          <w:p w:rsidR="004B3162" w:rsidRDefault="004B316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B3162" w:rsidRPr="008D450C" w:rsidRDefault="004B316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zebranych odpadów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6711D6" w:rsidRPr="008D450C" w:rsidTr="00295E18">
        <w:trPr>
          <w:trHeight w:val="300"/>
        </w:trPr>
        <w:tc>
          <w:tcPr>
            <w:tcW w:w="2133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6711D6" w:rsidRPr="00295E18" w:rsidRDefault="006711D6" w:rsidP="0039081D">
            <w:pPr>
              <w:rPr>
                <w:sz w:val="22"/>
                <w:szCs w:val="22"/>
              </w:rPr>
            </w:pPr>
            <w:r w:rsidRPr="00295E18">
              <w:rPr>
                <w:sz w:val="22"/>
                <w:szCs w:val="22"/>
              </w:rPr>
              <w:t xml:space="preserve">PSZOK </w:t>
            </w:r>
          </w:p>
          <w:p w:rsidR="006711D6" w:rsidRPr="00295E18" w:rsidRDefault="00295E18" w:rsidP="00E8100E">
            <w:pPr>
              <w:suppressAutoHyphens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95E18">
              <w:rPr>
                <w:b/>
                <w:sz w:val="22"/>
                <w:szCs w:val="22"/>
              </w:rPr>
              <w:t>ul.</w:t>
            </w:r>
            <w:r w:rsidR="006711D6" w:rsidRPr="00295E18">
              <w:rPr>
                <w:b/>
                <w:sz w:val="22"/>
                <w:szCs w:val="22"/>
              </w:rPr>
              <w:t xml:space="preserve">Rusinowskiego 1 </w:t>
            </w:r>
          </w:p>
          <w:p w:rsidR="006711D6" w:rsidRPr="00295E18" w:rsidRDefault="006711D6" w:rsidP="00E8100E">
            <w:pPr>
              <w:suppressAutoHyphens w:val="0"/>
              <w:spacing w:line="240" w:lineRule="auto"/>
              <w:jc w:val="center"/>
              <w:rPr>
                <w:sz w:val="22"/>
                <w:szCs w:val="22"/>
              </w:rPr>
            </w:pPr>
            <w:r w:rsidRPr="00295E18">
              <w:rPr>
                <w:sz w:val="22"/>
                <w:szCs w:val="22"/>
              </w:rPr>
              <w:t>39-400 Tarnobrzeg</w:t>
            </w:r>
          </w:p>
          <w:p w:rsidR="006711D6" w:rsidRPr="00295E18" w:rsidRDefault="006711D6" w:rsidP="00E8100E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295E18">
              <w:rPr>
                <w:sz w:val="22"/>
                <w:szCs w:val="22"/>
              </w:rPr>
              <w:t xml:space="preserve"> </w:t>
            </w:r>
            <w:r w:rsidRPr="00295E18">
              <w:rPr>
                <w:b/>
                <w:sz w:val="22"/>
                <w:szCs w:val="22"/>
              </w:rPr>
              <w:t>Zarządca A.S.A. Tarnobrzeg</w:t>
            </w:r>
            <w:r w:rsidR="00295E18">
              <w:rPr>
                <w:b/>
                <w:sz w:val="22"/>
                <w:szCs w:val="22"/>
              </w:rPr>
              <w:t xml:space="preserve"> S</w:t>
            </w:r>
            <w:r w:rsidRPr="00295E18">
              <w:rPr>
                <w:b/>
                <w:sz w:val="22"/>
                <w:szCs w:val="22"/>
              </w:rPr>
              <w:t>p</w:t>
            </w:r>
            <w:r w:rsidR="00295E18">
              <w:rPr>
                <w:b/>
                <w:sz w:val="22"/>
                <w:szCs w:val="22"/>
              </w:rPr>
              <w:t>.</w:t>
            </w:r>
            <w:r w:rsidRPr="00295E18">
              <w:rPr>
                <w:b/>
                <w:sz w:val="22"/>
                <w:szCs w:val="22"/>
              </w:rPr>
              <w:t xml:space="preserve"> z</w:t>
            </w:r>
            <w:r w:rsidR="00295E18">
              <w:rPr>
                <w:b/>
                <w:sz w:val="22"/>
                <w:szCs w:val="22"/>
              </w:rPr>
              <w:t xml:space="preserve"> </w:t>
            </w:r>
            <w:r w:rsidRPr="00295E18">
              <w:rPr>
                <w:b/>
                <w:sz w:val="22"/>
                <w:szCs w:val="22"/>
              </w:rPr>
              <w:t>o.o.</w:t>
            </w: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:rsidR="006711D6" w:rsidRPr="00295E18" w:rsidRDefault="006711D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150102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6711D6" w:rsidRPr="00295E18" w:rsidRDefault="006711D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Opakowania z tworzyw sztucznych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6711D6" w:rsidRPr="00295E18" w:rsidRDefault="006711D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1,868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:rsidR="006711D6" w:rsidRPr="00295E18" w:rsidRDefault="006711D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Zakład Segregacji i Kompostowania Odpadów  A.S.A. Tarnobrzeg Sp</w:t>
            </w:r>
            <w:r w:rsidR="00295E18">
              <w:rPr>
                <w:kern w:val="0"/>
                <w:sz w:val="24"/>
                <w:szCs w:val="24"/>
                <w:lang w:eastAsia="pl-PL"/>
              </w:rPr>
              <w:t>.</w:t>
            </w: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 z o.o. </w:t>
            </w:r>
          </w:p>
          <w:p w:rsidR="006711D6" w:rsidRPr="00295E18" w:rsidRDefault="006711D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ul. Strefowa 8 </w:t>
            </w:r>
          </w:p>
          <w:p w:rsidR="00295E18" w:rsidRDefault="006711D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39-400 Tarnobrzeg</w:t>
            </w:r>
          </w:p>
          <w:p w:rsidR="006711D6" w:rsidRPr="00295E18" w:rsidRDefault="006711D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6711D6" w:rsidRPr="00295E18" w:rsidRDefault="006711D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6711D6" w:rsidRPr="008D450C" w:rsidTr="00295E18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150104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Opakowania z metali 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0,101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:rsidR="006711D6" w:rsidRPr="00295E18" w:rsidRDefault="006711D6" w:rsidP="000A087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Zakład Segregacji i Kompostowania Odpadów  A.S.A. Tarnobrzeg Sp</w:t>
            </w:r>
            <w:r w:rsidR="00295E18">
              <w:rPr>
                <w:kern w:val="0"/>
                <w:sz w:val="24"/>
                <w:szCs w:val="24"/>
                <w:lang w:eastAsia="pl-PL"/>
              </w:rPr>
              <w:t>.</w:t>
            </w: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 z o.o. </w:t>
            </w:r>
          </w:p>
          <w:p w:rsidR="006711D6" w:rsidRPr="00295E18" w:rsidRDefault="006711D6" w:rsidP="000A087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ul. Strefowa 8 </w:t>
            </w:r>
          </w:p>
          <w:p w:rsidR="006711D6" w:rsidRDefault="006711D6" w:rsidP="000A087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39-400 Tarnobrzeg</w:t>
            </w:r>
          </w:p>
          <w:p w:rsidR="00295E18" w:rsidRPr="00295E18" w:rsidRDefault="00295E18" w:rsidP="000A087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6711D6" w:rsidRPr="008D450C" w:rsidTr="00295E18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150107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Opakowania ze szkła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0,593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:rsidR="006711D6" w:rsidRPr="00295E18" w:rsidRDefault="006711D6" w:rsidP="000A087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Zakład Segregacji i Kompostowania Odpadów  A.S.A. Tarnobrzeg Sp</w:t>
            </w:r>
            <w:r w:rsidR="00EC707B">
              <w:rPr>
                <w:kern w:val="0"/>
                <w:sz w:val="24"/>
                <w:szCs w:val="24"/>
                <w:lang w:eastAsia="pl-PL"/>
              </w:rPr>
              <w:t>.</w:t>
            </w: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 z o.o. </w:t>
            </w:r>
          </w:p>
          <w:p w:rsidR="006711D6" w:rsidRPr="00295E18" w:rsidRDefault="006711D6" w:rsidP="000A087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ul. Strefowa 8 </w:t>
            </w:r>
          </w:p>
          <w:p w:rsidR="006711D6" w:rsidRPr="00295E18" w:rsidRDefault="006711D6" w:rsidP="000A087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39-400 Tarnobrzeg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R12</w:t>
            </w:r>
          </w:p>
          <w:p w:rsidR="006711D6" w:rsidRPr="00295E18" w:rsidRDefault="006711D6" w:rsidP="000A087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6711D6" w:rsidRPr="008D450C" w:rsidTr="00295E18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150110*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0,076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Podmiot posiadający zezwolenie na zbieranie odpadów </w:t>
            </w:r>
          </w:p>
          <w:p w:rsidR="006711D6" w:rsidRPr="00295E18" w:rsidRDefault="006711D6" w:rsidP="000A087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Wtór-Steel Sp</w:t>
            </w:r>
            <w:r w:rsidR="00EC707B">
              <w:rPr>
                <w:kern w:val="0"/>
                <w:sz w:val="24"/>
                <w:szCs w:val="24"/>
                <w:lang w:eastAsia="pl-PL"/>
              </w:rPr>
              <w:t>.</w:t>
            </w: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 z o.o. </w:t>
            </w:r>
          </w:p>
          <w:p w:rsidR="006711D6" w:rsidRPr="00295E18" w:rsidRDefault="006711D6" w:rsidP="000A087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ul. Grabskiego 12</w:t>
            </w:r>
          </w:p>
          <w:p w:rsidR="006711D6" w:rsidRPr="00295E18" w:rsidRDefault="006711D6" w:rsidP="000A087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37-450 Stalowa Wola</w:t>
            </w:r>
          </w:p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6711D6" w:rsidRPr="00295E18" w:rsidRDefault="00EC707B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</w:t>
            </w:r>
            <w:r w:rsidR="006711D6" w:rsidRPr="00295E18">
              <w:rPr>
                <w:kern w:val="0"/>
                <w:sz w:val="24"/>
                <w:szCs w:val="24"/>
                <w:lang w:eastAsia="pl-PL"/>
              </w:rPr>
              <w:t>bieranie</w:t>
            </w:r>
          </w:p>
        </w:tc>
      </w:tr>
      <w:tr w:rsidR="006711D6" w:rsidRPr="008D450C" w:rsidTr="00295E18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150110*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0,052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:rsidR="006711D6" w:rsidRPr="00295E18" w:rsidRDefault="006711D6" w:rsidP="000A087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Zakład Przerobu Odpadów Przemysłowych PPUG „VIG” Sp. z o.o.</w:t>
            </w:r>
          </w:p>
          <w:p w:rsidR="006711D6" w:rsidRPr="00295E18" w:rsidRDefault="00EC707B" w:rsidP="000A087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u</w:t>
            </w:r>
            <w:r w:rsidR="006711D6" w:rsidRPr="00295E18">
              <w:rPr>
                <w:kern w:val="0"/>
                <w:sz w:val="24"/>
                <w:szCs w:val="24"/>
                <w:lang w:eastAsia="pl-PL"/>
              </w:rPr>
              <w:t>l. Pułaskiego 68 g</w:t>
            </w:r>
          </w:p>
          <w:p w:rsidR="006711D6" w:rsidRPr="00295E18" w:rsidRDefault="006711D6" w:rsidP="000A087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42-300 Myszków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6711D6" w:rsidRPr="008D450C" w:rsidTr="00295E18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160103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Zużyte opony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2,621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Podmiot posiadający zezwolenie na zbieranie odpadów Zakład Gospodarki Komunalnej w Krzeszowie Sp. z o.o.</w:t>
            </w:r>
          </w:p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Sigiełki 37-418 Krzeszów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6711D6" w:rsidRPr="00295E18" w:rsidRDefault="00AD0745" w:rsidP="00AD074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Z</w:t>
            </w:r>
            <w:r w:rsidR="006711D6" w:rsidRPr="00295E18">
              <w:rPr>
                <w:kern w:val="0"/>
                <w:sz w:val="24"/>
                <w:szCs w:val="24"/>
                <w:lang w:eastAsia="pl-PL"/>
              </w:rPr>
              <w:t>bieranie</w:t>
            </w:r>
          </w:p>
        </w:tc>
      </w:tr>
      <w:tr w:rsidR="006711D6" w:rsidRPr="008D450C" w:rsidTr="00295E18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170101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Odpady  betonu oraz gruz betonowy z rozbiórek i remontów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28,190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Przekazano osobom fizycznym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R5</w:t>
            </w:r>
          </w:p>
        </w:tc>
      </w:tr>
      <w:tr w:rsidR="006711D6" w:rsidRPr="008D450C" w:rsidTr="00295E18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170107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Zmieszane odpady z betonu, gruzu ceglanego, odpadowych materiałów ceramicznych i elementów wyposażenia inne niż wymienione w 170106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37,696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:rsidR="00EC707B" w:rsidRDefault="00A7515C" w:rsidP="00726EE7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295E18">
              <w:rPr>
                <w:sz w:val="24"/>
                <w:szCs w:val="24"/>
              </w:rPr>
              <w:t>Składowisko odpadów innych niż niebezpieczne i obojętne,</w:t>
            </w:r>
            <w:r w:rsidR="00EC707B">
              <w:rPr>
                <w:sz w:val="24"/>
                <w:szCs w:val="24"/>
              </w:rPr>
              <w:t xml:space="preserve"> </w:t>
            </w:r>
            <w:r w:rsidRPr="00295E18">
              <w:rPr>
                <w:sz w:val="24"/>
                <w:szCs w:val="24"/>
              </w:rPr>
              <w:t xml:space="preserve">Zakład Unieszkodliwiania Odpadów  „Janik” </w:t>
            </w:r>
          </w:p>
          <w:p w:rsidR="006711D6" w:rsidRPr="00295E18" w:rsidRDefault="00A7515C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sz w:val="24"/>
                <w:szCs w:val="24"/>
              </w:rPr>
              <w:t>27-415 Kunów, Janik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R5</w:t>
            </w:r>
          </w:p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6711D6" w:rsidRPr="008D450C" w:rsidTr="00295E18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170107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6711D6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Zmieszane odpady z betonu, gruzu ceglanego, odpadowych materiałów ceramicznych i elementów wyposażenia inne niż wymienione w 170106</w:t>
            </w:r>
          </w:p>
          <w:p w:rsidR="00EC707B" w:rsidRPr="00295E18" w:rsidRDefault="00EC707B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4,330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:rsidR="00EC707B" w:rsidRDefault="006711D6" w:rsidP="00CE278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Podmiot posiadający zezwolenie na zbieranie A.S.A. Tarnobrzeg </w:t>
            </w:r>
          </w:p>
          <w:p w:rsidR="006711D6" w:rsidRPr="00295E18" w:rsidRDefault="006711D6" w:rsidP="00CE278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Sp. z o.o. </w:t>
            </w:r>
          </w:p>
          <w:p w:rsidR="006711D6" w:rsidRPr="00295E18" w:rsidRDefault="006711D6" w:rsidP="00CE278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ul. Strefowa 8 </w:t>
            </w:r>
          </w:p>
          <w:p w:rsidR="006711D6" w:rsidRPr="00295E18" w:rsidRDefault="006711D6" w:rsidP="00CE278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39-400 Tarnobrzeg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Zbieranie </w:t>
            </w:r>
          </w:p>
        </w:tc>
      </w:tr>
      <w:tr w:rsidR="006711D6" w:rsidRPr="008D450C" w:rsidTr="00295E18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170202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Szkło 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3,260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Podmiot posiadający zezwolenie na zbieranie</w:t>
            </w:r>
          </w:p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PPHU D</w:t>
            </w:r>
            <w:r w:rsidR="00AD0745" w:rsidRPr="00295E18">
              <w:rPr>
                <w:kern w:val="0"/>
                <w:sz w:val="24"/>
                <w:szCs w:val="24"/>
                <w:lang w:eastAsia="pl-PL"/>
              </w:rPr>
              <w:t>ROMAG</w:t>
            </w: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  Henryk Fornalski </w:t>
            </w:r>
          </w:p>
          <w:p w:rsidR="006711D6" w:rsidRPr="00295E18" w:rsidRDefault="00AD0745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ul. Mickiewicza 47 (</w:t>
            </w:r>
            <w:r w:rsidR="006711D6" w:rsidRPr="00295E18">
              <w:rPr>
                <w:kern w:val="0"/>
                <w:sz w:val="24"/>
                <w:szCs w:val="24"/>
                <w:lang w:eastAsia="pl-PL"/>
              </w:rPr>
              <w:t>działka 118/1)</w:t>
            </w:r>
          </w:p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97-360 Braczkowice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Zbieranie </w:t>
            </w:r>
          </w:p>
        </w:tc>
      </w:tr>
      <w:tr w:rsidR="006711D6" w:rsidRPr="008D450C" w:rsidTr="00295E18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170202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Szkło 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3,370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:rsidR="0027686F" w:rsidRDefault="006711D6" w:rsidP="00CE278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Podmiot posiadający zezwolenie na zbieranie A.S.A. Tarnobrzeg</w:t>
            </w:r>
          </w:p>
          <w:p w:rsidR="006711D6" w:rsidRPr="00295E18" w:rsidRDefault="006711D6" w:rsidP="00CE278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 Sp. z o.o. </w:t>
            </w:r>
          </w:p>
          <w:p w:rsidR="006711D6" w:rsidRPr="00295E18" w:rsidRDefault="006711D6" w:rsidP="00CE278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ul. Strefowa 8 </w:t>
            </w:r>
          </w:p>
          <w:p w:rsidR="006711D6" w:rsidRPr="00295E18" w:rsidRDefault="006711D6" w:rsidP="00CE278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39-400 Tarnobrzeg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Zbieranie</w:t>
            </w:r>
          </w:p>
        </w:tc>
      </w:tr>
      <w:tr w:rsidR="006711D6" w:rsidRPr="008D450C" w:rsidTr="00295E18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200121*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Lampy fluorescencyjne i inne odpady zawierające rtęć 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0,001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Podmiot posiadający zezwolenie na zbieranie odpadów MB Recykling Sp. z o.o. PGO Sp..k. </w:t>
            </w:r>
          </w:p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ul. Czarnowska 56</w:t>
            </w:r>
          </w:p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26-065 Piekoszów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Zbieranie</w:t>
            </w:r>
          </w:p>
        </w:tc>
      </w:tr>
      <w:tr w:rsidR="006711D6" w:rsidRPr="008D450C" w:rsidTr="00295E18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200121*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6711D6" w:rsidRPr="00295E18" w:rsidRDefault="006711D6" w:rsidP="00587ED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Lampy fluorescencyjne i inne odpady zawierające rtęć 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6711D6" w:rsidRPr="00295E18" w:rsidRDefault="006711D6" w:rsidP="00587ED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0,002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:rsidR="006711D6" w:rsidRPr="00295E18" w:rsidRDefault="006711D6" w:rsidP="00CE278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Podmiot posiadający zezwolenie na zbieranie A.S.A. Tarnobrzeg Sp. z o.o. </w:t>
            </w:r>
          </w:p>
          <w:p w:rsidR="006711D6" w:rsidRPr="00295E18" w:rsidRDefault="006711D6" w:rsidP="00CE278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ul. Strefowa 8 </w:t>
            </w:r>
          </w:p>
          <w:p w:rsidR="006711D6" w:rsidRPr="00295E18" w:rsidRDefault="006711D6" w:rsidP="00CE278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39-400 Tarnobrzeg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Zbieranie</w:t>
            </w:r>
          </w:p>
        </w:tc>
      </w:tr>
      <w:tr w:rsidR="006711D6" w:rsidRPr="008D450C" w:rsidTr="00295E18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200123*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6711D6" w:rsidRPr="00295E18" w:rsidRDefault="006711D6" w:rsidP="00587ED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Urządzenia zawierające freony 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6711D6" w:rsidRPr="00295E18" w:rsidRDefault="006711D6" w:rsidP="00587ED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0,139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:rsidR="006711D6" w:rsidRPr="00295E18" w:rsidRDefault="006711D6" w:rsidP="00CE278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Zakład przetwarzania zużytego sprzętu elektrycznego i elektronicznego MB Recykling Sp. z o.o. PGO Sp..k. </w:t>
            </w:r>
          </w:p>
          <w:p w:rsidR="006711D6" w:rsidRPr="00295E18" w:rsidRDefault="006711D6" w:rsidP="00CE278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ul. Czarnowska 56</w:t>
            </w:r>
          </w:p>
          <w:p w:rsidR="006711D6" w:rsidRPr="00295E18" w:rsidRDefault="006711D6" w:rsidP="00CE278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26-065 Piekoszów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R12 </w:t>
            </w:r>
          </w:p>
        </w:tc>
      </w:tr>
      <w:tr w:rsidR="006711D6" w:rsidRPr="008D450C" w:rsidTr="00295E18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200123*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6711D6" w:rsidRPr="00295E18" w:rsidRDefault="006711D6" w:rsidP="00587ED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Urządzenia zawierające freony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6711D6" w:rsidRPr="00295E18" w:rsidRDefault="006711D6" w:rsidP="00587ED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0,040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:rsidR="0027686F" w:rsidRDefault="006711D6" w:rsidP="006711D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Podmiot posiadający zezwolenie na zbieranie A.S.A. Tarnobrzeg </w:t>
            </w:r>
          </w:p>
          <w:p w:rsidR="006711D6" w:rsidRPr="00295E18" w:rsidRDefault="006711D6" w:rsidP="006711D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Sp. z o.o. </w:t>
            </w:r>
          </w:p>
          <w:p w:rsidR="006711D6" w:rsidRPr="00295E18" w:rsidRDefault="006711D6" w:rsidP="006711D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ul. Strefowa 8 </w:t>
            </w:r>
          </w:p>
          <w:p w:rsidR="006711D6" w:rsidRPr="00295E18" w:rsidRDefault="006711D6" w:rsidP="006711D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39-400 Tarnobrzeg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Zbieranie</w:t>
            </w:r>
          </w:p>
        </w:tc>
      </w:tr>
      <w:tr w:rsidR="006711D6" w:rsidRPr="008D450C" w:rsidTr="00295E18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200132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6711D6" w:rsidRPr="00295E18" w:rsidRDefault="006711D6" w:rsidP="00587ED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Leki inne niż wymienione w 200131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6711D6" w:rsidRPr="00295E18" w:rsidRDefault="006711D6" w:rsidP="00587ED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0,021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:rsidR="0027686F" w:rsidRDefault="006711D6" w:rsidP="006711D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Podmiot posiadający zezwolenie na zbieranie A.S.A. Tarnobrzeg </w:t>
            </w:r>
          </w:p>
          <w:p w:rsidR="006711D6" w:rsidRPr="00295E18" w:rsidRDefault="006711D6" w:rsidP="006711D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Sp. z o.o. </w:t>
            </w:r>
          </w:p>
          <w:p w:rsidR="006711D6" w:rsidRPr="00295E18" w:rsidRDefault="006711D6" w:rsidP="006711D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ul. Strefowa 8 </w:t>
            </w:r>
          </w:p>
          <w:p w:rsidR="006711D6" w:rsidRDefault="006711D6" w:rsidP="006711D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39-400 Tarnobrzeg</w:t>
            </w:r>
          </w:p>
          <w:p w:rsidR="0027686F" w:rsidRPr="00295E18" w:rsidRDefault="0027686F" w:rsidP="006711D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Zbieranie</w:t>
            </w:r>
          </w:p>
        </w:tc>
      </w:tr>
      <w:tr w:rsidR="006711D6" w:rsidRPr="008D450C" w:rsidTr="00295E18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200134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6711D6" w:rsidRPr="00295E18" w:rsidRDefault="006711D6" w:rsidP="00587ED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Baterie i akumulatory inne niż wymienione w 200133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6711D6" w:rsidRPr="00295E18" w:rsidRDefault="006711D6" w:rsidP="00587ED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0,068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:rsidR="0027686F" w:rsidRDefault="006711D6" w:rsidP="006711D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Podmiot posiadający zezwolenie na zbieranie A.S.A. Tarnobrzeg </w:t>
            </w:r>
          </w:p>
          <w:p w:rsidR="006711D6" w:rsidRPr="00295E18" w:rsidRDefault="006711D6" w:rsidP="006711D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Sp. z o.o. </w:t>
            </w:r>
          </w:p>
          <w:p w:rsidR="006711D6" w:rsidRPr="00295E18" w:rsidRDefault="006711D6" w:rsidP="006711D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ul. Strefowa 8 </w:t>
            </w:r>
          </w:p>
          <w:p w:rsidR="006711D6" w:rsidRDefault="006711D6" w:rsidP="006711D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39-400 Tarnobrzeg</w:t>
            </w:r>
          </w:p>
          <w:p w:rsidR="0027686F" w:rsidRPr="00295E18" w:rsidRDefault="0027686F" w:rsidP="006711D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Zbieranie</w:t>
            </w:r>
          </w:p>
        </w:tc>
      </w:tr>
      <w:tr w:rsidR="006711D6" w:rsidRPr="008D450C" w:rsidTr="00295E18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200135*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6711D6" w:rsidRPr="00295E18" w:rsidRDefault="006711D6" w:rsidP="00587ED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Zużyte urządzenia elektryczne i elektroniczne inne niż wymienione w 200121 i 200123 zawierające niebezpieczne składniki 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6711D6" w:rsidRPr="00295E18" w:rsidRDefault="006711D6" w:rsidP="00587ED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1,079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:rsidR="006711D6" w:rsidRPr="00295E18" w:rsidRDefault="006711D6" w:rsidP="006711D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Zakład przetwarzania zużytego sprzętu elektrycznego i elektronicznego MB Recykling Sp. z o.o. PGO Sp..k. </w:t>
            </w:r>
          </w:p>
          <w:p w:rsidR="006711D6" w:rsidRPr="00295E18" w:rsidRDefault="006711D6" w:rsidP="006711D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ul. Czarnowska 56</w:t>
            </w:r>
          </w:p>
          <w:p w:rsidR="006711D6" w:rsidRPr="00295E18" w:rsidRDefault="006711D6" w:rsidP="006711D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26-065 Piekoszów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6711D6" w:rsidRPr="008D450C" w:rsidTr="00295E18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200136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6711D6" w:rsidRPr="00295E18" w:rsidRDefault="006711D6" w:rsidP="00587ED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Zużyte urządzenia elektryczne i elektroniczne inne niż wymienione w200121,200123,200135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6711D6" w:rsidRPr="00295E18" w:rsidRDefault="006711D6" w:rsidP="00587ED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5,095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:rsidR="006711D6" w:rsidRPr="00295E18" w:rsidRDefault="006711D6" w:rsidP="006711D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Zakład przetwarzania zużytego sprzętu elektrycznego i elektronicznego MB Recykling Sp. z o.o. PGO Sp..k. </w:t>
            </w:r>
          </w:p>
          <w:p w:rsidR="006711D6" w:rsidRPr="00295E18" w:rsidRDefault="006711D6" w:rsidP="006711D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Ul. Czarnowska 56</w:t>
            </w:r>
          </w:p>
          <w:p w:rsidR="006711D6" w:rsidRPr="00295E18" w:rsidRDefault="006711D6" w:rsidP="006711D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26-065 Piekoszów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6711D6" w:rsidRPr="008D450C" w:rsidTr="00295E18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200139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6711D6" w:rsidRPr="00295E18" w:rsidRDefault="006711D6" w:rsidP="00587ED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Tworzywa sztuczne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6711D6" w:rsidRPr="00295E18" w:rsidRDefault="006711D6" w:rsidP="00587ED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0,011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:rsidR="006711D6" w:rsidRPr="00295E18" w:rsidRDefault="006711D6" w:rsidP="006711D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Zakład Segregacji i Kompostowania Odpadów  A.S.A. Tarnobrzeg Sp</w:t>
            </w:r>
            <w:r w:rsidR="00E21B2C">
              <w:rPr>
                <w:kern w:val="0"/>
                <w:sz w:val="24"/>
                <w:szCs w:val="24"/>
                <w:lang w:eastAsia="pl-PL"/>
              </w:rPr>
              <w:t>.</w:t>
            </w: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 z o.o. </w:t>
            </w:r>
          </w:p>
          <w:p w:rsidR="006711D6" w:rsidRPr="00295E18" w:rsidRDefault="006711D6" w:rsidP="006711D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ul. Strefowa 8 </w:t>
            </w:r>
          </w:p>
          <w:p w:rsidR="006711D6" w:rsidRPr="00295E18" w:rsidRDefault="006711D6" w:rsidP="006711D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39-400 Tarnobrzeg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6711D6" w:rsidRPr="008D450C" w:rsidTr="00295E18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200140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6711D6" w:rsidRPr="00295E18" w:rsidRDefault="006711D6" w:rsidP="00587ED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Metale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6711D6" w:rsidRPr="00295E18" w:rsidRDefault="006711D6" w:rsidP="00587ED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0,113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:rsidR="006711D6" w:rsidRPr="00295E18" w:rsidRDefault="006711D6" w:rsidP="006711D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Zakład Segregacji i Kompostowania Odpadów  A.S.A. Tarnobrzeg Sp</w:t>
            </w:r>
            <w:r w:rsidR="00E21B2C">
              <w:rPr>
                <w:kern w:val="0"/>
                <w:sz w:val="24"/>
                <w:szCs w:val="24"/>
                <w:lang w:eastAsia="pl-PL"/>
              </w:rPr>
              <w:t>.</w:t>
            </w: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 z o.o. </w:t>
            </w:r>
          </w:p>
          <w:p w:rsidR="006711D6" w:rsidRPr="00295E18" w:rsidRDefault="006711D6" w:rsidP="006711D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ul. Strefowa 8 </w:t>
            </w:r>
          </w:p>
          <w:p w:rsidR="006711D6" w:rsidRPr="00295E18" w:rsidRDefault="006711D6" w:rsidP="006711D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39-400 Tarnobrzeg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6711D6" w:rsidRPr="008D450C" w:rsidTr="00295E18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200307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6711D6" w:rsidRPr="00295E18" w:rsidRDefault="006711D6" w:rsidP="00587ED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6711D6" w:rsidRPr="00295E18" w:rsidRDefault="006711D6" w:rsidP="00587ED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41,507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:rsidR="006711D6" w:rsidRPr="00295E18" w:rsidRDefault="006711D6" w:rsidP="006711D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Zakład Segregacji i Kompostowania Odpadów  A.S.A. Tarnobrzeg Sp. z o.o. </w:t>
            </w:r>
          </w:p>
          <w:p w:rsidR="006711D6" w:rsidRPr="00295E18" w:rsidRDefault="006711D6" w:rsidP="006711D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ul. Strefowa 8 </w:t>
            </w:r>
          </w:p>
          <w:p w:rsidR="006711D6" w:rsidRPr="00295E18" w:rsidRDefault="006711D6" w:rsidP="006711D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39-400 Tarnobrzeg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6711D6" w:rsidRPr="008D450C" w:rsidTr="00295E18">
        <w:trPr>
          <w:trHeight w:val="1932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200307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6711D6" w:rsidRPr="00295E18" w:rsidRDefault="006711D6" w:rsidP="00587ED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6711D6" w:rsidRPr="00295E18" w:rsidRDefault="006711D6" w:rsidP="00587ED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19,890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:rsidR="006711D6" w:rsidRPr="00295E18" w:rsidRDefault="006711D6" w:rsidP="00CE278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Podmiot posiadający zezwolenie na zbieranie</w:t>
            </w:r>
          </w:p>
          <w:p w:rsidR="006711D6" w:rsidRPr="00295E18" w:rsidRDefault="006711D6" w:rsidP="006711D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PPHU D</w:t>
            </w:r>
            <w:r w:rsidR="00AD0745" w:rsidRPr="00295E18">
              <w:rPr>
                <w:kern w:val="0"/>
                <w:sz w:val="24"/>
                <w:szCs w:val="24"/>
                <w:lang w:eastAsia="pl-PL"/>
              </w:rPr>
              <w:t>ORMAG</w:t>
            </w: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  Henryk Fornalski </w:t>
            </w:r>
          </w:p>
          <w:p w:rsidR="006711D6" w:rsidRPr="00295E18" w:rsidRDefault="006711D6" w:rsidP="006711D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ul. Mickiewicza 47 (działka 118/1)</w:t>
            </w:r>
          </w:p>
          <w:p w:rsidR="006711D6" w:rsidRPr="00295E18" w:rsidRDefault="006711D6" w:rsidP="006711D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97-360 Barczkowice 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Zbieranie </w:t>
            </w:r>
          </w:p>
        </w:tc>
      </w:tr>
      <w:tr w:rsidR="006711D6" w:rsidRPr="008D450C" w:rsidTr="00295E18">
        <w:trPr>
          <w:trHeight w:val="1932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150101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6711D6" w:rsidRPr="00295E18" w:rsidRDefault="00587ED4" w:rsidP="00587ED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Opakowania z papieru tektury 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6711D6" w:rsidRPr="00295E18" w:rsidRDefault="00587ED4" w:rsidP="00587ED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1,553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:rsidR="00587ED4" w:rsidRPr="00295E18" w:rsidRDefault="00587ED4" w:rsidP="00587ED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Zakład Segregacji i Kompostowania Odpadów  A.S.A. Tarnobrzeg Sp. z o.o. </w:t>
            </w:r>
          </w:p>
          <w:p w:rsidR="00587ED4" w:rsidRPr="00295E18" w:rsidRDefault="00587ED4" w:rsidP="00587ED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ul. Strefowa 8 </w:t>
            </w:r>
          </w:p>
          <w:p w:rsidR="006711D6" w:rsidRPr="00295E18" w:rsidRDefault="00587ED4" w:rsidP="00587ED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39-400 Tarnobrzeg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6711D6" w:rsidRPr="00295E18" w:rsidRDefault="00587ED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6711D6" w:rsidRPr="008D450C" w:rsidTr="009B02D5">
        <w:trPr>
          <w:trHeight w:val="1552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:rsidR="006711D6" w:rsidRPr="00295E18" w:rsidRDefault="006711D6" w:rsidP="00726EE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:rsidR="006711D6" w:rsidRPr="00295E18" w:rsidRDefault="00587ED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200201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6711D6" w:rsidRPr="00295E18" w:rsidRDefault="00587ED4" w:rsidP="00587ED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Odpady ulegające biodegradacji 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6711D6" w:rsidRPr="00295E18" w:rsidRDefault="00587ED4" w:rsidP="00587ED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28,219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:rsidR="006711D6" w:rsidRPr="00295E18" w:rsidRDefault="00587ED4" w:rsidP="00CE278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Kompostownia osadów i biokomponentów KOMWITA </w:t>
            </w:r>
          </w:p>
          <w:p w:rsidR="00587ED4" w:rsidRPr="00295E18" w:rsidRDefault="00587ED4" w:rsidP="00CE278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ul. Siedlanka Boczna 2</w:t>
            </w:r>
          </w:p>
          <w:p w:rsidR="00587ED4" w:rsidRPr="00295E18" w:rsidRDefault="00587ED4" w:rsidP="009B02D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37-300 Leżajsk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6711D6" w:rsidRPr="00295E18" w:rsidRDefault="00587ED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R3</w:t>
            </w:r>
          </w:p>
        </w:tc>
      </w:tr>
      <w:tr w:rsidR="003279E2" w:rsidRPr="008D450C" w:rsidTr="009B02D5">
        <w:trPr>
          <w:trHeight w:val="2242"/>
        </w:trPr>
        <w:tc>
          <w:tcPr>
            <w:tcW w:w="2133" w:type="dxa"/>
            <w:gridSpan w:val="4"/>
            <w:vMerge w:val="restart"/>
            <w:shd w:val="clear" w:color="auto" w:fill="auto"/>
            <w:noWrap/>
            <w:hideMark/>
          </w:tcPr>
          <w:p w:rsidR="009B02D5" w:rsidRPr="00295E18" w:rsidRDefault="009B02D5" w:rsidP="009B02D5">
            <w:pPr>
              <w:rPr>
                <w:sz w:val="24"/>
                <w:szCs w:val="24"/>
              </w:rPr>
            </w:pPr>
            <w:r w:rsidRPr="00295E18">
              <w:rPr>
                <w:sz w:val="24"/>
                <w:szCs w:val="24"/>
              </w:rPr>
              <w:lastRenderedPageBreak/>
              <w:t xml:space="preserve">PSZOK </w:t>
            </w:r>
          </w:p>
          <w:p w:rsidR="009B02D5" w:rsidRPr="00295E18" w:rsidRDefault="009B02D5" w:rsidP="009B02D5">
            <w:pPr>
              <w:suppressAutoHyphens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95E18">
              <w:rPr>
                <w:b/>
                <w:sz w:val="24"/>
                <w:szCs w:val="24"/>
              </w:rPr>
              <w:t xml:space="preserve">ul. Rusinowskiego 1 </w:t>
            </w:r>
          </w:p>
          <w:p w:rsidR="009B02D5" w:rsidRPr="00295E18" w:rsidRDefault="009B02D5" w:rsidP="009B02D5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295E18">
              <w:rPr>
                <w:sz w:val="24"/>
                <w:szCs w:val="24"/>
              </w:rPr>
              <w:t>39-400 Tarnobrzeg</w:t>
            </w:r>
          </w:p>
          <w:p w:rsidR="009B02D5" w:rsidRDefault="009B02D5" w:rsidP="009B02D5">
            <w:pPr>
              <w:rPr>
                <w:b/>
                <w:sz w:val="24"/>
                <w:szCs w:val="24"/>
              </w:rPr>
            </w:pPr>
            <w:r w:rsidRPr="00295E18">
              <w:rPr>
                <w:sz w:val="24"/>
                <w:szCs w:val="24"/>
              </w:rPr>
              <w:t xml:space="preserve"> </w:t>
            </w:r>
            <w:r w:rsidRPr="00295E18">
              <w:rPr>
                <w:b/>
                <w:sz w:val="24"/>
                <w:szCs w:val="24"/>
              </w:rPr>
              <w:t xml:space="preserve">Zarządca </w:t>
            </w:r>
          </w:p>
          <w:p w:rsidR="009B02D5" w:rsidRDefault="009B02D5" w:rsidP="009B02D5">
            <w:pPr>
              <w:rPr>
                <w:b/>
                <w:sz w:val="24"/>
                <w:szCs w:val="24"/>
              </w:rPr>
            </w:pPr>
            <w:r w:rsidRPr="00295E18">
              <w:rPr>
                <w:b/>
                <w:sz w:val="24"/>
                <w:szCs w:val="24"/>
              </w:rPr>
              <w:t>SanTa</w:t>
            </w:r>
            <w:r>
              <w:rPr>
                <w:b/>
                <w:sz w:val="24"/>
                <w:szCs w:val="24"/>
              </w:rPr>
              <w:t xml:space="preserve">-EKO </w:t>
            </w:r>
          </w:p>
          <w:p w:rsidR="003279E2" w:rsidRPr="00295E18" w:rsidRDefault="009B02D5" w:rsidP="009B02D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295E18">
              <w:rPr>
                <w:b/>
                <w:sz w:val="24"/>
                <w:szCs w:val="24"/>
              </w:rPr>
              <w:t>p. z o.o</w:t>
            </w: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:rsidR="003279E2" w:rsidRPr="00295E18" w:rsidRDefault="003279E2" w:rsidP="00726EE7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200399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3279E2" w:rsidRPr="00295E18" w:rsidRDefault="003279E2" w:rsidP="00726EE7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Odpady komunalne niewymienione w innych podgrupach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3279E2" w:rsidRPr="00295E18" w:rsidRDefault="003279E2" w:rsidP="00726EE7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6,450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:rsidR="00E21B2C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Składowisko Odpadów „Stalowa Wola” Miejski Zakład Komunalny </w:t>
            </w:r>
          </w:p>
          <w:p w:rsidR="00E21B2C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Sp</w:t>
            </w:r>
            <w:r w:rsidR="00E21B2C">
              <w:rPr>
                <w:kern w:val="0"/>
                <w:sz w:val="24"/>
                <w:szCs w:val="24"/>
                <w:lang w:eastAsia="pl-PL"/>
              </w:rPr>
              <w:t>.</w:t>
            </w: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 z o.o.  </w:t>
            </w:r>
          </w:p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ul. Komunalna 1</w:t>
            </w:r>
          </w:p>
          <w:p w:rsidR="003279E2" w:rsidRPr="00295E18" w:rsidRDefault="003279E2" w:rsidP="009B02D5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37-450 Stalowa Wola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3279E2" w:rsidRPr="00295E18" w:rsidRDefault="003279E2" w:rsidP="00726EE7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D5</w:t>
            </w:r>
          </w:p>
        </w:tc>
      </w:tr>
      <w:tr w:rsidR="003279E2" w:rsidRPr="008D450C" w:rsidTr="00295E18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:rsidR="003279E2" w:rsidRPr="00295E18" w:rsidRDefault="003279E2" w:rsidP="00726EE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200307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14,995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:rsidR="003279E2" w:rsidRPr="00295E18" w:rsidRDefault="003279E2" w:rsidP="00AB04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SanTa- EKO Sp. z o.o. </w:t>
            </w:r>
          </w:p>
          <w:p w:rsidR="003279E2" w:rsidRPr="00295E18" w:rsidRDefault="009B02D5" w:rsidP="00AB04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u</w:t>
            </w:r>
            <w:r w:rsidR="003279E2" w:rsidRPr="00295E18">
              <w:rPr>
                <w:kern w:val="0"/>
                <w:sz w:val="24"/>
                <w:szCs w:val="24"/>
                <w:lang w:eastAsia="pl-PL"/>
              </w:rPr>
              <w:t>l. Holownicza 1 27-600 Sandomierz</w:t>
            </w:r>
          </w:p>
          <w:p w:rsidR="003279E2" w:rsidRDefault="003279E2" w:rsidP="00AB04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Podmiot posiada decyzje na zbieranie </w:t>
            </w:r>
          </w:p>
          <w:p w:rsidR="009B02D5" w:rsidRPr="00295E18" w:rsidRDefault="009B02D5" w:rsidP="00AB04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Zbieranie </w:t>
            </w:r>
          </w:p>
        </w:tc>
      </w:tr>
      <w:tr w:rsidR="003279E2" w:rsidRPr="008D450C" w:rsidTr="00295E18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:rsidR="003279E2" w:rsidRPr="00295E18" w:rsidRDefault="003279E2" w:rsidP="00726EE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200123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Urządzenia zawierające freony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0,406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Zakład przetwarzania zużytego sprzętu elektrycznego i elektronicznego MB Recykling Sp</w:t>
            </w:r>
            <w:r w:rsidR="009B02D5">
              <w:rPr>
                <w:kern w:val="0"/>
                <w:sz w:val="24"/>
                <w:szCs w:val="24"/>
                <w:lang w:eastAsia="pl-PL"/>
              </w:rPr>
              <w:t>.</w:t>
            </w: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 z o.o. PGO Sp</w:t>
            </w:r>
            <w:r w:rsidR="009B02D5">
              <w:rPr>
                <w:kern w:val="0"/>
                <w:sz w:val="24"/>
                <w:szCs w:val="24"/>
                <w:lang w:eastAsia="pl-PL"/>
              </w:rPr>
              <w:t>.</w:t>
            </w: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 .k. </w:t>
            </w:r>
          </w:p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ul. B. Głowackiego 4A/15</w:t>
            </w:r>
          </w:p>
          <w:p w:rsidR="003279E2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25-368 Kielce</w:t>
            </w:r>
          </w:p>
          <w:p w:rsidR="009B02D5" w:rsidRPr="00295E18" w:rsidRDefault="009B02D5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3279E2" w:rsidRPr="008D450C" w:rsidTr="00295E18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:rsidR="003279E2" w:rsidRPr="00295E18" w:rsidRDefault="003279E2" w:rsidP="00726EE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200134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Baterie i akumulatory inne niż wymienione w 200133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0,001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:rsidR="003279E2" w:rsidRPr="00295E18" w:rsidRDefault="003279E2" w:rsidP="00AB04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Zakład przetwarzania zużytego sprzętu elektrycznego i elektronicznego MB Recykling Sp</w:t>
            </w:r>
            <w:r w:rsidR="009B02D5">
              <w:rPr>
                <w:kern w:val="0"/>
                <w:sz w:val="24"/>
                <w:szCs w:val="24"/>
                <w:lang w:eastAsia="pl-PL"/>
              </w:rPr>
              <w:t>.</w:t>
            </w: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 z o.o. PGO So .k. </w:t>
            </w:r>
          </w:p>
          <w:p w:rsidR="003279E2" w:rsidRPr="00295E18" w:rsidRDefault="003279E2" w:rsidP="00AB04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ul. B. Głowackiego 4A/15</w:t>
            </w:r>
          </w:p>
          <w:p w:rsidR="003279E2" w:rsidRDefault="003279E2" w:rsidP="00AB04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25-368 Kielce</w:t>
            </w:r>
          </w:p>
          <w:p w:rsidR="009B02D5" w:rsidRPr="00295E18" w:rsidRDefault="009B02D5" w:rsidP="00AB04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3279E2" w:rsidRPr="008D450C" w:rsidTr="00295E18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:rsidR="003279E2" w:rsidRPr="00295E18" w:rsidRDefault="003279E2" w:rsidP="00726EE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200135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Zużyte urządzenia elektryczne i elektroniczne inne niż wymienione w 200121,200123 zawierające niebezpieczne składniki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0,240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:rsidR="003279E2" w:rsidRPr="00295E18" w:rsidRDefault="003279E2" w:rsidP="00AB04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Zakład przetwarzania zużytego sprzętu elektrycznego i elektronicznego MB Recykling Sp</w:t>
            </w:r>
            <w:r w:rsidR="009B02D5">
              <w:rPr>
                <w:kern w:val="0"/>
                <w:sz w:val="24"/>
                <w:szCs w:val="24"/>
                <w:lang w:eastAsia="pl-PL"/>
              </w:rPr>
              <w:t>.</w:t>
            </w: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 z o.o. PGO So .k. </w:t>
            </w:r>
          </w:p>
          <w:p w:rsidR="003279E2" w:rsidRPr="00295E18" w:rsidRDefault="003279E2" w:rsidP="00AB04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ul. B. Głowackiego 4A/15</w:t>
            </w:r>
          </w:p>
          <w:p w:rsidR="003279E2" w:rsidRDefault="003279E2" w:rsidP="009B02D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25-368 Kielce</w:t>
            </w:r>
          </w:p>
          <w:p w:rsidR="009B02D5" w:rsidRPr="00295E18" w:rsidRDefault="009B02D5" w:rsidP="009B02D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R12</w:t>
            </w:r>
          </w:p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3279E2" w:rsidRPr="008D450C" w:rsidTr="00295E18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:rsidR="003279E2" w:rsidRPr="00295E18" w:rsidRDefault="003279E2" w:rsidP="00726EE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200136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Zużyte urządzenia elektryczne i elektroniczne inne niż wymienione w 200121,200123 i 200135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0,141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:rsidR="003279E2" w:rsidRPr="00295E18" w:rsidRDefault="003279E2" w:rsidP="00AB04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Zakład przetwarzania zużytego sprzętu elektrycznego i elektronicznego MB Recykling Sp</w:t>
            </w:r>
            <w:r w:rsidR="009B02D5">
              <w:rPr>
                <w:kern w:val="0"/>
                <w:sz w:val="24"/>
                <w:szCs w:val="24"/>
                <w:lang w:eastAsia="pl-PL"/>
              </w:rPr>
              <w:t>.</w:t>
            </w: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 z o.o. PGO So .k. </w:t>
            </w:r>
          </w:p>
          <w:p w:rsidR="003279E2" w:rsidRPr="00295E18" w:rsidRDefault="003279E2" w:rsidP="00AB04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ul. B. Głowackiego 4A/15</w:t>
            </w:r>
          </w:p>
          <w:p w:rsidR="003279E2" w:rsidRPr="00295E18" w:rsidRDefault="003279E2" w:rsidP="00AB04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25-368 Kielce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R12</w:t>
            </w:r>
          </w:p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3279E2" w:rsidRPr="008D450C" w:rsidTr="00295E18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:rsidR="003279E2" w:rsidRPr="00295E18" w:rsidRDefault="003279E2" w:rsidP="00726EE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200139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Tworzywa sztuczne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0,149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Przedsiębiorstwo Gospodarki Komunalnej i Mieszkaniowej w Sandomierzu Sp</w:t>
            </w:r>
            <w:r w:rsidR="009B02D5">
              <w:rPr>
                <w:kern w:val="0"/>
                <w:sz w:val="24"/>
                <w:szCs w:val="24"/>
                <w:lang w:eastAsia="pl-PL"/>
              </w:rPr>
              <w:t>.</w:t>
            </w: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 z o.o. </w:t>
            </w:r>
          </w:p>
          <w:p w:rsidR="003279E2" w:rsidRPr="00295E18" w:rsidRDefault="009B02D5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u</w:t>
            </w:r>
            <w:r w:rsidR="003279E2" w:rsidRPr="00295E18">
              <w:rPr>
                <w:kern w:val="0"/>
                <w:sz w:val="24"/>
                <w:szCs w:val="24"/>
                <w:lang w:eastAsia="pl-PL"/>
              </w:rPr>
              <w:t>l. Przemysłowa 12</w:t>
            </w:r>
          </w:p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27-600 Sandomierz </w:t>
            </w:r>
          </w:p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 Podmiot posiada zezwolenie na zbieranie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Zbieranie </w:t>
            </w:r>
          </w:p>
        </w:tc>
      </w:tr>
      <w:tr w:rsidR="003279E2" w:rsidRPr="008D450C" w:rsidTr="00295E18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:rsidR="003279E2" w:rsidRPr="00295E18" w:rsidRDefault="003279E2" w:rsidP="00726EE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160103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Zużyte opony 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0,885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:rsidR="009B02D5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Trans Południe </w:t>
            </w:r>
          </w:p>
          <w:p w:rsidR="009B02D5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Sp</w:t>
            </w:r>
            <w:r w:rsidR="009B02D5">
              <w:rPr>
                <w:kern w:val="0"/>
                <w:sz w:val="24"/>
                <w:szCs w:val="24"/>
                <w:lang w:eastAsia="pl-PL"/>
              </w:rPr>
              <w:t>.</w:t>
            </w: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 z</w:t>
            </w:r>
            <w:r w:rsidR="009B02D5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295E18">
              <w:rPr>
                <w:kern w:val="0"/>
                <w:sz w:val="24"/>
                <w:szCs w:val="24"/>
                <w:lang w:eastAsia="pl-PL"/>
              </w:rPr>
              <w:t>o.</w:t>
            </w:r>
            <w:r w:rsidR="009B02D5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o. </w:t>
            </w:r>
          </w:p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ul. Podgrodzie 8 B</w:t>
            </w:r>
          </w:p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39-200 Dębica </w:t>
            </w:r>
          </w:p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Podmiot posiada zezwolenie na zbieranie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Zbieranie</w:t>
            </w:r>
          </w:p>
        </w:tc>
      </w:tr>
      <w:tr w:rsidR="003279E2" w:rsidRPr="008D450C" w:rsidTr="00295E18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:rsidR="003279E2" w:rsidRPr="00295E18" w:rsidRDefault="003279E2" w:rsidP="00726EE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130206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Syntetyczne oleje silnikowe, przekładniowe i smarowe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0,090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:rsidR="003279E2" w:rsidRPr="00295E18" w:rsidRDefault="003279E2" w:rsidP="00C323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„ANPOL” s.</w:t>
            </w:r>
            <w:r w:rsidR="009B02D5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c. Grzegorz Studziński Andrzej Szczurek </w:t>
            </w:r>
          </w:p>
          <w:p w:rsidR="003279E2" w:rsidRPr="00295E18" w:rsidRDefault="009B02D5" w:rsidP="00C323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u</w:t>
            </w:r>
            <w:r w:rsidR="003279E2" w:rsidRPr="00295E18">
              <w:rPr>
                <w:kern w:val="0"/>
                <w:sz w:val="24"/>
                <w:szCs w:val="24"/>
                <w:lang w:eastAsia="pl-PL"/>
              </w:rPr>
              <w:t>l. Zadwór 7</w:t>
            </w:r>
          </w:p>
          <w:p w:rsidR="003279E2" w:rsidRPr="00295E18" w:rsidRDefault="003279E2" w:rsidP="00C323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38-440 Iwonicz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3279E2" w:rsidRPr="00295E18" w:rsidRDefault="003279E2" w:rsidP="00DB0284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Zbieranie</w:t>
            </w:r>
          </w:p>
        </w:tc>
      </w:tr>
      <w:tr w:rsidR="003279E2" w:rsidRPr="008D450C" w:rsidTr="009B02D5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:rsidR="003279E2" w:rsidRPr="00295E18" w:rsidRDefault="003279E2" w:rsidP="00726EE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200126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Oleje tłuszcze inne niż wymienione w 200125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0,063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:rsidR="003279E2" w:rsidRPr="00295E18" w:rsidRDefault="003279E2" w:rsidP="009B02D5">
            <w:pPr>
              <w:pStyle w:val="Tekstkomentarza"/>
              <w:jc w:val="center"/>
              <w:rPr>
                <w:rFonts w:ascii="Times New Roman" w:hAnsi="Times New Roman"/>
              </w:rPr>
            </w:pPr>
            <w:r w:rsidRPr="00295E18">
              <w:rPr>
                <w:rFonts w:ascii="Times New Roman" w:hAnsi="Times New Roman"/>
              </w:rPr>
              <w:t>Instalacja do wytwarzania paliwa alternatywnego</w:t>
            </w:r>
          </w:p>
          <w:p w:rsidR="009B02D5" w:rsidRDefault="003279E2" w:rsidP="009B02D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Firma Usługowo-Handlowa EKO-TOP</w:t>
            </w:r>
          </w:p>
          <w:p w:rsidR="003279E2" w:rsidRPr="00295E18" w:rsidRDefault="003279E2" w:rsidP="009B02D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 Sp</w:t>
            </w:r>
            <w:r w:rsidR="009B02D5">
              <w:rPr>
                <w:kern w:val="0"/>
                <w:sz w:val="24"/>
                <w:szCs w:val="24"/>
                <w:lang w:eastAsia="pl-PL"/>
              </w:rPr>
              <w:t>.</w:t>
            </w: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 z o.o.</w:t>
            </w:r>
          </w:p>
          <w:p w:rsidR="003279E2" w:rsidRPr="00295E18" w:rsidRDefault="003279E2" w:rsidP="009B02D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Ul. Hetmańska 120</w:t>
            </w:r>
          </w:p>
          <w:p w:rsidR="003279E2" w:rsidRPr="00295E18" w:rsidRDefault="003279E2" w:rsidP="009B02D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35-078 Rzeszów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3279E2" w:rsidRPr="008D450C" w:rsidTr="00295E18">
        <w:trPr>
          <w:trHeight w:val="1734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:rsidR="003279E2" w:rsidRPr="00295E18" w:rsidRDefault="003279E2" w:rsidP="00726EE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170202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Szkło 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0,343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Firma Handlowa Bożena Chojnacka </w:t>
            </w:r>
          </w:p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ul. Sandomierska 43</w:t>
            </w:r>
          </w:p>
          <w:p w:rsidR="003279E2" w:rsidRPr="00295E18" w:rsidRDefault="003279E2" w:rsidP="00C323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39-432 Gorzyce</w:t>
            </w:r>
          </w:p>
          <w:p w:rsidR="003279E2" w:rsidRPr="00295E18" w:rsidRDefault="003279E2" w:rsidP="00C323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Podmiot posiada zezwolenie na zbieranie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Zbieranie</w:t>
            </w:r>
          </w:p>
        </w:tc>
      </w:tr>
      <w:tr w:rsidR="003279E2" w:rsidRPr="008D450C" w:rsidTr="00295E18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:rsidR="003279E2" w:rsidRPr="00295E18" w:rsidRDefault="003279E2" w:rsidP="00726EE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170107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Zmieszane odpady z betonu, gruzu ceglanego, odpadowych materiałów ceramicznych i elementów wyposażenia inne niż wymienione w 170106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17,843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Odzysk poza instalacjami i urządzeniami 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R5</w:t>
            </w:r>
          </w:p>
        </w:tc>
      </w:tr>
      <w:tr w:rsidR="003279E2" w:rsidRPr="008D450C" w:rsidTr="00295E18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:rsidR="003279E2" w:rsidRPr="00295E18" w:rsidRDefault="003279E2" w:rsidP="00726EE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170904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Zmieszane odpady z budowy, remontów i demontażu inne niż wymienione w 170901,170902 i 170903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5,928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:rsidR="009B02D5" w:rsidRDefault="003279E2" w:rsidP="00726EE7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295E18">
              <w:rPr>
                <w:sz w:val="24"/>
                <w:szCs w:val="24"/>
              </w:rPr>
              <w:t>Składowisko odpadów innych niż niebezpieczne i obojętne,</w:t>
            </w:r>
            <w:r w:rsidR="009B02D5">
              <w:rPr>
                <w:sz w:val="24"/>
                <w:szCs w:val="24"/>
              </w:rPr>
              <w:t xml:space="preserve"> </w:t>
            </w:r>
            <w:r w:rsidRPr="00295E18">
              <w:rPr>
                <w:sz w:val="24"/>
                <w:szCs w:val="24"/>
              </w:rPr>
              <w:t xml:space="preserve">Zakład Unieszkodliwiania Odpadów  „Janik” </w:t>
            </w:r>
          </w:p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sz w:val="24"/>
                <w:szCs w:val="24"/>
              </w:rPr>
              <w:t>27-415 Kunów, Janik</w:t>
            </w: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D5</w:t>
            </w:r>
          </w:p>
        </w:tc>
      </w:tr>
      <w:tr w:rsidR="003279E2" w:rsidRPr="008D450C" w:rsidTr="00295E18">
        <w:trPr>
          <w:trHeight w:val="138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:rsidR="003279E2" w:rsidRPr="00295E18" w:rsidRDefault="003279E2" w:rsidP="00726EE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200201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Odpady ulegające biodegradacji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1,720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Kompostownia Osadów i Biokomponentów KOMWITA </w:t>
            </w:r>
          </w:p>
          <w:p w:rsidR="003279E2" w:rsidRPr="00295E18" w:rsidRDefault="009B02D5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u</w:t>
            </w:r>
            <w:r w:rsidR="003279E2" w:rsidRPr="00295E18">
              <w:rPr>
                <w:kern w:val="0"/>
                <w:sz w:val="24"/>
                <w:szCs w:val="24"/>
                <w:lang w:eastAsia="pl-PL"/>
              </w:rPr>
              <w:t>l. Siedlanka Boczna 2</w:t>
            </w:r>
          </w:p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37-300 Leżajsk 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3279E2" w:rsidRPr="00295E18" w:rsidRDefault="003279E2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R3</w:t>
            </w:r>
          </w:p>
        </w:tc>
      </w:tr>
      <w:tr w:rsidR="00DB0284" w:rsidRPr="008D450C" w:rsidTr="00295E18">
        <w:trPr>
          <w:trHeight w:val="300"/>
        </w:trPr>
        <w:tc>
          <w:tcPr>
            <w:tcW w:w="2133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DB0284" w:rsidRPr="00295E18" w:rsidRDefault="00DB0284" w:rsidP="00E8100E">
            <w:pPr>
              <w:ind w:left="-142"/>
              <w:jc w:val="center"/>
              <w:rPr>
                <w:sz w:val="24"/>
                <w:szCs w:val="24"/>
              </w:rPr>
            </w:pPr>
            <w:r w:rsidRPr="00295E18">
              <w:rPr>
                <w:sz w:val="24"/>
                <w:szCs w:val="24"/>
              </w:rPr>
              <w:t>PSZO</w:t>
            </w:r>
            <w:r w:rsidR="009B02D5">
              <w:rPr>
                <w:sz w:val="24"/>
                <w:szCs w:val="24"/>
              </w:rPr>
              <w:t>K</w:t>
            </w:r>
            <w:r w:rsidRPr="00295E18">
              <w:rPr>
                <w:sz w:val="24"/>
                <w:szCs w:val="24"/>
              </w:rPr>
              <w:t xml:space="preserve"> </w:t>
            </w:r>
          </w:p>
          <w:p w:rsidR="009B02D5" w:rsidRDefault="00DB0284" w:rsidP="00E8100E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295E18">
              <w:rPr>
                <w:sz w:val="24"/>
                <w:szCs w:val="24"/>
              </w:rPr>
              <w:t xml:space="preserve">ul. Strefowa 8 </w:t>
            </w:r>
          </w:p>
          <w:p w:rsidR="00DB0284" w:rsidRDefault="00DB0284" w:rsidP="00E8100E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295E18">
              <w:rPr>
                <w:sz w:val="24"/>
                <w:szCs w:val="24"/>
              </w:rPr>
              <w:t>39-400 Tarnobrzeg</w:t>
            </w:r>
          </w:p>
          <w:p w:rsidR="009B02D5" w:rsidRPr="00295E18" w:rsidRDefault="009B02D5" w:rsidP="00E8100E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b/>
                <w:sz w:val="22"/>
                <w:szCs w:val="22"/>
              </w:rPr>
              <w:t>Zarządca A.S.A. Tarnobrzeg</w:t>
            </w:r>
            <w:r>
              <w:rPr>
                <w:b/>
                <w:sz w:val="22"/>
                <w:szCs w:val="22"/>
              </w:rPr>
              <w:t xml:space="preserve"> S</w:t>
            </w:r>
            <w:r w:rsidRPr="00295E18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.</w:t>
            </w:r>
            <w:r w:rsidRPr="00295E18">
              <w:rPr>
                <w:b/>
                <w:sz w:val="22"/>
                <w:szCs w:val="22"/>
              </w:rPr>
              <w:t xml:space="preserve"> z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95E18">
              <w:rPr>
                <w:b/>
                <w:sz w:val="22"/>
                <w:szCs w:val="22"/>
              </w:rPr>
              <w:t>o.o.</w:t>
            </w: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:rsidR="00DB0284" w:rsidRPr="00295E18" w:rsidRDefault="00DB028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150102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DB0284" w:rsidRPr="00295E18" w:rsidRDefault="00DB028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Opakowania z tworzyw sztucznych 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DB0284" w:rsidRPr="00295E18" w:rsidRDefault="00DB028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1,81</w:t>
            </w:r>
            <w:r w:rsidR="009B02D5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:rsidR="00DB0284" w:rsidRPr="00295E18" w:rsidRDefault="00DB028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Zakład Segregacji i Kompostowania Opadów  A.S.A. Tarnobrzeg  S</w:t>
            </w:r>
          </w:p>
          <w:p w:rsidR="00DB0284" w:rsidRPr="00295E18" w:rsidRDefault="00DB028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Sp</w:t>
            </w:r>
            <w:r w:rsidR="009B02D5">
              <w:rPr>
                <w:kern w:val="0"/>
                <w:sz w:val="24"/>
                <w:szCs w:val="24"/>
                <w:lang w:eastAsia="pl-PL"/>
              </w:rPr>
              <w:t>.</w:t>
            </w: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 z o.o. </w:t>
            </w:r>
          </w:p>
          <w:p w:rsidR="00DB0284" w:rsidRPr="00295E18" w:rsidRDefault="00DB028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  ul. Strefowa 8</w:t>
            </w:r>
          </w:p>
          <w:p w:rsidR="00DB0284" w:rsidRPr="00295E18" w:rsidRDefault="00DB0284" w:rsidP="006428F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39-400 Tarnobrzeg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B0284" w:rsidRPr="00295E18" w:rsidRDefault="00DB028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DB0284" w:rsidRPr="008D450C" w:rsidTr="00295E18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150104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Opakowania z metali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0,020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:rsidR="00DB0284" w:rsidRPr="00295E18" w:rsidRDefault="00DB0284" w:rsidP="006428F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Zakład Segregacji i Kompostowania Opadów  A.S.A. Tarnobrzeg  S</w:t>
            </w:r>
          </w:p>
          <w:p w:rsidR="00DB0284" w:rsidRPr="00295E18" w:rsidRDefault="00DB0284" w:rsidP="006428F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Sp</w:t>
            </w:r>
            <w:r w:rsidR="009B02D5">
              <w:rPr>
                <w:kern w:val="0"/>
                <w:sz w:val="24"/>
                <w:szCs w:val="24"/>
                <w:lang w:eastAsia="pl-PL"/>
              </w:rPr>
              <w:t>.</w:t>
            </w: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 z o.o. </w:t>
            </w:r>
          </w:p>
          <w:p w:rsidR="00DB0284" w:rsidRPr="00295E18" w:rsidRDefault="00DB0284" w:rsidP="006428F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  ul. Strefowa 8</w:t>
            </w:r>
          </w:p>
          <w:p w:rsidR="00DB0284" w:rsidRPr="00295E18" w:rsidRDefault="00DB0284" w:rsidP="006428F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39-400 Tarnobrzeg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DB0284" w:rsidRPr="008D450C" w:rsidTr="00295E18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150105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Opakowania  wielomateriałowe 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0,050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:rsidR="00DB0284" w:rsidRPr="00295E18" w:rsidRDefault="00DB0284" w:rsidP="006428F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Zakład Segregacji i Kompostowania Opadów  A.S.A. Tarnobrzeg  S</w:t>
            </w:r>
          </w:p>
          <w:p w:rsidR="00DB0284" w:rsidRPr="00295E18" w:rsidRDefault="00DB0284" w:rsidP="006428F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Sp</w:t>
            </w:r>
            <w:r w:rsidR="009B02D5">
              <w:rPr>
                <w:kern w:val="0"/>
                <w:sz w:val="24"/>
                <w:szCs w:val="24"/>
                <w:lang w:eastAsia="pl-PL"/>
              </w:rPr>
              <w:t>.</w:t>
            </w: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 z o.o. </w:t>
            </w:r>
          </w:p>
          <w:p w:rsidR="00DB0284" w:rsidRPr="00295E18" w:rsidRDefault="00DB0284" w:rsidP="006428F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  ul. Strefowa 8</w:t>
            </w:r>
          </w:p>
          <w:p w:rsidR="00DB0284" w:rsidRPr="00295E18" w:rsidRDefault="00DB0284" w:rsidP="006428F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39-400 Tarnobrzeg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DB0284" w:rsidRPr="008D450C" w:rsidTr="00295E18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150106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DB0284" w:rsidRPr="00295E18" w:rsidRDefault="009B02D5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Zmieszane </w:t>
            </w:r>
            <w:r w:rsidR="00DB0284" w:rsidRPr="00295E18">
              <w:rPr>
                <w:kern w:val="0"/>
                <w:sz w:val="24"/>
                <w:szCs w:val="24"/>
                <w:lang w:eastAsia="pl-PL"/>
              </w:rPr>
              <w:t xml:space="preserve">odpady opakowaniowe 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0,010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:rsidR="00DB0284" w:rsidRPr="00295E18" w:rsidRDefault="00DB0284" w:rsidP="006428F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Zakład Segregacji i Kompostowania Opadów  A.S.A. Tarnobrzeg  S</w:t>
            </w:r>
          </w:p>
          <w:p w:rsidR="00DB0284" w:rsidRPr="00295E18" w:rsidRDefault="00DB0284" w:rsidP="006428F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Sp</w:t>
            </w:r>
            <w:r w:rsidR="009B02D5">
              <w:rPr>
                <w:kern w:val="0"/>
                <w:sz w:val="24"/>
                <w:szCs w:val="24"/>
                <w:lang w:eastAsia="pl-PL"/>
              </w:rPr>
              <w:t>.</w:t>
            </w: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 z o.o. </w:t>
            </w:r>
          </w:p>
          <w:p w:rsidR="00DB0284" w:rsidRPr="00295E18" w:rsidRDefault="00DB0284" w:rsidP="006428F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  ul. Strefowa 8</w:t>
            </w:r>
          </w:p>
          <w:p w:rsidR="00DB0284" w:rsidRPr="00295E18" w:rsidRDefault="00DB0284" w:rsidP="006428F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39-400 Tarnobrzeg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DB0284" w:rsidRPr="008D450C" w:rsidTr="00295E18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150107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Opakowania ze szkła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0,52</w:t>
            </w:r>
            <w:r w:rsidR="009B02D5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:rsidR="00DB0284" w:rsidRPr="00295E18" w:rsidRDefault="00DB0284" w:rsidP="0004481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Zakład Segregacji i Kompostowania Opadów  A.S.A. Tarnobrzeg  S</w:t>
            </w:r>
          </w:p>
          <w:p w:rsidR="00DB0284" w:rsidRPr="00295E18" w:rsidRDefault="00DB0284" w:rsidP="0004481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Sp</w:t>
            </w:r>
            <w:r w:rsidR="009B02D5">
              <w:rPr>
                <w:kern w:val="0"/>
                <w:sz w:val="24"/>
                <w:szCs w:val="24"/>
                <w:lang w:eastAsia="pl-PL"/>
              </w:rPr>
              <w:t>.</w:t>
            </w: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 z o.o. </w:t>
            </w:r>
          </w:p>
          <w:p w:rsidR="00DB0284" w:rsidRPr="00295E18" w:rsidRDefault="00DB0284" w:rsidP="0004481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ul. Strefowa 8</w:t>
            </w:r>
          </w:p>
          <w:p w:rsidR="00DB0284" w:rsidRPr="00295E18" w:rsidRDefault="00DB0284" w:rsidP="0004481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39-400 Tarnobrzeg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DB0284" w:rsidRPr="008D450C" w:rsidTr="00295E18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150110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Opakowania zawierające pozostałości  substancji niebezpiecznych  lub nimi zanieczyszczone 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0,040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Podmiot posiada zezwolenie  na zbieranie </w:t>
            </w:r>
          </w:p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Wtór-Steel Sp</w:t>
            </w:r>
            <w:r w:rsidR="009B02D5">
              <w:rPr>
                <w:kern w:val="0"/>
                <w:sz w:val="24"/>
                <w:szCs w:val="24"/>
                <w:lang w:eastAsia="pl-PL"/>
              </w:rPr>
              <w:t>.</w:t>
            </w: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 z o.o. </w:t>
            </w:r>
          </w:p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Ul. Grabskiego 12</w:t>
            </w:r>
          </w:p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37-450 Stalowa Wola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Zbieranie </w:t>
            </w:r>
          </w:p>
        </w:tc>
      </w:tr>
      <w:tr w:rsidR="00DB0284" w:rsidRPr="008D450C" w:rsidTr="00295E18">
        <w:trPr>
          <w:trHeight w:val="1684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160103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Zużyte opony 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0,53</w:t>
            </w:r>
            <w:r w:rsidR="009B02D5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:rsidR="00DB0284" w:rsidRPr="00295E18" w:rsidRDefault="00DB0284" w:rsidP="0004481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Podmiot posiada zezwolenie  na zbieranie </w:t>
            </w:r>
          </w:p>
          <w:p w:rsidR="00DB0284" w:rsidRPr="00295E18" w:rsidRDefault="00DB0284" w:rsidP="0004481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 Zakład Gospodarki Komunalnej  Sp</w:t>
            </w:r>
            <w:r w:rsidR="009B02D5">
              <w:rPr>
                <w:kern w:val="0"/>
                <w:sz w:val="24"/>
                <w:szCs w:val="24"/>
                <w:lang w:eastAsia="pl-PL"/>
              </w:rPr>
              <w:t>.</w:t>
            </w: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 z</w:t>
            </w:r>
            <w:r w:rsidR="009B02D5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o.o. </w:t>
            </w:r>
          </w:p>
          <w:p w:rsidR="00DB0284" w:rsidRPr="00295E18" w:rsidRDefault="00DB0284" w:rsidP="0004481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Sigiełki </w:t>
            </w:r>
          </w:p>
          <w:p w:rsidR="00DB0284" w:rsidRPr="00295E18" w:rsidRDefault="00DB0284" w:rsidP="0004481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37-418 Krzeszów</w:t>
            </w:r>
          </w:p>
          <w:p w:rsidR="00DB0284" w:rsidRPr="00295E18" w:rsidRDefault="00DB0284" w:rsidP="0004481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Zbieranie </w:t>
            </w:r>
          </w:p>
        </w:tc>
      </w:tr>
      <w:tr w:rsidR="00DB0284" w:rsidRPr="008D450C" w:rsidTr="00295E18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:rsidR="00DB0284" w:rsidRPr="00295E18" w:rsidRDefault="00DB0284" w:rsidP="0049415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170101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Odpady betonu oraz gruz betonowy z rozbiórek i remontów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2,190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Przekazano osobom fizycznym 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R5</w:t>
            </w:r>
          </w:p>
        </w:tc>
      </w:tr>
      <w:tr w:rsidR="00DB0284" w:rsidRPr="008D450C" w:rsidTr="00295E18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170107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Zmieszane odpady z betonu, gruzu ceglanego, odpadowych materiałów ceramicznych i elementów wyposażenia inne niż wymienione w 170106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10,944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:rsidR="00DB0284" w:rsidRPr="00295E18" w:rsidRDefault="00A7515C" w:rsidP="0060388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sz w:val="24"/>
                <w:szCs w:val="24"/>
              </w:rPr>
              <w:t>Składowisko odpadów innych niż niebezpieczne i obojętne,</w:t>
            </w:r>
            <w:r w:rsidR="009B02D5">
              <w:rPr>
                <w:sz w:val="24"/>
                <w:szCs w:val="24"/>
              </w:rPr>
              <w:t xml:space="preserve"> </w:t>
            </w:r>
            <w:r w:rsidRPr="00295E18">
              <w:rPr>
                <w:sz w:val="24"/>
                <w:szCs w:val="24"/>
              </w:rPr>
              <w:t>Zakład Unieszkodliwiania Odpadów  „Janik” 27-415 Kunów, Janik</w:t>
            </w:r>
            <w:r w:rsidR="00DB0284" w:rsidRPr="00295E18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R5</w:t>
            </w:r>
          </w:p>
        </w:tc>
      </w:tr>
      <w:tr w:rsidR="00DB0284" w:rsidRPr="008D450C" w:rsidTr="00295E18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170107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Zmieszane odpady z betonu, gruzu ceglanego, odpadowych materiałów ceramicznych i elementów wyposażenia inne niż wymienione w 170106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12,406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:rsidR="00DB0284" w:rsidRPr="00295E18" w:rsidRDefault="00DB0284" w:rsidP="006038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E18">
              <w:rPr>
                <w:sz w:val="24"/>
                <w:szCs w:val="24"/>
              </w:rPr>
              <w:t>Składowisko odpadów innych  niż niebezpieczne i obojętne „Pocieszka”</w:t>
            </w:r>
          </w:p>
          <w:p w:rsidR="00DB0284" w:rsidRPr="00295E18" w:rsidRDefault="00DB0284" w:rsidP="006038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E18">
              <w:rPr>
                <w:sz w:val="24"/>
                <w:szCs w:val="24"/>
              </w:rPr>
              <w:t xml:space="preserve"> PGKIM Sp. z o.o ul Wojska Polskiego 3 28-200 Staszów </w:t>
            </w:r>
          </w:p>
          <w:p w:rsidR="00DB0284" w:rsidRPr="00295E18" w:rsidRDefault="00DB0284" w:rsidP="0060388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R5</w:t>
            </w:r>
          </w:p>
        </w:tc>
      </w:tr>
      <w:tr w:rsidR="00DB0284" w:rsidRPr="008D450C" w:rsidTr="00295E18">
        <w:trPr>
          <w:trHeight w:val="176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200110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Odzież 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0,53</w:t>
            </w:r>
            <w:r w:rsidR="009B02D5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:rsidR="00DB0284" w:rsidRPr="00295E18" w:rsidRDefault="00DB0284" w:rsidP="0060388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Zakład Segregacji i Kompostowania Opadów  A.S.A. Tarnobrzeg  S</w:t>
            </w:r>
          </w:p>
          <w:p w:rsidR="00DB0284" w:rsidRPr="00295E18" w:rsidRDefault="00DB0284" w:rsidP="0060388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Sp z o.o. </w:t>
            </w:r>
          </w:p>
          <w:p w:rsidR="00DB0284" w:rsidRPr="00295E18" w:rsidRDefault="00DB0284" w:rsidP="0060388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  ul. Strefowa 8</w:t>
            </w:r>
          </w:p>
          <w:p w:rsidR="00DB0284" w:rsidRPr="00295E18" w:rsidRDefault="00DB0284" w:rsidP="0060388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39-400 Tarnobrzeg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DB0284" w:rsidRPr="008D450C" w:rsidTr="00295E18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200123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Urządzenia  zawierające freony 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0,020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:rsidR="00DB0284" w:rsidRPr="00295E18" w:rsidRDefault="00DB0284" w:rsidP="00F22C83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  <w:lang w:val="en-US"/>
              </w:rPr>
            </w:pPr>
            <w:r w:rsidRPr="00295E18">
              <w:rPr>
                <w:color w:val="000000"/>
                <w:sz w:val="24"/>
                <w:szCs w:val="24"/>
                <w:lang w:val="en-US"/>
              </w:rPr>
              <w:t>MB Recycling Sp. z o.o.</w:t>
            </w:r>
          </w:p>
          <w:p w:rsidR="00DB0284" w:rsidRPr="00295E18" w:rsidRDefault="00DB0284" w:rsidP="00F22C83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 w:rsidRPr="00295E18">
              <w:rPr>
                <w:color w:val="000000"/>
                <w:sz w:val="24"/>
                <w:szCs w:val="24"/>
              </w:rPr>
              <w:t>Przedsiębiorstwo Gospodarki Odpadami Sp. k.</w:t>
            </w:r>
          </w:p>
          <w:p w:rsidR="00DB0284" w:rsidRPr="00295E18" w:rsidRDefault="009B02D5" w:rsidP="00F22C83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 w:rsidR="00DB0284" w:rsidRPr="00295E18">
              <w:rPr>
                <w:color w:val="000000"/>
                <w:sz w:val="24"/>
                <w:szCs w:val="24"/>
              </w:rPr>
              <w:t>l. B. Głowackiego 4A/15</w:t>
            </w:r>
          </w:p>
          <w:p w:rsidR="00DB0284" w:rsidRPr="00295E18" w:rsidRDefault="00DB0284" w:rsidP="00F22C83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 w:rsidRPr="00295E18">
              <w:rPr>
                <w:color w:val="000000"/>
                <w:sz w:val="24"/>
                <w:szCs w:val="24"/>
              </w:rPr>
              <w:t>25-368 Kielce</w:t>
            </w:r>
          </w:p>
          <w:p w:rsidR="00DB0284" w:rsidRPr="00295E18" w:rsidRDefault="00DB0284" w:rsidP="00F22C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color w:val="000000"/>
                <w:sz w:val="24"/>
                <w:szCs w:val="24"/>
              </w:rPr>
              <w:t>Zakład przetwarzania zużytych sprzętów elektronicznych i elektrycznych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DB0284" w:rsidRPr="008D450C" w:rsidTr="00295E18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200136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Zużyte urządzenia elektryczne i elektroniczne inne niż wymienione w 200121,200123,i 200135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1,590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:rsidR="00DB0284" w:rsidRPr="00295E18" w:rsidRDefault="00DB0284" w:rsidP="003E1473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  <w:lang w:val="en-US"/>
              </w:rPr>
            </w:pPr>
            <w:r w:rsidRPr="00295E18">
              <w:rPr>
                <w:color w:val="000000"/>
                <w:sz w:val="24"/>
                <w:szCs w:val="24"/>
                <w:lang w:val="en-US"/>
              </w:rPr>
              <w:t>MB Recycling Sp. z o.o.</w:t>
            </w:r>
          </w:p>
          <w:p w:rsidR="00DB0284" w:rsidRPr="00295E18" w:rsidRDefault="00DB0284" w:rsidP="003E1473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 w:rsidRPr="00295E18">
              <w:rPr>
                <w:color w:val="000000"/>
                <w:sz w:val="24"/>
                <w:szCs w:val="24"/>
              </w:rPr>
              <w:t>Przedsiębiorstwo Gospodarki Odpadami Sp. k.</w:t>
            </w:r>
          </w:p>
          <w:p w:rsidR="00DB0284" w:rsidRPr="00295E18" w:rsidRDefault="009B02D5" w:rsidP="003E1473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 w:rsidR="00DB0284" w:rsidRPr="00295E18">
              <w:rPr>
                <w:color w:val="000000"/>
                <w:sz w:val="24"/>
                <w:szCs w:val="24"/>
              </w:rPr>
              <w:t>l. B. Głowackiego 4A/15</w:t>
            </w:r>
          </w:p>
          <w:p w:rsidR="00DB0284" w:rsidRPr="00295E18" w:rsidRDefault="00DB0284" w:rsidP="003E1473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 w:rsidRPr="00295E18">
              <w:rPr>
                <w:color w:val="000000"/>
                <w:sz w:val="24"/>
                <w:szCs w:val="24"/>
              </w:rPr>
              <w:t>25-368 Kielce</w:t>
            </w:r>
          </w:p>
          <w:p w:rsidR="00DB0284" w:rsidRPr="00295E18" w:rsidRDefault="00DB0284" w:rsidP="003E1473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  <w:lang w:val="en-US"/>
              </w:rPr>
            </w:pPr>
            <w:r w:rsidRPr="00295E18">
              <w:rPr>
                <w:color w:val="000000"/>
                <w:sz w:val="24"/>
                <w:szCs w:val="24"/>
              </w:rPr>
              <w:t>Zakład przetwarzania zużytych sprzętów elektronicznych i elektrycznych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DB0284" w:rsidRPr="008D450C" w:rsidTr="00295E18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200138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Drewno inne niż wymienione w 200137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0,14</w:t>
            </w:r>
            <w:r w:rsidR="009B02D5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:rsidR="00DB0284" w:rsidRPr="00295E18" w:rsidRDefault="00DB0284" w:rsidP="00F22C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Zakład Segregacji i Kompostowania Opadów  A.S.A. Tarnobrzeg  S</w:t>
            </w:r>
          </w:p>
          <w:p w:rsidR="00DB0284" w:rsidRPr="00295E18" w:rsidRDefault="00DB0284" w:rsidP="00F22C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Sp</w:t>
            </w:r>
            <w:r w:rsidR="009B02D5">
              <w:rPr>
                <w:kern w:val="0"/>
                <w:sz w:val="24"/>
                <w:szCs w:val="24"/>
                <w:lang w:eastAsia="pl-PL"/>
              </w:rPr>
              <w:t>.</w:t>
            </w: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 z o.o. </w:t>
            </w:r>
          </w:p>
          <w:p w:rsidR="00DB0284" w:rsidRPr="00295E18" w:rsidRDefault="00DB0284" w:rsidP="00F22C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  ul. Strefowa 8</w:t>
            </w:r>
          </w:p>
          <w:p w:rsidR="00DB0284" w:rsidRPr="00295E18" w:rsidRDefault="00DB0284" w:rsidP="00F22C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39-400 Tarnobrzeg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DB0284" w:rsidRPr="008D450C" w:rsidTr="00295E18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200139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Tworzywa sztuczne 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0,52</w:t>
            </w:r>
            <w:r w:rsidR="009B02D5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:rsidR="00DB0284" w:rsidRPr="00295E18" w:rsidRDefault="00DB0284" w:rsidP="00F22C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Zakład Segregacji i Kompostowania Opadów  A.S.A. Tarnobrzeg  S</w:t>
            </w:r>
          </w:p>
          <w:p w:rsidR="00DB0284" w:rsidRPr="00295E18" w:rsidRDefault="00DB0284" w:rsidP="00F22C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S</w:t>
            </w:r>
            <w:r w:rsidR="009B02D5">
              <w:rPr>
                <w:kern w:val="0"/>
                <w:sz w:val="24"/>
                <w:szCs w:val="24"/>
                <w:lang w:eastAsia="pl-PL"/>
              </w:rPr>
              <w:t>.</w:t>
            </w: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 z o.o. </w:t>
            </w:r>
          </w:p>
          <w:p w:rsidR="00DB0284" w:rsidRPr="00295E18" w:rsidRDefault="00DB0284" w:rsidP="00F22C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  ul. Strefowa 8</w:t>
            </w:r>
          </w:p>
          <w:p w:rsidR="00DB0284" w:rsidRPr="00295E18" w:rsidRDefault="00DB0284" w:rsidP="00F22C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39-400 Tarnobrzeg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DB0284" w:rsidRPr="008D450C" w:rsidTr="00295E18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200307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4,98</w:t>
            </w:r>
            <w:r w:rsidR="009B02D5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:rsidR="00DB0284" w:rsidRPr="00295E18" w:rsidRDefault="00DB0284" w:rsidP="00F22C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Zakład Segregacji i Kompostowania Opadów  A.S.A. Tarnobrzeg  S</w:t>
            </w:r>
          </w:p>
          <w:p w:rsidR="00DB0284" w:rsidRPr="00295E18" w:rsidRDefault="00DB0284" w:rsidP="00F22C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Sp</w:t>
            </w:r>
            <w:r w:rsidR="009B02D5">
              <w:rPr>
                <w:kern w:val="0"/>
                <w:sz w:val="24"/>
                <w:szCs w:val="24"/>
                <w:lang w:eastAsia="pl-PL"/>
              </w:rPr>
              <w:t>.</w:t>
            </w: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 z o.o. </w:t>
            </w:r>
          </w:p>
          <w:p w:rsidR="00DB0284" w:rsidRPr="00295E18" w:rsidRDefault="00DB0284" w:rsidP="00F22C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  ul. Strefowa 8</w:t>
            </w:r>
          </w:p>
          <w:p w:rsidR="00DB0284" w:rsidRPr="00295E18" w:rsidRDefault="00DB0284" w:rsidP="00F22C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39-400 Tarnobrzeg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DB0284" w:rsidRPr="008D450C" w:rsidTr="00295E18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200307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15,0</w:t>
            </w:r>
            <w:r w:rsidR="009B02D5">
              <w:rPr>
                <w:kern w:val="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:rsidR="009B02D5" w:rsidRDefault="00DB0284" w:rsidP="00F22C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Instalacja do wytwarzania paliwa alternatywnego z odpadów Wtór-Steel</w:t>
            </w:r>
          </w:p>
          <w:p w:rsidR="00DB0284" w:rsidRPr="00295E18" w:rsidRDefault="00DB0284" w:rsidP="00F22C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 Sp</w:t>
            </w:r>
            <w:r w:rsidR="009B02D5">
              <w:rPr>
                <w:kern w:val="0"/>
                <w:sz w:val="24"/>
                <w:szCs w:val="24"/>
                <w:lang w:eastAsia="pl-PL"/>
              </w:rPr>
              <w:t>.</w:t>
            </w: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 z o.o. </w:t>
            </w:r>
          </w:p>
          <w:p w:rsidR="00DB0284" w:rsidRPr="00295E18" w:rsidRDefault="00DB0284" w:rsidP="00F22C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ul. Grabskiego 12</w:t>
            </w:r>
          </w:p>
          <w:p w:rsidR="00DB0284" w:rsidRPr="00295E18" w:rsidRDefault="00DB0284" w:rsidP="00F22C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37-450 Stalowa Wola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DB0284" w:rsidRPr="008D450C" w:rsidTr="00295E18">
        <w:trPr>
          <w:trHeight w:val="300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150101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Opakowania z papieru i tektury 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0,73</w:t>
            </w:r>
            <w:r w:rsidR="009B02D5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:rsidR="00DB0284" w:rsidRPr="00295E18" w:rsidRDefault="00DB0284" w:rsidP="00F22C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Zakład Segregacji i Kompostowania Opadów  A.S.A. Tarnobrzeg  S</w:t>
            </w:r>
          </w:p>
          <w:p w:rsidR="00DB0284" w:rsidRPr="00295E18" w:rsidRDefault="00DB0284" w:rsidP="00F22C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Sp. z o.o. </w:t>
            </w:r>
          </w:p>
          <w:p w:rsidR="00DB0284" w:rsidRPr="00295E18" w:rsidRDefault="00DB0284" w:rsidP="00F22C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  ul. Strefowa 8</w:t>
            </w:r>
          </w:p>
          <w:p w:rsidR="00DB0284" w:rsidRDefault="00DB0284" w:rsidP="00F22C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39-400 Tarnobrzeg</w:t>
            </w:r>
          </w:p>
          <w:p w:rsidR="009B02D5" w:rsidRPr="00295E18" w:rsidRDefault="009B02D5" w:rsidP="00F22C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DB0284" w:rsidRPr="008D450C" w:rsidTr="00295E18">
        <w:trPr>
          <w:trHeight w:val="2208"/>
        </w:trPr>
        <w:tc>
          <w:tcPr>
            <w:tcW w:w="2133" w:type="dxa"/>
            <w:gridSpan w:val="4"/>
            <w:vMerge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200108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DB0284" w:rsidRPr="00295E18" w:rsidRDefault="00DB0284" w:rsidP="00F22C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 xml:space="preserve">Odpady kuchenne ulegające biodegradacji 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10,87</w:t>
            </w:r>
            <w:r w:rsidR="009B02D5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Instalacja do kompostowania Miejskie Przedsiębiorstwo Gospodarki Komunalnej Sp. z o.o. w Zabrzu</w:t>
            </w:r>
          </w:p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ul. Cmentarna 19F</w:t>
            </w:r>
          </w:p>
          <w:p w:rsidR="00DB0284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41-800 Zabrze</w:t>
            </w:r>
          </w:p>
          <w:p w:rsidR="009B02D5" w:rsidRPr="00295E18" w:rsidRDefault="009B02D5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B0284" w:rsidRPr="00295E18" w:rsidRDefault="00DB0284" w:rsidP="00726EE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R3</w:t>
            </w:r>
          </w:p>
        </w:tc>
      </w:tr>
      <w:tr w:rsidR="00DB0284" w:rsidRPr="008D450C" w:rsidTr="00295E18">
        <w:trPr>
          <w:trHeight w:val="300"/>
        </w:trPr>
        <w:tc>
          <w:tcPr>
            <w:tcW w:w="2133" w:type="dxa"/>
            <w:gridSpan w:val="4"/>
            <w:shd w:val="clear" w:color="auto" w:fill="auto"/>
            <w:noWrap/>
            <w:vAlign w:val="center"/>
            <w:hideMark/>
          </w:tcPr>
          <w:p w:rsidR="00DB0284" w:rsidRPr="00295E18" w:rsidRDefault="00DB0284" w:rsidP="008C1E38">
            <w:pPr>
              <w:ind w:left="-142"/>
              <w:jc w:val="center"/>
              <w:rPr>
                <w:sz w:val="24"/>
                <w:szCs w:val="24"/>
              </w:rPr>
            </w:pPr>
            <w:r w:rsidRPr="00295E18">
              <w:rPr>
                <w:sz w:val="24"/>
                <w:szCs w:val="24"/>
              </w:rPr>
              <w:t xml:space="preserve">Urząd Miasta Tarnobrzega </w:t>
            </w:r>
          </w:p>
          <w:p w:rsidR="00DB0284" w:rsidRPr="00295E18" w:rsidRDefault="00DB0284" w:rsidP="009B02D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sz w:val="24"/>
                <w:szCs w:val="24"/>
              </w:rPr>
              <w:t>ul. K</w:t>
            </w:r>
            <w:r w:rsidR="009B02D5">
              <w:rPr>
                <w:sz w:val="24"/>
                <w:szCs w:val="24"/>
              </w:rPr>
              <w:t>ościuszki</w:t>
            </w:r>
            <w:r w:rsidRPr="00295E18">
              <w:rPr>
                <w:sz w:val="24"/>
                <w:szCs w:val="24"/>
              </w:rPr>
              <w:t xml:space="preserve"> 32 39-400 Tarnobrzeg</w:t>
            </w: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:rsidR="00DB0284" w:rsidRPr="00295E18" w:rsidRDefault="00DB0284" w:rsidP="008C1E3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sz w:val="24"/>
                <w:szCs w:val="24"/>
              </w:rPr>
              <w:t>200132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DB0284" w:rsidRPr="00295E18" w:rsidRDefault="00DB0284" w:rsidP="008C1E3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sz w:val="24"/>
                <w:szCs w:val="24"/>
              </w:rPr>
              <w:t>Leki inne niż wymienione w 180108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DB0284" w:rsidRPr="00295E18" w:rsidRDefault="00DB0284" w:rsidP="008C1E3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1,507</w:t>
            </w:r>
          </w:p>
        </w:tc>
        <w:tc>
          <w:tcPr>
            <w:tcW w:w="2554" w:type="dxa"/>
            <w:gridSpan w:val="11"/>
            <w:shd w:val="clear" w:color="auto" w:fill="auto"/>
            <w:noWrap/>
            <w:vAlign w:val="center"/>
            <w:hideMark/>
          </w:tcPr>
          <w:p w:rsidR="00DB0284" w:rsidRPr="00295E18" w:rsidRDefault="00DB0284" w:rsidP="008C1E38">
            <w:pPr>
              <w:ind w:left="-142"/>
              <w:jc w:val="center"/>
              <w:rPr>
                <w:sz w:val="24"/>
                <w:szCs w:val="24"/>
              </w:rPr>
            </w:pPr>
            <w:r w:rsidRPr="00295E18">
              <w:rPr>
                <w:sz w:val="24"/>
                <w:szCs w:val="24"/>
              </w:rPr>
              <w:t>Eko-Top Sp</w:t>
            </w:r>
            <w:r w:rsidR="009B02D5">
              <w:rPr>
                <w:sz w:val="24"/>
                <w:szCs w:val="24"/>
              </w:rPr>
              <w:t>.</w:t>
            </w:r>
            <w:r w:rsidRPr="00295E18">
              <w:rPr>
                <w:sz w:val="24"/>
                <w:szCs w:val="24"/>
              </w:rPr>
              <w:t xml:space="preserve"> z o.o.</w:t>
            </w:r>
          </w:p>
          <w:p w:rsidR="00DB0284" w:rsidRPr="00295E18" w:rsidRDefault="00DB0284" w:rsidP="008C1E38">
            <w:pPr>
              <w:ind w:left="-142"/>
              <w:jc w:val="center"/>
              <w:rPr>
                <w:sz w:val="24"/>
                <w:szCs w:val="24"/>
              </w:rPr>
            </w:pPr>
            <w:r w:rsidRPr="00295E18">
              <w:rPr>
                <w:sz w:val="24"/>
                <w:szCs w:val="24"/>
              </w:rPr>
              <w:t xml:space="preserve">ul. Hetmańska 120 </w:t>
            </w:r>
          </w:p>
          <w:p w:rsidR="00DB0284" w:rsidRPr="00295E18" w:rsidRDefault="00DB0284" w:rsidP="008C1E38">
            <w:pPr>
              <w:ind w:left="-142"/>
              <w:jc w:val="center"/>
              <w:rPr>
                <w:sz w:val="24"/>
                <w:szCs w:val="24"/>
              </w:rPr>
            </w:pPr>
            <w:r w:rsidRPr="00295E18">
              <w:rPr>
                <w:sz w:val="24"/>
                <w:szCs w:val="24"/>
              </w:rPr>
              <w:t>35-078 Rzeszów</w:t>
            </w:r>
          </w:p>
          <w:p w:rsidR="00DB0284" w:rsidRDefault="00DB0284" w:rsidP="008C1E38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295E18">
              <w:rPr>
                <w:sz w:val="24"/>
                <w:szCs w:val="24"/>
              </w:rPr>
              <w:t xml:space="preserve"> Instalacja  do termicznego przetwarzania</w:t>
            </w:r>
          </w:p>
          <w:p w:rsidR="009B02D5" w:rsidRPr="00295E18" w:rsidRDefault="009B02D5" w:rsidP="008C1E3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DB0284" w:rsidRPr="00295E18" w:rsidRDefault="00DB0284" w:rsidP="008C1E3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D10</w:t>
            </w:r>
          </w:p>
        </w:tc>
      </w:tr>
      <w:tr w:rsidR="00DB0284" w:rsidRPr="008D450C" w:rsidTr="00295E18">
        <w:trPr>
          <w:trHeight w:val="300"/>
        </w:trPr>
        <w:tc>
          <w:tcPr>
            <w:tcW w:w="5393" w:type="dxa"/>
            <w:gridSpan w:val="13"/>
            <w:shd w:val="clear" w:color="auto" w:fill="D9D9D9" w:themeFill="background1" w:themeFillShade="D9"/>
            <w:noWrap/>
            <w:vAlign w:val="center"/>
          </w:tcPr>
          <w:p w:rsidR="00DB0284" w:rsidRPr="00295E18" w:rsidRDefault="00DB0284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295E18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CA3C74" w:rsidRPr="009B02D5" w:rsidRDefault="00CA3C74" w:rsidP="00CA3C74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9B02D5">
              <w:rPr>
                <w:b/>
                <w:kern w:val="0"/>
                <w:sz w:val="24"/>
                <w:szCs w:val="24"/>
                <w:lang w:eastAsia="pl-PL"/>
              </w:rPr>
              <w:t>293,556</w:t>
            </w:r>
          </w:p>
        </w:tc>
        <w:tc>
          <w:tcPr>
            <w:tcW w:w="3693" w:type="dxa"/>
            <w:gridSpan w:val="12"/>
            <w:shd w:val="clear" w:color="auto" w:fill="D9D9D9" w:themeFill="background1" w:themeFillShade="D9"/>
            <w:noWrap/>
            <w:vAlign w:val="center"/>
          </w:tcPr>
          <w:p w:rsidR="00DB0284" w:rsidRPr="00295E18" w:rsidRDefault="00DB028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DB0284" w:rsidRPr="008D450C" w:rsidTr="002902D5">
        <w:trPr>
          <w:trHeight w:val="300"/>
        </w:trPr>
        <w:tc>
          <w:tcPr>
            <w:tcW w:w="10214" w:type="dxa"/>
            <w:gridSpan w:val="32"/>
            <w:shd w:val="clear" w:color="auto" w:fill="D9D9D9" w:themeFill="background1" w:themeFillShade="D9"/>
            <w:noWrap/>
            <w:vAlign w:val="center"/>
          </w:tcPr>
          <w:p w:rsidR="00DB0284" w:rsidRPr="008D450C" w:rsidRDefault="00DB0284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DB0284" w:rsidRPr="008D450C" w:rsidRDefault="00DB0284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a) Informacja o odpadach zebranych z terenu gminy/związku międzygminnego w danym roku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 sprawozdawczym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i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magazynowanych (ulegających i nieulegających biodegradacji)</w:t>
            </w:r>
          </w:p>
          <w:p w:rsidR="00DB0284" w:rsidRPr="008D450C" w:rsidRDefault="00DB0284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DB0284" w:rsidRPr="008D450C" w:rsidTr="006E6599">
        <w:trPr>
          <w:trHeight w:val="300"/>
        </w:trPr>
        <w:tc>
          <w:tcPr>
            <w:tcW w:w="3950" w:type="dxa"/>
            <w:gridSpan w:val="11"/>
            <w:shd w:val="clear" w:color="auto" w:fill="D9D9D9" w:themeFill="background1" w:themeFillShade="D9"/>
            <w:noWrap/>
          </w:tcPr>
          <w:p w:rsidR="00DB0284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B0284" w:rsidRPr="008D450C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54" w:type="dxa"/>
            <w:gridSpan w:val="14"/>
            <w:shd w:val="clear" w:color="auto" w:fill="D9D9D9" w:themeFill="background1" w:themeFillShade="D9"/>
            <w:noWrap/>
          </w:tcPr>
          <w:p w:rsidR="00DB0284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B0284" w:rsidRPr="008D450C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310" w:type="dxa"/>
            <w:gridSpan w:val="7"/>
            <w:shd w:val="clear" w:color="auto" w:fill="D9D9D9" w:themeFill="background1" w:themeFillShade="D9"/>
            <w:noWrap/>
          </w:tcPr>
          <w:p w:rsidR="00DB0284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B0284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DB0284" w:rsidRPr="008D450C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DB0284" w:rsidRPr="008D450C" w:rsidTr="006E6599">
        <w:trPr>
          <w:trHeight w:val="300"/>
        </w:trPr>
        <w:tc>
          <w:tcPr>
            <w:tcW w:w="3950" w:type="dxa"/>
            <w:gridSpan w:val="11"/>
            <w:shd w:val="clear" w:color="auto" w:fill="auto"/>
            <w:noWrap/>
            <w:vAlign w:val="center"/>
          </w:tcPr>
          <w:p w:rsidR="00DB0284" w:rsidRPr="008D450C" w:rsidRDefault="00E97B57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954" w:type="dxa"/>
            <w:gridSpan w:val="14"/>
            <w:shd w:val="clear" w:color="auto" w:fill="auto"/>
            <w:noWrap/>
            <w:vAlign w:val="center"/>
          </w:tcPr>
          <w:p w:rsidR="00DB0284" w:rsidRPr="008D450C" w:rsidRDefault="00E97B57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310" w:type="dxa"/>
            <w:gridSpan w:val="7"/>
            <w:shd w:val="clear" w:color="auto" w:fill="auto"/>
            <w:noWrap/>
            <w:vAlign w:val="center"/>
          </w:tcPr>
          <w:p w:rsidR="00DB0284" w:rsidRPr="008D450C" w:rsidRDefault="00DB0284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</w:tr>
      <w:tr w:rsidR="00DB0284" w:rsidRPr="008D450C" w:rsidTr="006E6599">
        <w:trPr>
          <w:trHeight w:val="300"/>
        </w:trPr>
        <w:tc>
          <w:tcPr>
            <w:tcW w:w="7904" w:type="dxa"/>
            <w:gridSpan w:val="25"/>
            <w:shd w:val="clear" w:color="auto" w:fill="D9D9D9" w:themeFill="background1" w:themeFillShade="D9"/>
            <w:noWrap/>
            <w:vAlign w:val="center"/>
          </w:tcPr>
          <w:p w:rsidR="00DB0284" w:rsidRPr="008D450C" w:rsidRDefault="00DB0284" w:rsidP="00276822">
            <w:pPr>
              <w:suppressAutoHyphens w:val="0"/>
              <w:spacing w:line="240" w:lineRule="auto"/>
              <w:jc w:val="right"/>
              <w:rPr>
                <w:rFonts w:eastAsiaTheme="minorEastAsia" w:cs="Arial"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310" w:type="dxa"/>
            <w:gridSpan w:val="7"/>
            <w:shd w:val="clear" w:color="auto" w:fill="auto"/>
            <w:noWrap/>
            <w:vAlign w:val="center"/>
          </w:tcPr>
          <w:p w:rsidR="00DB0284" w:rsidRPr="008D450C" w:rsidRDefault="00DB0284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</w:tr>
      <w:tr w:rsidR="00DB0284" w:rsidRPr="008D450C" w:rsidTr="002902D5">
        <w:trPr>
          <w:trHeight w:val="300"/>
        </w:trPr>
        <w:tc>
          <w:tcPr>
            <w:tcW w:w="10214" w:type="dxa"/>
            <w:gridSpan w:val="32"/>
            <w:shd w:val="clear" w:color="auto" w:fill="D9D9D9" w:themeFill="background1" w:themeFillShade="D9"/>
            <w:noWrap/>
            <w:vAlign w:val="center"/>
          </w:tcPr>
          <w:p w:rsidR="00DB0284" w:rsidRPr="008D450C" w:rsidRDefault="00DB0284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DB0284" w:rsidRPr="008D450C" w:rsidRDefault="00DB0284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b) Informacja o odpadach magazynowanych w poprzednich latach i przekazanych do</w:t>
            </w:r>
            <w:r w:rsidRPr="00B21E40">
              <w:t> 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zagospodarowania w danym roku sprawozdawczym (ulegających i nieulegających biodegradacji)</w:t>
            </w:r>
          </w:p>
          <w:p w:rsidR="00DB0284" w:rsidRPr="008D450C" w:rsidRDefault="00DB0284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DB0284" w:rsidRPr="008D450C" w:rsidTr="008B649C">
        <w:trPr>
          <w:trHeight w:val="300"/>
        </w:trPr>
        <w:tc>
          <w:tcPr>
            <w:tcW w:w="1707" w:type="dxa"/>
            <w:shd w:val="clear" w:color="auto" w:fill="D9D9D9" w:themeFill="background1" w:themeFillShade="D9"/>
            <w:noWrap/>
          </w:tcPr>
          <w:p w:rsidR="00DB0284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B0284" w:rsidRPr="008D450C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której zostały przekazane odpady komunalne</w:t>
            </w:r>
          </w:p>
        </w:tc>
        <w:tc>
          <w:tcPr>
            <w:tcW w:w="1554" w:type="dxa"/>
            <w:gridSpan w:val="6"/>
            <w:shd w:val="clear" w:color="auto" w:fill="D9D9D9" w:themeFill="background1" w:themeFillShade="D9"/>
          </w:tcPr>
          <w:p w:rsidR="00DB0284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B0284" w:rsidRPr="008D450C" w:rsidRDefault="00DB0284" w:rsidP="008B64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magazyn</w:t>
            </w:r>
            <w:r w:rsidR="008B649C">
              <w:rPr>
                <w:kern w:val="0"/>
                <w:sz w:val="24"/>
                <w:szCs w:val="24"/>
                <w:lang w:eastAsia="pl-PL"/>
              </w:rPr>
              <w:t>.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4" w:type="dxa"/>
            <w:gridSpan w:val="5"/>
            <w:shd w:val="clear" w:color="auto" w:fill="D9D9D9" w:themeFill="background1" w:themeFillShade="D9"/>
            <w:noWrap/>
          </w:tcPr>
          <w:p w:rsidR="00DB0284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B0284" w:rsidRPr="008D450C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9"/>
            <w:shd w:val="clear" w:color="auto" w:fill="D9D9D9" w:themeFill="background1" w:themeFillShade="D9"/>
          </w:tcPr>
          <w:p w:rsidR="00DB0284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B0284" w:rsidRPr="008D450C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magazynowa-nych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701" w:type="dxa"/>
            <w:gridSpan w:val="9"/>
            <w:shd w:val="clear" w:color="auto" w:fill="D9D9D9" w:themeFill="background1" w:themeFillShade="D9"/>
            <w:noWrap/>
          </w:tcPr>
          <w:p w:rsidR="00DB0284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B0284" w:rsidRPr="008D450C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zagospoda-rowania magazyno-wanych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567" w:type="dxa"/>
            <w:gridSpan w:val="2"/>
            <w:shd w:val="clear" w:color="auto" w:fill="D9D9D9" w:themeFill="background1" w:themeFillShade="D9"/>
          </w:tcPr>
          <w:p w:rsidR="00DB0284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B0284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Rok sprawozda</w:t>
            </w:r>
            <w:r>
              <w:rPr>
                <w:kern w:val="0"/>
                <w:sz w:val="24"/>
                <w:szCs w:val="24"/>
                <w:lang w:eastAsia="pl-PL"/>
              </w:rPr>
              <w:t>-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wczy, w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którym odpady zostały wykazane jako zebrane</w:t>
            </w:r>
          </w:p>
          <w:p w:rsidR="00DB0284" w:rsidRPr="008D450C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DB0284" w:rsidRPr="008D450C" w:rsidTr="008B649C">
        <w:trPr>
          <w:trHeight w:val="300"/>
        </w:trPr>
        <w:tc>
          <w:tcPr>
            <w:tcW w:w="1707" w:type="dxa"/>
            <w:vMerge w:val="restart"/>
            <w:shd w:val="clear" w:color="auto" w:fill="auto"/>
            <w:noWrap/>
            <w:vAlign w:val="center"/>
          </w:tcPr>
          <w:p w:rsidR="00DB0284" w:rsidRPr="008B649C" w:rsidRDefault="00DB0284" w:rsidP="00547429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  <w:lang w:val="en-US"/>
              </w:rPr>
            </w:pPr>
            <w:r w:rsidRPr="008B649C">
              <w:rPr>
                <w:color w:val="000000"/>
                <w:sz w:val="24"/>
                <w:szCs w:val="24"/>
                <w:lang w:val="en-US"/>
              </w:rPr>
              <w:t>MB Recycling Sp. z o.o.</w:t>
            </w:r>
          </w:p>
          <w:p w:rsidR="008B649C" w:rsidRDefault="00DB0284" w:rsidP="00547429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 w:rsidRPr="008B649C">
              <w:rPr>
                <w:color w:val="000000"/>
                <w:sz w:val="24"/>
                <w:szCs w:val="24"/>
              </w:rPr>
              <w:t>Przedsiębiorstwo Gospodarki Odpadami</w:t>
            </w:r>
          </w:p>
          <w:p w:rsidR="00DB0284" w:rsidRPr="008B649C" w:rsidRDefault="00DB0284" w:rsidP="00547429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 w:rsidRPr="008B649C">
              <w:rPr>
                <w:color w:val="000000"/>
                <w:sz w:val="24"/>
                <w:szCs w:val="24"/>
              </w:rPr>
              <w:t>Sp. k.</w:t>
            </w:r>
          </w:p>
          <w:p w:rsidR="00DB0284" w:rsidRPr="008B649C" w:rsidRDefault="00AF76BB" w:rsidP="00547429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 w:rsidRPr="008B649C">
              <w:rPr>
                <w:color w:val="000000"/>
                <w:sz w:val="24"/>
                <w:szCs w:val="24"/>
              </w:rPr>
              <w:t>u</w:t>
            </w:r>
            <w:r w:rsidR="008B649C">
              <w:rPr>
                <w:color w:val="000000"/>
                <w:sz w:val="24"/>
                <w:szCs w:val="24"/>
              </w:rPr>
              <w:t xml:space="preserve">l. </w:t>
            </w:r>
            <w:r w:rsidR="00DB0284" w:rsidRPr="008B649C">
              <w:rPr>
                <w:color w:val="000000"/>
                <w:sz w:val="24"/>
                <w:szCs w:val="24"/>
              </w:rPr>
              <w:t>Głowackiego 4A/15</w:t>
            </w:r>
          </w:p>
          <w:p w:rsidR="00DB0284" w:rsidRPr="008B649C" w:rsidRDefault="00DB0284" w:rsidP="00547429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 w:rsidRPr="008B649C">
              <w:rPr>
                <w:color w:val="000000"/>
                <w:sz w:val="24"/>
                <w:szCs w:val="24"/>
              </w:rPr>
              <w:t>25-368 Kielce</w:t>
            </w:r>
          </w:p>
          <w:p w:rsidR="00DB0284" w:rsidRPr="008B649C" w:rsidRDefault="00DB0284" w:rsidP="008B649C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 w:rsidRPr="008B649C">
              <w:rPr>
                <w:color w:val="000000"/>
                <w:sz w:val="24"/>
                <w:szCs w:val="24"/>
              </w:rPr>
              <w:t>Zakład przetwarzania zużytych sprzętów elektron</w:t>
            </w:r>
            <w:r w:rsidR="008B649C">
              <w:rPr>
                <w:color w:val="000000"/>
                <w:sz w:val="24"/>
                <w:szCs w:val="24"/>
              </w:rPr>
              <w:t>.</w:t>
            </w:r>
            <w:r w:rsidRPr="008B649C">
              <w:rPr>
                <w:color w:val="000000"/>
                <w:sz w:val="24"/>
                <w:szCs w:val="24"/>
              </w:rPr>
              <w:t xml:space="preserve"> i elektrycznych </w:t>
            </w:r>
          </w:p>
        </w:tc>
        <w:tc>
          <w:tcPr>
            <w:tcW w:w="1554" w:type="dxa"/>
            <w:gridSpan w:val="6"/>
            <w:shd w:val="clear" w:color="auto" w:fill="auto"/>
            <w:vAlign w:val="center"/>
          </w:tcPr>
          <w:p w:rsidR="00DB0284" w:rsidRPr="008B649C" w:rsidRDefault="00DB0284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200121</w:t>
            </w: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DB0284" w:rsidRDefault="00DB0284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Lampy fluoroscencyjne i inne odpady zawierające rtęć</w:t>
            </w:r>
          </w:p>
          <w:p w:rsidR="008B649C" w:rsidRPr="008B649C" w:rsidRDefault="008B649C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:rsidR="00DB0284" w:rsidRPr="008B649C" w:rsidRDefault="00DB0284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0,002</w:t>
            </w:r>
          </w:p>
        </w:tc>
        <w:tc>
          <w:tcPr>
            <w:tcW w:w="1701" w:type="dxa"/>
            <w:gridSpan w:val="9"/>
            <w:shd w:val="clear" w:color="auto" w:fill="auto"/>
            <w:noWrap/>
            <w:vAlign w:val="center"/>
          </w:tcPr>
          <w:p w:rsidR="00DB0284" w:rsidRPr="008B649C" w:rsidRDefault="00DB0284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DB0284" w:rsidRPr="008D450C" w:rsidRDefault="00DB0284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DB0284" w:rsidRPr="008D450C" w:rsidTr="008B649C">
        <w:trPr>
          <w:trHeight w:val="300"/>
        </w:trPr>
        <w:tc>
          <w:tcPr>
            <w:tcW w:w="1707" w:type="dxa"/>
            <w:vMerge/>
            <w:shd w:val="clear" w:color="auto" w:fill="auto"/>
            <w:noWrap/>
            <w:vAlign w:val="center"/>
          </w:tcPr>
          <w:p w:rsidR="00DB0284" w:rsidRPr="008B649C" w:rsidRDefault="00DB0284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54" w:type="dxa"/>
            <w:gridSpan w:val="6"/>
            <w:shd w:val="clear" w:color="auto" w:fill="auto"/>
            <w:vAlign w:val="center"/>
          </w:tcPr>
          <w:p w:rsidR="00DB0284" w:rsidRPr="008B649C" w:rsidRDefault="00DB0284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200123</w:t>
            </w: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8B649C" w:rsidRDefault="00DB0284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Urządzenia zawierające freony</w:t>
            </w:r>
          </w:p>
          <w:p w:rsidR="00DB0284" w:rsidRPr="008B649C" w:rsidRDefault="00DB0284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:rsidR="00DB0284" w:rsidRPr="008B649C" w:rsidRDefault="00DB0284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1,048</w:t>
            </w:r>
          </w:p>
        </w:tc>
        <w:tc>
          <w:tcPr>
            <w:tcW w:w="1701" w:type="dxa"/>
            <w:gridSpan w:val="9"/>
            <w:shd w:val="clear" w:color="auto" w:fill="auto"/>
            <w:noWrap/>
            <w:vAlign w:val="center"/>
          </w:tcPr>
          <w:p w:rsidR="00DB0284" w:rsidRPr="008B649C" w:rsidRDefault="00DB0284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DB0284" w:rsidRPr="008D450C" w:rsidRDefault="00DB0284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DB0284" w:rsidRPr="008D450C" w:rsidTr="008B649C">
        <w:trPr>
          <w:trHeight w:val="300"/>
        </w:trPr>
        <w:tc>
          <w:tcPr>
            <w:tcW w:w="1707" w:type="dxa"/>
            <w:vMerge/>
            <w:shd w:val="clear" w:color="auto" w:fill="auto"/>
            <w:noWrap/>
            <w:vAlign w:val="center"/>
          </w:tcPr>
          <w:p w:rsidR="00DB0284" w:rsidRPr="008B649C" w:rsidRDefault="00DB0284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54" w:type="dxa"/>
            <w:gridSpan w:val="6"/>
            <w:shd w:val="clear" w:color="auto" w:fill="auto"/>
            <w:vAlign w:val="center"/>
          </w:tcPr>
          <w:p w:rsidR="00DB0284" w:rsidRPr="008B649C" w:rsidRDefault="00DB0284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200134</w:t>
            </w: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DB0284" w:rsidRDefault="00DB0284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Baterie i akumulatory inne niż wymienione w 200133</w:t>
            </w:r>
          </w:p>
          <w:p w:rsidR="008B649C" w:rsidRPr="008B649C" w:rsidRDefault="008B649C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:rsidR="00DB0284" w:rsidRPr="008B649C" w:rsidRDefault="00DB0284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0,026</w:t>
            </w:r>
          </w:p>
        </w:tc>
        <w:tc>
          <w:tcPr>
            <w:tcW w:w="1701" w:type="dxa"/>
            <w:gridSpan w:val="9"/>
            <w:shd w:val="clear" w:color="auto" w:fill="auto"/>
            <w:noWrap/>
            <w:vAlign w:val="center"/>
          </w:tcPr>
          <w:p w:rsidR="00DB0284" w:rsidRPr="008B649C" w:rsidRDefault="00DB0284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DB0284" w:rsidRPr="008D450C" w:rsidRDefault="00DB0284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DB0284" w:rsidRPr="008D450C" w:rsidTr="008B649C">
        <w:trPr>
          <w:trHeight w:val="300"/>
        </w:trPr>
        <w:tc>
          <w:tcPr>
            <w:tcW w:w="1707" w:type="dxa"/>
            <w:vMerge/>
            <w:shd w:val="clear" w:color="auto" w:fill="auto"/>
            <w:noWrap/>
            <w:vAlign w:val="center"/>
          </w:tcPr>
          <w:p w:rsidR="00DB0284" w:rsidRPr="008B649C" w:rsidRDefault="00DB0284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54" w:type="dxa"/>
            <w:gridSpan w:val="6"/>
            <w:shd w:val="clear" w:color="auto" w:fill="auto"/>
            <w:vAlign w:val="center"/>
          </w:tcPr>
          <w:p w:rsidR="00DB0284" w:rsidRPr="008B649C" w:rsidRDefault="00DB0284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200135</w:t>
            </w: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DB0284" w:rsidRDefault="00DB0284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Zużyte urządzenia elektryczne i elektroniczne inne niż wymienione w 200121 i 200123</w:t>
            </w:r>
          </w:p>
          <w:p w:rsidR="008B649C" w:rsidRPr="008B649C" w:rsidRDefault="008B649C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:rsidR="00DB0284" w:rsidRPr="008B649C" w:rsidRDefault="00DB0284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0,543</w:t>
            </w:r>
          </w:p>
        </w:tc>
        <w:tc>
          <w:tcPr>
            <w:tcW w:w="1701" w:type="dxa"/>
            <w:gridSpan w:val="9"/>
            <w:shd w:val="clear" w:color="auto" w:fill="auto"/>
            <w:noWrap/>
            <w:vAlign w:val="center"/>
          </w:tcPr>
          <w:p w:rsidR="00DB0284" w:rsidRPr="008B649C" w:rsidRDefault="00DB0284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DB0284" w:rsidRPr="008D450C" w:rsidRDefault="00DB0284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DB0284" w:rsidRPr="008D450C" w:rsidTr="008B649C">
        <w:trPr>
          <w:trHeight w:val="300"/>
        </w:trPr>
        <w:tc>
          <w:tcPr>
            <w:tcW w:w="1707" w:type="dxa"/>
            <w:vMerge/>
            <w:shd w:val="clear" w:color="auto" w:fill="auto"/>
            <w:noWrap/>
            <w:vAlign w:val="center"/>
          </w:tcPr>
          <w:p w:rsidR="00DB0284" w:rsidRPr="008B649C" w:rsidRDefault="00DB0284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54" w:type="dxa"/>
            <w:gridSpan w:val="6"/>
            <w:shd w:val="clear" w:color="auto" w:fill="auto"/>
            <w:vAlign w:val="center"/>
          </w:tcPr>
          <w:p w:rsidR="00DB0284" w:rsidRPr="008B649C" w:rsidRDefault="00DB0284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200136</w:t>
            </w: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8B649C" w:rsidRPr="008B649C" w:rsidRDefault="00DB0284" w:rsidP="008B64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Zużyte urządzenia elektryczne i elektroniczne i inne niż wymienione w 200121, 200123 i 20013</w:t>
            </w:r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:rsidR="00DB0284" w:rsidRPr="008B649C" w:rsidRDefault="00DB0284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0,643</w:t>
            </w:r>
          </w:p>
        </w:tc>
        <w:tc>
          <w:tcPr>
            <w:tcW w:w="1701" w:type="dxa"/>
            <w:gridSpan w:val="9"/>
            <w:shd w:val="clear" w:color="auto" w:fill="auto"/>
            <w:noWrap/>
            <w:vAlign w:val="center"/>
          </w:tcPr>
          <w:p w:rsidR="00DB0284" w:rsidRPr="008B649C" w:rsidRDefault="00DB0284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DB0284" w:rsidRPr="008D450C" w:rsidRDefault="00DB0284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DB0284" w:rsidRPr="008D450C" w:rsidTr="008B649C">
        <w:trPr>
          <w:trHeight w:val="300"/>
        </w:trPr>
        <w:tc>
          <w:tcPr>
            <w:tcW w:w="1707" w:type="dxa"/>
            <w:vMerge w:val="restart"/>
            <w:shd w:val="clear" w:color="auto" w:fill="auto"/>
            <w:noWrap/>
            <w:vAlign w:val="center"/>
          </w:tcPr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lastRenderedPageBreak/>
              <w:t xml:space="preserve">Instalacja do termicznego przetwarzania </w:t>
            </w:r>
          </w:p>
          <w:p w:rsid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Firma Usługowo-Handlowa EKO-TOP</w:t>
            </w:r>
          </w:p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 xml:space="preserve"> Sp. z o.o.</w:t>
            </w:r>
          </w:p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8B649C" w:rsidRPr="008B649C">
              <w:rPr>
                <w:kern w:val="0"/>
                <w:sz w:val="24"/>
                <w:szCs w:val="24"/>
                <w:lang w:eastAsia="pl-PL"/>
              </w:rPr>
              <w:t>u</w:t>
            </w:r>
            <w:r w:rsidRPr="008B649C">
              <w:rPr>
                <w:kern w:val="0"/>
                <w:sz w:val="24"/>
                <w:szCs w:val="24"/>
                <w:lang w:eastAsia="pl-PL"/>
              </w:rPr>
              <w:t xml:space="preserve">l. Hetmańska 120 </w:t>
            </w:r>
          </w:p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35-078 Rzeszów</w:t>
            </w:r>
          </w:p>
        </w:tc>
        <w:tc>
          <w:tcPr>
            <w:tcW w:w="1554" w:type="dxa"/>
            <w:gridSpan w:val="6"/>
            <w:shd w:val="clear" w:color="auto" w:fill="auto"/>
            <w:vAlign w:val="center"/>
          </w:tcPr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200126</w:t>
            </w: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Oleje  i tłuszcze inne niż wymienione w 200125</w:t>
            </w:r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0,060</w:t>
            </w:r>
          </w:p>
        </w:tc>
        <w:tc>
          <w:tcPr>
            <w:tcW w:w="1701" w:type="dxa"/>
            <w:gridSpan w:val="9"/>
            <w:shd w:val="clear" w:color="auto" w:fill="auto"/>
            <w:noWrap/>
            <w:vAlign w:val="center"/>
          </w:tcPr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 xml:space="preserve">D10 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DB0284" w:rsidRPr="008D450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DB0284" w:rsidRPr="008D450C" w:rsidTr="008B649C">
        <w:trPr>
          <w:trHeight w:val="300"/>
        </w:trPr>
        <w:tc>
          <w:tcPr>
            <w:tcW w:w="1707" w:type="dxa"/>
            <w:vMerge/>
            <w:shd w:val="clear" w:color="auto" w:fill="auto"/>
            <w:noWrap/>
            <w:vAlign w:val="center"/>
          </w:tcPr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54" w:type="dxa"/>
            <w:gridSpan w:val="6"/>
            <w:shd w:val="clear" w:color="auto" w:fill="auto"/>
            <w:vAlign w:val="center"/>
          </w:tcPr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200127</w:t>
            </w: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Farby, tusze, farby drukarskie, kleje, lepiszcze i żywice zawierające substancje niebezpieczne</w:t>
            </w:r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0,080</w:t>
            </w:r>
          </w:p>
        </w:tc>
        <w:tc>
          <w:tcPr>
            <w:tcW w:w="1701" w:type="dxa"/>
            <w:gridSpan w:val="9"/>
            <w:shd w:val="clear" w:color="auto" w:fill="auto"/>
            <w:noWrap/>
            <w:vAlign w:val="center"/>
          </w:tcPr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D10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DB0284" w:rsidRPr="008D450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DB0284" w:rsidRPr="008D450C" w:rsidTr="008B649C">
        <w:trPr>
          <w:trHeight w:val="300"/>
        </w:trPr>
        <w:tc>
          <w:tcPr>
            <w:tcW w:w="1707" w:type="dxa"/>
            <w:vMerge/>
            <w:shd w:val="clear" w:color="auto" w:fill="auto"/>
            <w:noWrap/>
            <w:vAlign w:val="center"/>
          </w:tcPr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54" w:type="dxa"/>
            <w:gridSpan w:val="6"/>
            <w:shd w:val="clear" w:color="auto" w:fill="auto"/>
            <w:vAlign w:val="center"/>
          </w:tcPr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200128</w:t>
            </w: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DB0284" w:rsidRPr="008B649C" w:rsidRDefault="00DB0284" w:rsidP="008023EB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Farby, tusze, farby drukarskie, kleje, lepiszcze i żywice  inne niż wymienione w 200127</w:t>
            </w:r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0,534</w:t>
            </w:r>
          </w:p>
        </w:tc>
        <w:tc>
          <w:tcPr>
            <w:tcW w:w="1701" w:type="dxa"/>
            <w:gridSpan w:val="9"/>
            <w:shd w:val="clear" w:color="auto" w:fill="auto"/>
            <w:noWrap/>
            <w:vAlign w:val="center"/>
          </w:tcPr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D10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DB0284" w:rsidRPr="008D450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DB0284" w:rsidRPr="008D450C" w:rsidTr="008B649C">
        <w:trPr>
          <w:trHeight w:val="828"/>
        </w:trPr>
        <w:tc>
          <w:tcPr>
            <w:tcW w:w="1707" w:type="dxa"/>
            <w:vMerge/>
            <w:shd w:val="clear" w:color="auto" w:fill="auto"/>
            <w:noWrap/>
            <w:vAlign w:val="center"/>
          </w:tcPr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54" w:type="dxa"/>
            <w:gridSpan w:val="6"/>
            <w:shd w:val="clear" w:color="auto" w:fill="auto"/>
            <w:vAlign w:val="center"/>
          </w:tcPr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200132</w:t>
            </w: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Leki inne niż wymienione w 200131</w:t>
            </w:r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0,004</w:t>
            </w:r>
          </w:p>
        </w:tc>
        <w:tc>
          <w:tcPr>
            <w:tcW w:w="1701" w:type="dxa"/>
            <w:gridSpan w:val="9"/>
            <w:shd w:val="clear" w:color="auto" w:fill="auto"/>
            <w:noWrap/>
            <w:vAlign w:val="center"/>
          </w:tcPr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D10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DB0284" w:rsidRPr="008D450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DB0284" w:rsidRPr="008D450C" w:rsidTr="008B649C">
        <w:trPr>
          <w:trHeight w:val="300"/>
        </w:trPr>
        <w:tc>
          <w:tcPr>
            <w:tcW w:w="1707" w:type="dxa"/>
            <w:shd w:val="clear" w:color="auto" w:fill="auto"/>
            <w:noWrap/>
            <w:vAlign w:val="center"/>
          </w:tcPr>
          <w:p w:rsidR="008B649C" w:rsidRDefault="00DB0284" w:rsidP="008023EB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 xml:space="preserve">Firma Usługowo-Handlowa EKO-TOP </w:t>
            </w:r>
          </w:p>
          <w:p w:rsidR="00DB0284" w:rsidRPr="008B649C" w:rsidRDefault="00DB0284" w:rsidP="008023EB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Sp</w:t>
            </w:r>
            <w:r w:rsidR="008B649C">
              <w:rPr>
                <w:kern w:val="0"/>
                <w:sz w:val="24"/>
                <w:szCs w:val="24"/>
                <w:lang w:eastAsia="pl-PL"/>
              </w:rPr>
              <w:t>.</w:t>
            </w:r>
            <w:r w:rsidRPr="008B649C">
              <w:rPr>
                <w:kern w:val="0"/>
                <w:sz w:val="24"/>
                <w:szCs w:val="24"/>
                <w:lang w:eastAsia="pl-PL"/>
              </w:rPr>
              <w:t xml:space="preserve"> z</w:t>
            </w:r>
            <w:r w:rsidR="008B649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B649C">
              <w:rPr>
                <w:kern w:val="0"/>
                <w:sz w:val="24"/>
                <w:szCs w:val="24"/>
                <w:lang w:eastAsia="pl-PL"/>
              </w:rPr>
              <w:t>o.o.</w:t>
            </w:r>
          </w:p>
          <w:p w:rsidR="00DB0284" w:rsidRPr="008B649C" w:rsidRDefault="00DB0284" w:rsidP="008023EB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8B649C">
              <w:rPr>
                <w:kern w:val="0"/>
                <w:sz w:val="24"/>
                <w:szCs w:val="24"/>
                <w:lang w:eastAsia="pl-PL"/>
              </w:rPr>
              <w:t>u</w:t>
            </w:r>
            <w:r w:rsidRPr="008B649C">
              <w:rPr>
                <w:kern w:val="0"/>
                <w:sz w:val="24"/>
                <w:szCs w:val="24"/>
                <w:lang w:eastAsia="pl-PL"/>
              </w:rPr>
              <w:t xml:space="preserve">l. Hetmańska 120 </w:t>
            </w:r>
          </w:p>
          <w:p w:rsidR="00DB0284" w:rsidRPr="008B649C" w:rsidRDefault="00DB0284" w:rsidP="008023EB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35-078 Rzeszów</w:t>
            </w:r>
          </w:p>
        </w:tc>
        <w:tc>
          <w:tcPr>
            <w:tcW w:w="1554" w:type="dxa"/>
            <w:gridSpan w:val="6"/>
            <w:shd w:val="clear" w:color="auto" w:fill="auto"/>
            <w:vAlign w:val="center"/>
          </w:tcPr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200130</w:t>
            </w: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Detergenty inne niż wymienione w 200129</w:t>
            </w:r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0,002</w:t>
            </w:r>
          </w:p>
        </w:tc>
        <w:tc>
          <w:tcPr>
            <w:tcW w:w="1701" w:type="dxa"/>
            <w:gridSpan w:val="9"/>
            <w:shd w:val="clear" w:color="auto" w:fill="auto"/>
            <w:noWrap/>
            <w:vAlign w:val="center"/>
          </w:tcPr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DB0284" w:rsidRPr="008D450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DB0284" w:rsidRPr="008D450C" w:rsidTr="008B649C">
        <w:trPr>
          <w:trHeight w:val="300"/>
        </w:trPr>
        <w:tc>
          <w:tcPr>
            <w:tcW w:w="1707" w:type="dxa"/>
            <w:shd w:val="clear" w:color="auto" w:fill="auto"/>
            <w:noWrap/>
            <w:vAlign w:val="center"/>
          </w:tcPr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Firma Handlowa Bożena Chojnacka ul. Sandomierska 43 39-432 Gorzyce</w:t>
            </w:r>
          </w:p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Podmiot posiada zezwolenie na zbieranie</w:t>
            </w:r>
          </w:p>
        </w:tc>
        <w:tc>
          <w:tcPr>
            <w:tcW w:w="1554" w:type="dxa"/>
            <w:gridSpan w:val="6"/>
            <w:shd w:val="clear" w:color="auto" w:fill="auto"/>
            <w:vAlign w:val="center"/>
          </w:tcPr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170202</w:t>
            </w: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1,377</w:t>
            </w:r>
          </w:p>
        </w:tc>
        <w:tc>
          <w:tcPr>
            <w:tcW w:w="1701" w:type="dxa"/>
            <w:gridSpan w:val="9"/>
            <w:shd w:val="clear" w:color="auto" w:fill="auto"/>
            <w:noWrap/>
            <w:vAlign w:val="center"/>
          </w:tcPr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 xml:space="preserve">Zbieranie 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DB0284" w:rsidRPr="008D450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DB0284" w:rsidRPr="008D450C" w:rsidTr="008B649C">
        <w:trPr>
          <w:trHeight w:val="300"/>
        </w:trPr>
        <w:tc>
          <w:tcPr>
            <w:tcW w:w="1707" w:type="dxa"/>
            <w:vMerge w:val="restart"/>
            <w:shd w:val="clear" w:color="auto" w:fill="auto"/>
            <w:noWrap/>
            <w:vAlign w:val="center"/>
          </w:tcPr>
          <w:p w:rsidR="00DB0284" w:rsidRPr="008B649C" w:rsidRDefault="00DB0284" w:rsidP="00802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49C">
              <w:rPr>
                <w:sz w:val="24"/>
                <w:szCs w:val="24"/>
              </w:rPr>
              <w:t xml:space="preserve">Składowisko „Stalowa Wola” Miejski  Zakład Komunalny </w:t>
            </w:r>
          </w:p>
          <w:p w:rsidR="00DB0284" w:rsidRPr="008B649C" w:rsidRDefault="00DB0284" w:rsidP="00802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49C">
              <w:rPr>
                <w:sz w:val="24"/>
                <w:szCs w:val="24"/>
              </w:rPr>
              <w:t xml:space="preserve">ul. Komunalna 1 </w:t>
            </w:r>
          </w:p>
          <w:p w:rsidR="00DB0284" w:rsidRPr="008B649C" w:rsidRDefault="00DB0284" w:rsidP="008023EB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sz w:val="24"/>
                <w:szCs w:val="24"/>
              </w:rPr>
              <w:t>37-450 Stalowa Wola</w:t>
            </w:r>
            <w:r w:rsidRPr="008B649C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4" w:type="dxa"/>
            <w:gridSpan w:val="6"/>
            <w:shd w:val="clear" w:color="auto" w:fill="auto"/>
            <w:vAlign w:val="center"/>
          </w:tcPr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200399</w:t>
            </w: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 xml:space="preserve">Odpady komunalne niewymienione w innych podgrupach </w:t>
            </w:r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1,300</w:t>
            </w:r>
          </w:p>
        </w:tc>
        <w:tc>
          <w:tcPr>
            <w:tcW w:w="1701" w:type="dxa"/>
            <w:gridSpan w:val="9"/>
            <w:shd w:val="clear" w:color="auto" w:fill="auto"/>
            <w:noWrap/>
            <w:vAlign w:val="center"/>
          </w:tcPr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D5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DB0284" w:rsidRPr="008D450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DB0284" w:rsidRPr="008D450C" w:rsidTr="008B649C">
        <w:trPr>
          <w:trHeight w:val="300"/>
        </w:trPr>
        <w:tc>
          <w:tcPr>
            <w:tcW w:w="1707" w:type="dxa"/>
            <w:vMerge/>
            <w:shd w:val="clear" w:color="auto" w:fill="auto"/>
            <w:noWrap/>
            <w:vAlign w:val="center"/>
          </w:tcPr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54" w:type="dxa"/>
            <w:gridSpan w:val="6"/>
            <w:shd w:val="clear" w:color="auto" w:fill="auto"/>
            <w:vAlign w:val="center"/>
          </w:tcPr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170107</w:t>
            </w: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Zmieszane odpady z betonu, gruzu ceglanego, odpadowych materiałów ceramicznych i elementów wyposażenia inne niż wymienione w 170106</w:t>
            </w:r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3,76</w:t>
            </w:r>
            <w:r w:rsidR="008B649C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01" w:type="dxa"/>
            <w:gridSpan w:val="9"/>
            <w:shd w:val="clear" w:color="auto" w:fill="auto"/>
            <w:noWrap/>
            <w:vAlign w:val="center"/>
          </w:tcPr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R5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DB0284" w:rsidRPr="008D450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DB0284" w:rsidRPr="008D450C" w:rsidTr="008B649C">
        <w:trPr>
          <w:trHeight w:val="300"/>
        </w:trPr>
        <w:tc>
          <w:tcPr>
            <w:tcW w:w="1707" w:type="dxa"/>
            <w:vMerge/>
            <w:shd w:val="clear" w:color="auto" w:fill="auto"/>
            <w:noWrap/>
            <w:vAlign w:val="center"/>
          </w:tcPr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54" w:type="dxa"/>
            <w:gridSpan w:val="6"/>
            <w:shd w:val="clear" w:color="auto" w:fill="auto"/>
            <w:vAlign w:val="center"/>
          </w:tcPr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170103</w:t>
            </w: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Odpady innych materiałów ceramicznych i elementów wyposażenia</w:t>
            </w:r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0,497</w:t>
            </w:r>
          </w:p>
        </w:tc>
        <w:tc>
          <w:tcPr>
            <w:tcW w:w="1701" w:type="dxa"/>
            <w:gridSpan w:val="9"/>
            <w:shd w:val="clear" w:color="auto" w:fill="auto"/>
            <w:noWrap/>
            <w:vAlign w:val="center"/>
          </w:tcPr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R5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DB0284" w:rsidRPr="008D450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DB0284" w:rsidRPr="008D450C" w:rsidTr="008B649C">
        <w:trPr>
          <w:trHeight w:val="300"/>
        </w:trPr>
        <w:tc>
          <w:tcPr>
            <w:tcW w:w="1707" w:type="dxa"/>
            <w:vMerge w:val="restart"/>
            <w:shd w:val="clear" w:color="auto" w:fill="auto"/>
            <w:noWrap/>
            <w:vAlign w:val="center"/>
          </w:tcPr>
          <w:p w:rsidR="00DB0284" w:rsidRPr="008B649C" w:rsidRDefault="00A7515C" w:rsidP="009C373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sz w:val="24"/>
                <w:szCs w:val="24"/>
              </w:rPr>
              <w:t>Składowisko odpadów innych niż niebezpieczne i obojętne,</w:t>
            </w:r>
            <w:r w:rsidR="008B649C">
              <w:rPr>
                <w:sz w:val="24"/>
                <w:szCs w:val="24"/>
              </w:rPr>
              <w:t xml:space="preserve"> </w:t>
            </w:r>
            <w:r w:rsidRPr="008B649C">
              <w:rPr>
                <w:sz w:val="24"/>
                <w:szCs w:val="24"/>
              </w:rPr>
              <w:t>Zakład Unieszkodliwiania Odpadów  „Janik” 27-415 Kunów, Janik</w:t>
            </w:r>
          </w:p>
        </w:tc>
        <w:tc>
          <w:tcPr>
            <w:tcW w:w="1554" w:type="dxa"/>
            <w:gridSpan w:val="6"/>
            <w:shd w:val="clear" w:color="auto" w:fill="auto"/>
            <w:vAlign w:val="center"/>
          </w:tcPr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170380</w:t>
            </w: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 xml:space="preserve">Odpadowa papa </w:t>
            </w:r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0,200</w:t>
            </w:r>
          </w:p>
        </w:tc>
        <w:tc>
          <w:tcPr>
            <w:tcW w:w="1701" w:type="dxa"/>
            <w:gridSpan w:val="9"/>
            <w:shd w:val="clear" w:color="auto" w:fill="auto"/>
            <w:noWrap/>
            <w:vAlign w:val="center"/>
          </w:tcPr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 xml:space="preserve">D5 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DB0284" w:rsidRPr="008D450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DB0284" w:rsidRPr="008D450C" w:rsidTr="008B649C">
        <w:trPr>
          <w:trHeight w:val="300"/>
        </w:trPr>
        <w:tc>
          <w:tcPr>
            <w:tcW w:w="1707" w:type="dxa"/>
            <w:vMerge/>
            <w:shd w:val="clear" w:color="auto" w:fill="auto"/>
            <w:noWrap/>
            <w:vAlign w:val="center"/>
          </w:tcPr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54" w:type="dxa"/>
            <w:gridSpan w:val="6"/>
            <w:shd w:val="clear" w:color="auto" w:fill="auto"/>
            <w:vAlign w:val="center"/>
          </w:tcPr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170904</w:t>
            </w: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Zmieszane  odpady z budowy remontów i demontażu inne niż wymienione w 170901, 170902 i 170903</w:t>
            </w:r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0,392</w:t>
            </w:r>
          </w:p>
        </w:tc>
        <w:tc>
          <w:tcPr>
            <w:tcW w:w="1701" w:type="dxa"/>
            <w:gridSpan w:val="9"/>
            <w:shd w:val="clear" w:color="auto" w:fill="auto"/>
            <w:noWrap/>
            <w:vAlign w:val="center"/>
          </w:tcPr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 xml:space="preserve">D5 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DB0284" w:rsidRPr="008D450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DB0284" w:rsidRPr="008D450C" w:rsidTr="008B649C">
        <w:trPr>
          <w:trHeight w:val="300"/>
        </w:trPr>
        <w:tc>
          <w:tcPr>
            <w:tcW w:w="1707" w:type="dxa"/>
            <w:shd w:val="clear" w:color="auto" w:fill="auto"/>
            <w:noWrap/>
            <w:vAlign w:val="center"/>
          </w:tcPr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 xml:space="preserve">PGKIM </w:t>
            </w:r>
            <w:r w:rsidRPr="008B649C">
              <w:rPr>
                <w:kern w:val="0"/>
                <w:sz w:val="24"/>
                <w:szCs w:val="24"/>
                <w:lang w:eastAsia="pl-PL"/>
              </w:rPr>
              <w:br/>
              <w:t xml:space="preserve"> Sp. z o.o. </w:t>
            </w:r>
          </w:p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ul. Przemysłowa 12</w:t>
            </w:r>
          </w:p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 xml:space="preserve">27-600 Sandomierz </w:t>
            </w:r>
          </w:p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Podmiot posiada  zezwolenie na zbieranie</w:t>
            </w:r>
          </w:p>
        </w:tc>
        <w:tc>
          <w:tcPr>
            <w:tcW w:w="1554" w:type="dxa"/>
            <w:gridSpan w:val="6"/>
            <w:shd w:val="clear" w:color="auto" w:fill="auto"/>
            <w:vAlign w:val="center"/>
          </w:tcPr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200139</w:t>
            </w: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 xml:space="preserve">Tworzywa sztuczne </w:t>
            </w:r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0,850</w:t>
            </w:r>
          </w:p>
        </w:tc>
        <w:tc>
          <w:tcPr>
            <w:tcW w:w="1701" w:type="dxa"/>
            <w:gridSpan w:val="9"/>
            <w:shd w:val="clear" w:color="auto" w:fill="auto"/>
            <w:noWrap/>
            <w:vAlign w:val="center"/>
          </w:tcPr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 xml:space="preserve"> Zbieranie 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DB0284" w:rsidRPr="008D450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DB0284" w:rsidRPr="008D450C" w:rsidTr="006E6599">
        <w:trPr>
          <w:trHeight w:val="300"/>
        </w:trPr>
        <w:tc>
          <w:tcPr>
            <w:tcW w:w="5245" w:type="dxa"/>
            <w:gridSpan w:val="12"/>
            <w:shd w:val="clear" w:color="auto" w:fill="D9D9D9" w:themeFill="background1" w:themeFillShade="D9"/>
            <w:noWrap/>
            <w:vAlign w:val="center"/>
          </w:tcPr>
          <w:p w:rsidR="00DB0284" w:rsidRPr="008D450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:rsidR="00DB0284" w:rsidRPr="008B649C" w:rsidRDefault="00DB0284" w:rsidP="00547429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8B649C">
              <w:rPr>
                <w:b/>
                <w:kern w:val="0"/>
                <w:sz w:val="24"/>
                <w:szCs w:val="24"/>
                <w:lang w:eastAsia="pl-PL"/>
              </w:rPr>
              <w:t>11,318</w:t>
            </w:r>
          </w:p>
        </w:tc>
        <w:tc>
          <w:tcPr>
            <w:tcW w:w="3268" w:type="dxa"/>
            <w:gridSpan w:val="11"/>
            <w:shd w:val="clear" w:color="auto" w:fill="D9D9D9" w:themeFill="background1" w:themeFillShade="D9"/>
            <w:noWrap/>
            <w:vAlign w:val="center"/>
          </w:tcPr>
          <w:p w:rsidR="00DB0284" w:rsidRPr="008D450C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DB0284" w:rsidRPr="008D450C" w:rsidTr="002902D5">
        <w:trPr>
          <w:trHeight w:val="615"/>
        </w:trPr>
        <w:tc>
          <w:tcPr>
            <w:tcW w:w="10214" w:type="dxa"/>
            <w:gridSpan w:val="32"/>
            <w:shd w:val="clear" w:color="000000" w:fill="D9D9D9"/>
            <w:vAlign w:val="center"/>
            <w:hideMark/>
          </w:tcPr>
          <w:p w:rsidR="00DB0284" w:rsidRPr="008D450C" w:rsidRDefault="00DB0284" w:rsidP="00C440E0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  <w:p w:rsidR="00DB0284" w:rsidRPr="008D450C" w:rsidRDefault="00DB0284" w:rsidP="00C440E0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IV. Informacja o masie pozostałości z sortowania i pozostałości z</w:t>
            </w:r>
            <w:r>
              <w:rPr>
                <w:b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mechaniczno-biologicznego przetwarzania, przeznaczonych do</w:t>
            </w:r>
            <w:r>
              <w:rPr>
                <w:b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składowania</w:t>
            </w:r>
            <w:r>
              <w:rPr>
                <w:b/>
                <w:caps/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caps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powstałych z odebranych i zebranych z terenu gminy/związku międzygminnego odpadów komunalnych</w:t>
            </w:r>
          </w:p>
          <w:p w:rsidR="00DB0284" w:rsidRPr="008D450C" w:rsidRDefault="00DB0284" w:rsidP="00C440E0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DB0284" w:rsidRPr="008D450C" w:rsidTr="002902D5">
        <w:trPr>
          <w:trHeight w:val="1530"/>
        </w:trPr>
        <w:tc>
          <w:tcPr>
            <w:tcW w:w="3472" w:type="dxa"/>
            <w:gridSpan w:val="9"/>
            <w:shd w:val="clear" w:color="000000" w:fill="D9D9D9"/>
            <w:hideMark/>
          </w:tcPr>
          <w:p w:rsidR="00DB0284" w:rsidRPr="008D450C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B0284" w:rsidRPr="008D450C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Nazwa i adres instalacji, w której zostały wytworzone odpady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 xml:space="preserve">o kodzie 19 12 12 przeznaczone do składowania z odebranych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i zebranych z terenu gminy/związku międzygminnego odpadów komunalnych</w:t>
            </w:r>
          </w:p>
        </w:tc>
        <w:tc>
          <w:tcPr>
            <w:tcW w:w="1985" w:type="dxa"/>
            <w:gridSpan w:val="5"/>
            <w:shd w:val="clear" w:color="000000" w:fill="D9D9D9"/>
            <w:hideMark/>
          </w:tcPr>
          <w:p w:rsidR="00DB0284" w:rsidRPr="008D450C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B0284" w:rsidRPr="008D450C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19 12 12 przeznaczonych do składowania powstałych po sortowaniu odpadów selektywnie odebranych i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zebranych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268" w:type="dxa"/>
            <w:gridSpan w:val="10"/>
            <w:shd w:val="clear" w:color="000000" w:fill="D9D9D9"/>
          </w:tcPr>
          <w:p w:rsidR="00DB0284" w:rsidRPr="008D450C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B0284" w:rsidRPr="008D450C" w:rsidRDefault="00DB0284" w:rsidP="008B64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19 12 12 przeznaczonych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składowania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powstałych po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sortowaniu albo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mechaniczno-biologicznym przetwarzaniu zmieszanych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489" w:type="dxa"/>
            <w:gridSpan w:val="8"/>
            <w:shd w:val="clear" w:color="000000" w:fill="D9D9D9"/>
            <w:hideMark/>
          </w:tcPr>
          <w:p w:rsidR="00DB0284" w:rsidRPr="008D450C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B0284" w:rsidRPr="008D450C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składowiska, na które przekazano odpady 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19 12 12 przeznaczone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składowania wytworzone z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odebranych i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zebranych z terenu gminy/związku międzygminnego odpadów komunalnych</w:t>
            </w:r>
          </w:p>
        </w:tc>
      </w:tr>
      <w:tr w:rsidR="00DB0284" w:rsidRPr="008D450C" w:rsidTr="002902D5">
        <w:trPr>
          <w:trHeight w:val="300"/>
        </w:trPr>
        <w:tc>
          <w:tcPr>
            <w:tcW w:w="3472" w:type="dxa"/>
            <w:gridSpan w:val="9"/>
            <w:shd w:val="clear" w:color="auto" w:fill="auto"/>
            <w:noWrap/>
            <w:vAlign w:val="center"/>
            <w:hideMark/>
          </w:tcPr>
          <w:p w:rsidR="00DB0284" w:rsidRPr="008B649C" w:rsidRDefault="00DB028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 xml:space="preserve">Sortownia Surowców Wtórnych </w:t>
            </w:r>
          </w:p>
          <w:p w:rsidR="00DB0284" w:rsidRPr="008B649C" w:rsidRDefault="00DB028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SanTa-EKO  Sp</w:t>
            </w:r>
            <w:r w:rsidR="008B649C" w:rsidRPr="008B649C">
              <w:rPr>
                <w:kern w:val="0"/>
                <w:sz w:val="24"/>
                <w:szCs w:val="24"/>
                <w:lang w:eastAsia="pl-PL"/>
              </w:rPr>
              <w:t>.</w:t>
            </w:r>
            <w:r w:rsidRPr="008B649C">
              <w:rPr>
                <w:kern w:val="0"/>
                <w:sz w:val="24"/>
                <w:szCs w:val="24"/>
                <w:lang w:eastAsia="pl-PL"/>
              </w:rPr>
              <w:t xml:space="preserve"> z o.o.</w:t>
            </w:r>
          </w:p>
          <w:p w:rsidR="00DB0284" w:rsidRPr="008B649C" w:rsidRDefault="00985F0B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u</w:t>
            </w:r>
            <w:r w:rsidR="00DB0284" w:rsidRPr="008B649C">
              <w:rPr>
                <w:kern w:val="0"/>
                <w:sz w:val="24"/>
                <w:szCs w:val="24"/>
                <w:lang w:eastAsia="pl-PL"/>
              </w:rPr>
              <w:t>l. Holownicza 1</w:t>
            </w:r>
          </w:p>
          <w:p w:rsidR="00DB0284" w:rsidRPr="008B649C" w:rsidRDefault="00DB028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27-600 Sandomierz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DB0284" w:rsidRPr="008B649C" w:rsidRDefault="00DB028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0,87</w:t>
            </w:r>
            <w:r w:rsidR="008B649C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68" w:type="dxa"/>
            <w:gridSpan w:val="10"/>
            <w:shd w:val="clear" w:color="auto" w:fill="auto"/>
            <w:vAlign w:val="center"/>
          </w:tcPr>
          <w:p w:rsidR="00DB0284" w:rsidRPr="008B649C" w:rsidRDefault="00DB028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89" w:type="dxa"/>
            <w:gridSpan w:val="8"/>
            <w:shd w:val="clear" w:color="auto" w:fill="auto"/>
            <w:noWrap/>
            <w:vAlign w:val="center"/>
            <w:hideMark/>
          </w:tcPr>
          <w:p w:rsidR="008B649C" w:rsidRDefault="00A7515C" w:rsidP="000B26C0">
            <w:pPr>
              <w:suppressAutoHyphens w:val="0"/>
              <w:spacing w:line="240" w:lineRule="auto"/>
              <w:rPr>
                <w:sz w:val="24"/>
                <w:szCs w:val="24"/>
              </w:rPr>
            </w:pPr>
            <w:r w:rsidRPr="008B649C">
              <w:rPr>
                <w:sz w:val="24"/>
                <w:szCs w:val="24"/>
              </w:rPr>
              <w:t>Składowisko odpadów innych niż niebezpieczne i obojętne,</w:t>
            </w:r>
            <w:r w:rsidR="008B649C" w:rsidRPr="008B649C">
              <w:rPr>
                <w:sz w:val="24"/>
                <w:szCs w:val="24"/>
              </w:rPr>
              <w:t xml:space="preserve"> </w:t>
            </w:r>
            <w:r w:rsidRPr="008B649C">
              <w:rPr>
                <w:sz w:val="24"/>
                <w:szCs w:val="24"/>
              </w:rPr>
              <w:t>Zakład Unieszkodliwiania Odpadów  „Janik”</w:t>
            </w:r>
          </w:p>
          <w:p w:rsidR="00DB0284" w:rsidRPr="008B649C" w:rsidRDefault="00A7515C" w:rsidP="000B26C0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sz w:val="24"/>
                <w:szCs w:val="24"/>
              </w:rPr>
              <w:t xml:space="preserve"> 27-415 Kunów, Janik</w:t>
            </w:r>
          </w:p>
        </w:tc>
      </w:tr>
      <w:tr w:rsidR="00DB0284" w:rsidRPr="008D450C" w:rsidTr="002902D5">
        <w:trPr>
          <w:trHeight w:val="300"/>
        </w:trPr>
        <w:tc>
          <w:tcPr>
            <w:tcW w:w="3472" w:type="dxa"/>
            <w:gridSpan w:val="9"/>
            <w:shd w:val="clear" w:color="auto" w:fill="auto"/>
            <w:noWrap/>
            <w:vAlign w:val="center"/>
            <w:hideMark/>
          </w:tcPr>
          <w:p w:rsidR="00DB0284" w:rsidRPr="008B649C" w:rsidRDefault="00DB0284" w:rsidP="000C0E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49C">
              <w:rPr>
                <w:sz w:val="24"/>
                <w:szCs w:val="24"/>
              </w:rPr>
              <w:lastRenderedPageBreak/>
              <w:t xml:space="preserve">Zakład Mechaniczno- Biologicznego Przetwarzania Odpadów Komunalnych </w:t>
            </w:r>
          </w:p>
          <w:p w:rsidR="00DB0284" w:rsidRPr="008B649C" w:rsidRDefault="00DB0284" w:rsidP="000C0E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49C">
              <w:rPr>
                <w:sz w:val="24"/>
                <w:szCs w:val="24"/>
              </w:rPr>
              <w:t>ul. Centralny Okręg Przemysłowy 25</w:t>
            </w:r>
          </w:p>
          <w:p w:rsidR="00DB0284" w:rsidRPr="008B649C" w:rsidRDefault="00DB0284" w:rsidP="000C0E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49C">
              <w:rPr>
                <w:sz w:val="24"/>
                <w:szCs w:val="24"/>
              </w:rPr>
              <w:t xml:space="preserve">37-450 Stalowa Wola </w:t>
            </w:r>
          </w:p>
          <w:p w:rsidR="00DB0284" w:rsidRPr="008B649C" w:rsidRDefault="00DB028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DB0284" w:rsidRPr="008B649C" w:rsidRDefault="00DB0284" w:rsidP="000C0E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5,106</w:t>
            </w:r>
          </w:p>
        </w:tc>
        <w:tc>
          <w:tcPr>
            <w:tcW w:w="2268" w:type="dxa"/>
            <w:gridSpan w:val="10"/>
            <w:shd w:val="clear" w:color="auto" w:fill="auto"/>
            <w:vAlign w:val="center"/>
          </w:tcPr>
          <w:p w:rsidR="00DB0284" w:rsidRPr="008B649C" w:rsidRDefault="00DB028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kern w:val="0"/>
                <w:sz w:val="24"/>
                <w:szCs w:val="24"/>
                <w:lang w:eastAsia="pl-PL"/>
              </w:rPr>
              <w:t>2,170</w:t>
            </w:r>
          </w:p>
        </w:tc>
        <w:tc>
          <w:tcPr>
            <w:tcW w:w="2489" w:type="dxa"/>
            <w:gridSpan w:val="8"/>
            <w:shd w:val="clear" w:color="auto" w:fill="auto"/>
            <w:noWrap/>
            <w:vAlign w:val="center"/>
            <w:hideMark/>
          </w:tcPr>
          <w:p w:rsidR="00DB0284" w:rsidRPr="008B649C" w:rsidRDefault="00DB0284" w:rsidP="000C0E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49C">
              <w:rPr>
                <w:sz w:val="24"/>
                <w:szCs w:val="24"/>
              </w:rPr>
              <w:t xml:space="preserve">Składowisko „Stalowa Wola” Miejski  Zakład Komunalny </w:t>
            </w:r>
          </w:p>
          <w:p w:rsidR="00DB0284" w:rsidRPr="008B649C" w:rsidRDefault="00DB0284" w:rsidP="000C0E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49C">
              <w:rPr>
                <w:sz w:val="24"/>
                <w:szCs w:val="24"/>
              </w:rPr>
              <w:t xml:space="preserve">ul. Komunalna 1 </w:t>
            </w:r>
          </w:p>
          <w:p w:rsidR="00DB0284" w:rsidRPr="008B649C" w:rsidRDefault="00DB0284" w:rsidP="000C0EC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B649C">
              <w:rPr>
                <w:sz w:val="24"/>
                <w:szCs w:val="24"/>
              </w:rPr>
              <w:t>37-450 Stalowa Wola</w:t>
            </w:r>
            <w:r w:rsidRPr="008B649C">
              <w:rPr>
                <w:kern w:val="0"/>
                <w:sz w:val="24"/>
                <w:szCs w:val="24"/>
                <w:lang w:eastAsia="pl-PL"/>
              </w:rPr>
              <w:t xml:space="preserve"> „ </w:t>
            </w:r>
          </w:p>
        </w:tc>
      </w:tr>
      <w:tr w:rsidR="00DB0284" w:rsidRPr="008D450C" w:rsidTr="002902D5">
        <w:trPr>
          <w:trHeight w:val="397"/>
        </w:trPr>
        <w:tc>
          <w:tcPr>
            <w:tcW w:w="3472" w:type="dxa"/>
            <w:gridSpan w:val="9"/>
            <w:shd w:val="clear" w:color="000000" w:fill="D9D9D9"/>
            <w:vAlign w:val="center"/>
            <w:hideMark/>
          </w:tcPr>
          <w:p w:rsidR="00DB0284" w:rsidRPr="008D450C" w:rsidRDefault="00DB028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985" w:type="dxa"/>
            <w:gridSpan w:val="5"/>
            <w:shd w:val="clear" w:color="000000" w:fill="auto"/>
            <w:vAlign w:val="center"/>
          </w:tcPr>
          <w:p w:rsidR="00DB0284" w:rsidRPr="008B649C" w:rsidRDefault="00DB0284" w:rsidP="00A005B5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8B649C">
              <w:rPr>
                <w:b/>
                <w:kern w:val="0"/>
                <w:sz w:val="24"/>
                <w:szCs w:val="24"/>
                <w:lang w:eastAsia="pl-PL"/>
              </w:rPr>
              <w:t>5,976</w:t>
            </w:r>
          </w:p>
        </w:tc>
        <w:tc>
          <w:tcPr>
            <w:tcW w:w="2268" w:type="dxa"/>
            <w:gridSpan w:val="10"/>
            <w:shd w:val="clear" w:color="000000" w:fill="auto"/>
            <w:vAlign w:val="center"/>
          </w:tcPr>
          <w:p w:rsidR="00DB0284" w:rsidRPr="008B649C" w:rsidRDefault="00DB0284" w:rsidP="00A005B5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8B649C">
              <w:rPr>
                <w:b/>
                <w:kern w:val="0"/>
                <w:sz w:val="24"/>
                <w:szCs w:val="24"/>
                <w:lang w:eastAsia="pl-PL"/>
              </w:rPr>
              <w:t>2,170</w:t>
            </w:r>
          </w:p>
        </w:tc>
        <w:tc>
          <w:tcPr>
            <w:tcW w:w="2489" w:type="dxa"/>
            <w:gridSpan w:val="8"/>
            <w:shd w:val="clear" w:color="auto" w:fill="BFBFBF" w:themeFill="background1" w:themeFillShade="BF"/>
            <w:noWrap/>
            <w:vAlign w:val="center"/>
            <w:hideMark/>
          </w:tcPr>
          <w:p w:rsidR="00DB0284" w:rsidRPr="008D450C" w:rsidRDefault="00DB028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DB0284" w:rsidRPr="008D450C" w:rsidTr="002902D5">
        <w:trPr>
          <w:trHeight w:val="900"/>
        </w:trPr>
        <w:tc>
          <w:tcPr>
            <w:tcW w:w="10214" w:type="dxa"/>
            <w:gridSpan w:val="32"/>
            <w:shd w:val="clear" w:color="000000" w:fill="D9D9D9"/>
            <w:vAlign w:val="center"/>
            <w:hideMark/>
          </w:tcPr>
          <w:p w:rsidR="00DB0284" w:rsidRPr="008D450C" w:rsidRDefault="00DB0284" w:rsidP="00841EA8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  <w:p w:rsidR="00DB0284" w:rsidRPr="008D450C" w:rsidRDefault="00DB0284" w:rsidP="00841EA8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V. Informacja o osiągniętych poziomach recyklingu, przygotowania do ponownego użycia i odzysku innymi metodami</w:t>
            </w:r>
            <w:r w:rsidRPr="008D450C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Pr="008D450C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oraz ograniczenia masy odpadów komunalnych ulegajacych biodegradacji przekazywanych do składowania</w:t>
            </w:r>
          </w:p>
          <w:p w:rsidR="00DB0284" w:rsidRPr="008D450C" w:rsidRDefault="00DB0284" w:rsidP="00841EA8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DB0284" w:rsidRPr="008D450C" w:rsidTr="002902D5">
        <w:trPr>
          <w:trHeight w:val="885"/>
        </w:trPr>
        <w:tc>
          <w:tcPr>
            <w:tcW w:w="10214" w:type="dxa"/>
            <w:gridSpan w:val="32"/>
            <w:shd w:val="clear" w:color="000000" w:fill="D9D9D9"/>
            <w:vAlign w:val="center"/>
            <w:hideMark/>
          </w:tcPr>
          <w:p w:rsidR="00DB0284" w:rsidRPr="008D450C" w:rsidRDefault="00DB0284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a) Informacja o masie odpadów papieru, metali, tworzyw sztucznych i szkła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poddanych recyklingowi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z odpadów odebranych i zebranych z terenu gminy/związku międzygminnego w danym okresie 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>sprawozdawczym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</w:p>
          <w:p w:rsidR="00DB0284" w:rsidRPr="008D450C" w:rsidRDefault="00DB0284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DB0284" w:rsidRPr="008D450C" w:rsidTr="002902D5">
        <w:trPr>
          <w:trHeight w:val="1710"/>
        </w:trPr>
        <w:tc>
          <w:tcPr>
            <w:tcW w:w="3472" w:type="dxa"/>
            <w:gridSpan w:val="9"/>
            <w:shd w:val="clear" w:color="000000" w:fill="D9D9D9"/>
            <w:hideMark/>
          </w:tcPr>
          <w:p w:rsidR="00DB0284" w:rsidRPr="008D450C" w:rsidRDefault="00DB0284" w:rsidP="00562F7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odpadów przygotowanych do ponownego użycia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poddanych recyklingowi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753" w:type="dxa"/>
            <w:gridSpan w:val="19"/>
            <w:shd w:val="clear" w:color="000000" w:fill="D9D9D9"/>
            <w:hideMark/>
          </w:tcPr>
          <w:p w:rsidR="00DB0284" w:rsidRPr="008D450C" w:rsidRDefault="00DB0284" w:rsidP="000D799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odpadów przygotowanych do ponownego użycia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poddanych recyklingowi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9" w:type="dxa"/>
            <w:gridSpan w:val="4"/>
            <w:shd w:val="clear" w:color="000000" w:fill="D9D9D9"/>
            <w:hideMark/>
          </w:tcPr>
          <w:p w:rsidR="00DB0284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przygotowanych do ponownego użycia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poddanych recyklingowi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DB0284" w:rsidRPr="008D450C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DB0284" w:rsidRPr="008D450C" w:rsidTr="006D67D6">
        <w:trPr>
          <w:trHeight w:val="390"/>
        </w:trPr>
        <w:tc>
          <w:tcPr>
            <w:tcW w:w="3472" w:type="dxa"/>
            <w:gridSpan w:val="9"/>
            <w:shd w:val="clear" w:color="auto" w:fill="auto"/>
            <w:noWrap/>
            <w:vAlign w:val="center"/>
            <w:hideMark/>
          </w:tcPr>
          <w:p w:rsidR="00DB0284" w:rsidRPr="008E4B3A" w:rsidRDefault="00DB028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E4B3A">
              <w:rPr>
                <w:kern w:val="0"/>
                <w:sz w:val="24"/>
                <w:szCs w:val="24"/>
                <w:lang w:eastAsia="pl-PL"/>
              </w:rPr>
              <w:t>150101</w:t>
            </w:r>
          </w:p>
        </w:tc>
        <w:tc>
          <w:tcPr>
            <w:tcW w:w="4753" w:type="dxa"/>
            <w:gridSpan w:val="19"/>
            <w:shd w:val="clear" w:color="auto" w:fill="auto"/>
            <w:noWrap/>
            <w:vAlign w:val="center"/>
            <w:hideMark/>
          </w:tcPr>
          <w:p w:rsidR="00DB0284" w:rsidRPr="008E4B3A" w:rsidRDefault="00DB028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E4B3A">
              <w:rPr>
                <w:kern w:val="0"/>
                <w:sz w:val="24"/>
                <w:szCs w:val="24"/>
                <w:lang w:eastAsia="pl-PL"/>
              </w:rPr>
              <w:t xml:space="preserve">Opakowania z papieru i tektury </w:t>
            </w:r>
          </w:p>
        </w:tc>
        <w:tc>
          <w:tcPr>
            <w:tcW w:w="1989" w:type="dxa"/>
            <w:gridSpan w:val="4"/>
            <w:shd w:val="clear" w:color="auto" w:fill="auto"/>
            <w:noWrap/>
            <w:vAlign w:val="center"/>
            <w:hideMark/>
          </w:tcPr>
          <w:p w:rsidR="00DB0284" w:rsidRPr="008E4B3A" w:rsidRDefault="00DB0284" w:rsidP="006D67D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E4B3A">
              <w:rPr>
                <w:kern w:val="0"/>
                <w:sz w:val="24"/>
                <w:szCs w:val="24"/>
                <w:lang w:eastAsia="pl-PL"/>
              </w:rPr>
              <w:t>616,1</w:t>
            </w:r>
            <w:r w:rsidR="006D67D6" w:rsidRPr="008E4B3A">
              <w:rPr>
                <w:kern w:val="0"/>
                <w:sz w:val="24"/>
                <w:szCs w:val="24"/>
                <w:lang w:eastAsia="pl-PL"/>
              </w:rPr>
              <w:t>97</w:t>
            </w:r>
          </w:p>
        </w:tc>
      </w:tr>
      <w:tr w:rsidR="00DB0284" w:rsidRPr="008D450C" w:rsidTr="00547429">
        <w:trPr>
          <w:trHeight w:val="300"/>
        </w:trPr>
        <w:tc>
          <w:tcPr>
            <w:tcW w:w="3472" w:type="dxa"/>
            <w:gridSpan w:val="9"/>
            <w:shd w:val="clear" w:color="auto" w:fill="auto"/>
            <w:noWrap/>
            <w:vAlign w:val="center"/>
            <w:hideMark/>
          </w:tcPr>
          <w:p w:rsidR="00DB0284" w:rsidRPr="008E4B3A" w:rsidRDefault="00DB028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E4B3A">
              <w:rPr>
                <w:kern w:val="0"/>
                <w:sz w:val="24"/>
                <w:szCs w:val="24"/>
                <w:lang w:eastAsia="pl-PL"/>
              </w:rPr>
              <w:t>150102</w:t>
            </w:r>
          </w:p>
        </w:tc>
        <w:tc>
          <w:tcPr>
            <w:tcW w:w="4753" w:type="dxa"/>
            <w:gridSpan w:val="19"/>
            <w:shd w:val="clear" w:color="auto" w:fill="auto"/>
            <w:noWrap/>
            <w:vAlign w:val="center"/>
            <w:hideMark/>
          </w:tcPr>
          <w:p w:rsidR="00DB0284" w:rsidRPr="008E4B3A" w:rsidRDefault="00DB028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E4B3A">
              <w:rPr>
                <w:kern w:val="0"/>
                <w:sz w:val="24"/>
                <w:szCs w:val="24"/>
                <w:lang w:eastAsia="pl-PL"/>
              </w:rPr>
              <w:t xml:space="preserve">Opakowania z tworzyw sztucznych </w:t>
            </w:r>
          </w:p>
        </w:tc>
        <w:tc>
          <w:tcPr>
            <w:tcW w:w="1989" w:type="dxa"/>
            <w:gridSpan w:val="4"/>
            <w:shd w:val="clear" w:color="auto" w:fill="auto"/>
            <w:noWrap/>
            <w:vAlign w:val="center"/>
            <w:hideMark/>
          </w:tcPr>
          <w:p w:rsidR="00DB0284" w:rsidRPr="008E4B3A" w:rsidRDefault="00DB0284" w:rsidP="006D67D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E4B3A">
              <w:rPr>
                <w:kern w:val="0"/>
                <w:sz w:val="24"/>
                <w:szCs w:val="24"/>
                <w:lang w:eastAsia="pl-PL"/>
              </w:rPr>
              <w:t>3</w:t>
            </w:r>
            <w:r w:rsidR="006D67D6" w:rsidRPr="008E4B3A">
              <w:rPr>
                <w:kern w:val="0"/>
                <w:sz w:val="24"/>
                <w:szCs w:val="24"/>
                <w:lang w:eastAsia="pl-PL"/>
              </w:rPr>
              <w:t>9</w:t>
            </w:r>
            <w:r w:rsidRPr="008E4B3A">
              <w:rPr>
                <w:kern w:val="0"/>
                <w:sz w:val="24"/>
                <w:szCs w:val="24"/>
                <w:lang w:eastAsia="pl-PL"/>
              </w:rPr>
              <w:t>7,</w:t>
            </w:r>
            <w:r w:rsidR="006D67D6" w:rsidRPr="008E4B3A">
              <w:rPr>
                <w:kern w:val="0"/>
                <w:sz w:val="24"/>
                <w:szCs w:val="24"/>
                <w:lang w:eastAsia="pl-PL"/>
              </w:rPr>
              <w:t>728</w:t>
            </w:r>
          </w:p>
        </w:tc>
      </w:tr>
      <w:tr w:rsidR="00DB0284" w:rsidRPr="008D450C" w:rsidTr="00547429">
        <w:trPr>
          <w:trHeight w:val="300"/>
        </w:trPr>
        <w:tc>
          <w:tcPr>
            <w:tcW w:w="3472" w:type="dxa"/>
            <w:gridSpan w:val="9"/>
            <w:shd w:val="clear" w:color="auto" w:fill="auto"/>
            <w:noWrap/>
            <w:vAlign w:val="center"/>
            <w:hideMark/>
          </w:tcPr>
          <w:p w:rsidR="00DB0284" w:rsidRPr="008E4B3A" w:rsidRDefault="00DB028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E4B3A">
              <w:rPr>
                <w:kern w:val="0"/>
                <w:sz w:val="24"/>
                <w:szCs w:val="24"/>
                <w:lang w:eastAsia="pl-PL"/>
              </w:rPr>
              <w:t>150104</w:t>
            </w:r>
          </w:p>
        </w:tc>
        <w:tc>
          <w:tcPr>
            <w:tcW w:w="4753" w:type="dxa"/>
            <w:gridSpan w:val="19"/>
            <w:shd w:val="clear" w:color="auto" w:fill="auto"/>
            <w:noWrap/>
            <w:vAlign w:val="center"/>
            <w:hideMark/>
          </w:tcPr>
          <w:p w:rsidR="00DB0284" w:rsidRPr="008E4B3A" w:rsidRDefault="00DB028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E4B3A">
              <w:rPr>
                <w:kern w:val="0"/>
                <w:sz w:val="24"/>
                <w:szCs w:val="24"/>
                <w:lang w:eastAsia="pl-PL"/>
              </w:rPr>
              <w:t xml:space="preserve">Opakowania z metali </w:t>
            </w:r>
          </w:p>
        </w:tc>
        <w:tc>
          <w:tcPr>
            <w:tcW w:w="1989" w:type="dxa"/>
            <w:gridSpan w:val="4"/>
            <w:shd w:val="clear" w:color="auto" w:fill="auto"/>
            <w:noWrap/>
            <w:vAlign w:val="center"/>
            <w:hideMark/>
          </w:tcPr>
          <w:p w:rsidR="00DB0284" w:rsidRPr="008E4B3A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E4B3A">
              <w:rPr>
                <w:kern w:val="0"/>
                <w:sz w:val="24"/>
                <w:szCs w:val="24"/>
                <w:lang w:eastAsia="pl-PL"/>
              </w:rPr>
              <w:t>4,464</w:t>
            </w:r>
          </w:p>
        </w:tc>
      </w:tr>
      <w:tr w:rsidR="00DB0284" w:rsidRPr="008D450C" w:rsidTr="00547429">
        <w:trPr>
          <w:trHeight w:val="300"/>
        </w:trPr>
        <w:tc>
          <w:tcPr>
            <w:tcW w:w="3472" w:type="dxa"/>
            <w:gridSpan w:val="9"/>
            <w:shd w:val="clear" w:color="auto" w:fill="auto"/>
            <w:noWrap/>
            <w:vAlign w:val="center"/>
            <w:hideMark/>
          </w:tcPr>
          <w:p w:rsidR="00DB0284" w:rsidRPr="008E4B3A" w:rsidRDefault="00DB028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E4B3A">
              <w:rPr>
                <w:kern w:val="0"/>
                <w:sz w:val="24"/>
                <w:szCs w:val="24"/>
                <w:lang w:eastAsia="pl-PL"/>
              </w:rPr>
              <w:t>150107</w:t>
            </w:r>
          </w:p>
        </w:tc>
        <w:tc>
          <w:tcPr>
            <w:tcW w:w="4753" w:type="dxa"/>
            <w:gridSpan w:val="19"/>
            <w:shd w:val="clear" w:color="auto" w:fill="auto"/>
            <w:noWrap/>
            <w:vAlign w:val="center"/>
            <w:hideMark/>
          </w:tcPr>
          <w:p w:rsidR="00DB0284" w:rsidRPr="008E4B3A" w:rsidRDefault="00DB028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E4B3A">
              <w:rPr>
                <w:kern w:val="0"/>
                <w:sz w:val="24"/>
                <w:szCs w:val="24"/>
                <w:lang w:eastAsia="pl-PL"/>
              </w:rPr>
              <w:t xml:space="preserve">Opakowania ze szkła </w:t>
            </w:r>
          </w:p>
        </w:tc>
        <w:tc>
          <w:tcPr>
            <w:tcW w:w="1989" w:type="dxa"/>
            <w:gridSpan w:val="4"/>
            <w:shd w:val="clear" w:color="auto" w:fill="auto"/>
            <w:noWrap/>
            <w:vAlign w:val="center"/>
            <w:hideMark/>
          </w:tcPr>
          <w:p w:rsidR="00DB0284" w:rsidRPr="008E4B3A" w:rsidRDefault="00DB0284" w:rsidP="006D67D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E4B3A">
              <w:rPr>
                <w:kern w:val="0"/>
                <w:sz w:val="24"/>
                <w:szCs w:val="24"/>
                <w:lang w:eastAsia="pl-PL"/>
              </w:rPr>
              <w:t>539,6</w:t>
            </w:r>
            <w:r w:rsidR="006D67D6" w:rsidRPr="008E4B3A">
              <w:rPr>
                <w:kern w:val="0"/>
                <w:sz w:val="24"/>
                <w:szCs w:val="24"/>
                <w:lang w:eastAsia="pl-PL"/>
              </w:rPr>
              <w:t>91</w:t>
            </w:r>
          </w:p>
        </w:tc>
      </w:tr>
      <w:tr w:rsidR="00DB0284" w:rsidRPr="008D450C" w:rsidTr="00547429">
        <w:trPr>
          <w:trHeight w:val="300"/>
        </w:trPr>
        <w:tc>
          <w:tcPr>
            <w:tcW w:w="3472" w:type="dxa"/>
            <w:gridSpan w:val="9"/>
            <w:shd w:val="clear" w:color="auto" w:fill="auto"/>
            <w:noWrap/>
            <w:vAlign w:val="center"/>
            <w:hideMark/>
          </w:tcPr>
          <w:p w:rsidR="00DB0284" w:rsidRPr="008E4B3A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E4B3A">
              <w:rPr>
                <w:kern w:val="0"/>
                <w:sz w:val="24"/>
                <w:szCs w:val="24"/>
                <w:lang w:eastAsia="pl-PL"/>
              </w:rPr>
              <w:t>191201</w:t>
            </w:r>
          </w:p>
        </w:tc>
        <w:tc>
          <w:tcPr>
            <w:tcW w:w="4753" w:type="dxa"/>
            <w:gridSpan w:val="19"/>
            <w:shd w:val="clear" w:color="auto" w:fill="auto"/>
            <w:noWrap/>
            <w:vAlign w:val="center"/>
            <w:hideMark/>
          </w:tcPr>
          <w:p w:rsidR="00DB0284" w:rsidRPr="008E4B3A" w:rsidRDefault="00DB028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E4B3A">
              <w:rPr>
                <w:kern w:val="0"/>
                <w:sz w:val="24"/>
                <w:szCs w:val="24"/>
                <w:lang w:eastAsia="pl-PL"/>
              </w:rPr>
              <w:t>Papier i tektura ( wysortowane z odpadów zmieszanych)</w:t>
            </w:r>
          </w:p>
        </w:tc>
        <w:tc>
          <w:tcPr>
            <w:tcW w:w="1989" w:type="dxa"/>
            <w:gridSpan w:val="4"/>
            <w:shd w:val="clear" w:color="auto" w:fill="auto"/>
            <w:noWrap/>
            <w:vAlign w:val="center"/>
            <w:hideMark/>
          </w:tcPr>
          <w:p w:rsidR="00DB0284" w:rsidRPr="008E4B3A" w:rsidRDefault="00DB0284" w:rsidP="006D67D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E4B3A">
              <w:rPr>
                <w:kern w:val="0"/>
                <w:sz w:val="24"/>
                <w:szCs w:val="24"/>
                <w:lang w:eastAsia="pl-PL"/>
              </w:rPr>
              <w:t>22,2</w:t>
            </w:r>
            <w:r w:rsidR="00BA6AC5" w:rsidRPr="008E4B3A">
              <w:rPr>
                <w:kern w:val="0"/>
                <w:sz w:val="24"/>
                <w:szCs w:val="24"/>
                <w:lang w:eastAsia="pl-PL"/>
              </w:rPr>
              <w:t>63</w:t>
            </w:r>
          </w:p>
        </w:tc>
      </w:tr>
      <w:tr w:rsidR="00DB0284" w:rsidRPr="008D450C" w:rsidTr="00547429">
        <w:trPr>
          <w:trHeight w:val="300"/>
        </w:trPr>
        <w:tc>
          <w:tcPr>
            <w:tcW w:w="3472" w:type="dxa"/>
            <w:gridSpan w:val="9"/>
            <w:shd w:val="clear" w:color="auto" w:fill="auto"/>
            <w:noWrap/>
            <w:vAlign w:val="center"/>
            <w:hideMark/>
          </w:tcPr>
          <w:p w:rsidR="00DB0284" w:rsidRPr="008E4B3A" w:rsidRDefault="00DB028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E4B3A">
              <w:rPr>
                <w:kern w:val="0"/>
                <w:sz w:val="24"/>
                <w:szCs w:val="24"/>
                <w:lang w:eastAsia="pl-PL"/>
              </w:rPr>
              <w:t>191204</w:t>
            </w:r>
          </w:p>
        </w:tc>
        <w:tc>
          <w:tcPr>
            <w:tcW w:w="4753" w:type="dxa"/>
            <w:gridSpan w:val="19"/>
            <w:shd w:val="clear" w:color="auto" w:fill="auto"/>
            <w:noWrap/>
            <w:vAlign w:val="center"/>
            <w:hideMark/>
          </w:tcPr>
          <w:p w:rsidR="00DB0284" w:rsidRPr="008E4B3A" w:rsidRDefault="00DB028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E4B3A">
              <w:rPr>
                <w:kern w:val="0"/>
                <w:sz w:val="24"/>
                <w:szCs w:val="24"/>
                <w:lang w:eastAsia="pl-PL"/>
              </w:rPr>
              <w:t>Tworzywa sztuczne i guma (wysortowane z odpadów  zmieszanych)</w:t>
            </w:r>
          </w:p>
        </w:tc>
        <w:tc>
          <w:tcPr>
            <w:tcW w:w="1989" w:type="dxa"/>
            <w:gridSpan w:val="4"/>
            <w:shd w:val="clear" w:color="auto" w:fill="auto"/>
            <w:noWrap/>
            <w:vAlign w:val="center"/>
            <w:hideMark/>
          </w:tcPr>
          <w:p w:rsidR="00DB0284" w:rsidRPr="008E4B3A" w:rsidRDefault="00DB0284" w:rsidP="00547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E4B3A">
              <w:rPr>
                <w:kern w:val="0"/>
                <w:sz w:val="24"/>
                <w:szCs w:val="24"/>
                <w:lang w:eastAsia="pl-PL"/>
              </w:rPr>
              <w:t>2,12</w:t>
            </w:r>
            <w:r w:rsidR="008E4B3A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</w:tr>
      <w:tr w:rsidR="00DB0284" w:rsidRPr="008D450C" w:rsidTr="00547429">
        <w:trPr>
          <w:trHeight w:val="300"/>
        </w:trPr>
        <w:tc>
          <w:tcPr>
            <w:tcW w:w="3472" w:type="dxa"/>
            <w:gridSpan w:val="9"/>
            <w:shd w:val="clear" w:color="auto" w:fill="auto"/>
            <w:noWrap/>
            <w:vAlign w:val="center"/>
            <w:hideMark/>
          </w:tcPr>
          <w:p w:rsidR="00DB0284" w:rsidRPr="008E4B3A" w:rsidRDefault="00DB028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E4B3A">
              <w:rPr>
                <w:kern w:val="0"/>
                <w:sz w:val="24"/>
                <w:szCs w:val="24"/>
                <w:lang w:eastAsia="pl-PL"/>
              </w:rPr>
              <w:t>191205</w:t>
            </w:r>
          </w:p>
        </w:tc>
        <w:tc>
          <w:tcPr>
            <w:tcW w:w="4753" w:type="dxa"/>
            <w:gridSpan w:val="19"/>
            <w:shd w:val="clear" w:color="auto" w:fill="auto"/>
            <w:noWrap/>
            <w:vAlign w:val="center"/>
            <w:hideMark/>
          </w:tcPr>
          <w:p w:rsidR="00DB0284" w:rsidRPr="008E4B3A" w:rsidRDefault="00DB028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E4B3A">
              <w:rPr>
                <w:kern w:val="0"/>
                <w:sz w:val="24"/>
                <w:szCs w:val="24"/>
                <w:lang w:eastAsia="pl-PL"/>
              </w:rPr>
              <w:t>Szkło ( wysortowane z odpadów  zmieszanych)</w:t>
            </w:r>
          </w:p>
        </w:tc>
        <w:tc>
          <w:tcPr>
            <w:tcW w:w="1989" w:type="dxa"/>
            <w:gridSpan w:val="4"/>
            <w:shd w:val="clear" w:color="auto" w:fill="auto"/>
            <w:noWrap/>
            <w:vAlign w:val="center"/>
            <w:hideMark/>
          </w:tcPr>
          <w:p w:rsidR="00DB0284" w:rsidRPr="008E4B3A" w:rsidRDefault="00DB0284" w:rsidP="00394F2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E4B3A">
              <w:rPr>
                <w:kern w:val="0"/>
                <w:sz w:val="24"/>
                <w:szCs w:val="24"/>
                <w:lang w:eastAsia="pl-PL"/>
              </w:rPr>
              <w:t>91,30</w:t>
            </w:r>
            <w:r w:rsidR="00BA6AC5" w:rsidRPr="008E4B3A">
              <w:rPr>
                <w:kern w:val="0"/>
                <w:sz w:val="24"/>
                <w:szCs w:val="24"/>
                <w:lang w:eastAsia="pl-PL"/>
              </w:rPr>
              <w:t>7</w:t>
            </w:r>
          </w:p>
        </w:tc>
      </w:tr>
      <w:tr w:rsidR="00DB0284" w:rsidRPr="008D450C" w:rsidTr="002902D5">
        <w:trPr>
          <w:trHeight w:val="300"/>
        </w:trPr>
        <w:tc>
          <w:tcPr>
            <w:tcW w:w="10214" w:type="dxa"/>
            <w:gridSpan w:val="32"/>
            <w:shd w:val="clear" w:color="auto" w:fill="D9D9D9" w:themeFill="background1" w:themeFillShade="D9"/>
            <w:noWrap/>
            <w:vAlign w:val="center"/>
          </w:tcPr>
          <w:p w:rsidR="00DB0284" w:rsidRPr="008D450C" w:rsidRDefault="00DB0284" w:rsidP="00A36AD4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b) Informacja o masie odpadów papieru, metali, tworzyw sztucznych i szkła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poddanych recyklingowi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z odpadów zmagazynowanych w poprzednich okresach 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>sprawozdawczych</w:t>
            </w:r>
          </w:p>
        </w:tc>
      </w:tr>
      <w:tr w:rsidR="00DB0284" w:rsidRPr="008D450C" w:rsidTr="006E6599">
        <w:trPr>
          <w:trHeight w:val="550"/>
        </w:trPr>
        <w:tc>
          <w:tcPr>
            <w:tcW w:w="2902" w:type="dxa"/>
            <w:gridSpan w:val="5"/>
            <w:shd w:val="clear" w:color="auto" w:fill="D9D9D9" w:themeFill="background1" w:themeFillShade="D9"/>
            <w:hideMark/>
          </w:tcPr>
          <w:p w:rsidR="00DB0284" w:rsidRPr="008D450C" w:rsidRDefault="00DB0284" w:rsidP="0036707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odpadów magazynowanych w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poprzednich okresach sprawozdawczych i w bieżącym okresie sprawozdawczym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przygotowanych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i poddanych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recyklingowi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052" w:type="dxa"/>
            <w:gridSpan w:val="11"/>
            <w:shd w:val="clear" w:color="auto" w:fill="D9D9D9" w:themeFill="background1" w:themeFillShade="D9"/>
            <w:hideMark/>
          </w:tcPr>
          <w:p w:rsidR="00DB0284" w:rsidRPr="008D450C" w:rsidRDefault="00DB0284" w:rsidP="0036707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odpadów magazynowanych w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poprzednich okresach sprawozdawczych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i w bieżącym okresie sprawozdawczym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przygotowanych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ponownego użycia 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271" w:type="dxa"/>
            <w:gridSpan w:val="12"/>
            <w:shd w:val="clear" w:color="auto" w:fill="D9D9D9" w:themeFill="background1" w:themeFillShade="D9"/>
            <w:hideMark/>
          </w:tcPr>
          <w:p w:rsidR="00DB0284" w:rsidRDefault="00DB0284" w:rsidP="00A36AD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magazynowanych w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poprzednich okresach sprawozdawczych i 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w bieżącym okresie sprawozdawczym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przygotowanych do ponownego użycia 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A36AD4" w:rsidRPr="008D450C" w:rsidRDefault="00A36AD4" w:rsidP="00A36AD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9" w:type="dxa"/>
            <w:gridSpan w:val="4"/>
            <w:shd w:val="clear" w:color="auto" w:fill="D9D9D9" w:themeFill="background1" w:themeFillShade="D9"/>
            <w:hideMark/>
          </w:tcPr>
          <w:p w:rsidR="00DB0284" w:rsidRPr="008D450C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Rok sprawozdawczy,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w którym odpady zostały wykazane jako odebrane lub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zebrane</w:t>
            </w:r>
          </w:p>
        </w:tc>
      </w:tr>
      <w:tr w:rsidR="00DB0284" w:rsidRPr="008D450C" w:rsidTr="006E6599">
        <w:trPr>
          <w:trHeight w:val="300"/>
        </w:trPr>
        <w:tc>
          <w:tcPr>
            <w:tcW w:w="2902" w:type="dxa"/>
            <w:gridSpan w:val="5"/>
            <w:shd w:val="clear" w:color="auto" w:fill="auto"/>
            <w:noWrap/>
            <w:vAlign w:val="center"/>
            <w:hideMark/>
          </w:tcPr>
          <w:p w:rsidR="00DB0284" w:rsidRPr="008D450C" w:rsidRDefault="00DB028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052" w:type="dxa"/>
            <w:gridSpan w:val="11"/>
            <w:shd w:val="clear" w:color="auto" w:fill="auto"/>
            <w:noWrap/>
            <w:vAlign w:val="center"/>
            <w:hideMark/>
          </w:tcPr>
          <w:p w:rsidR="00DB0284" w:rsidRPr="008D450C" w:rsidRDefault="00DB028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71" w:type="dxa"/>
            <w:gridSpan w:val="12"/>
            <w:shd w:val="clear" w:color="auto" w:fill="auto"/>
            <w:noWrap/>
            <w:vAlign w:val="center"/>
            <w:hideMark/>
          </w:tcPr>
          <w:p w:rsidR="00DB0284" w:rsidRPr="008D450C" w:rsidRDefault="00DB028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89" w:type="dxa"/>
            <w:gridSpan w:val="4"/>
            <w:shd w:val="clear" w:color="auto" w:fill="auto"/>
            <w:noWrap/>
            <w:vAlign w:val="center"/>
            <w:hideMark/>
          </w:tcPr>
          <w:p w:rsidR="00DB0284" w:rsidRPr="008D450C" w:rsidRDefault="00DB028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</w:tr>
      <w:tr w:rsidR="00DB0284" w:rsidRPr="008D450C" w:rsidTr="006E6599">
        <w:trPr>
          <w:trHeight w:val="300"/>
        </w:trPr>
        <w:tc>
          <w:tcPr>
            <w:tcW w:w="2902" w:type="dxa"/>
            <w:gridSpan w:val="5"/>
            <w:shd w:val="clear" w:color="auto" w:fill="auto"/>
            <w:noWrap/>
            <w:vAlign w:val="center"/>
            <w:hideMark/>
          </w:tcPr>
          <w:p w:rsidR="00DB0284" w:rsidRPr="008D450C" w:rsidRDefault="00A36AD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052" w:type="dxa"/>
            <w:gridSpan w:val="11"/>
            <w:shd w:val="clear" w:color="auto" w:fill="auto"/>
            <w:noWrap/>
            <w:vAlign w:val="center"/>
            <w:hideMark/>
          </w:tcPr>
          <w:p w:rsidR="00DB0284" w:rsidRPr="008D450C" w:rsidRDefault="00A36AD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71" w:type="dxa"/>
            <w:gridSpan w:val="12"/>
            <w:shd w:val="clear" w:color="auto" w:fill="auto"/>
            <w:noWrap/>
            <w:vAlign w:val="center"/>
            <w:hideMark/>
          </w:tcPr>
          <w:p w:rsidR="00DB0284" w:rsidRPr="008D450C" w:rsidRDefault="00A36AD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89" w:type="dxa"/>
            <w:gridSpan w:val="4"/>
            <w:shd w:val="clear" w:color="auto" w:fill="auto"/>
            <w:noWrap/>
            <w:vAlign w:val="center"/>
            <w:hideMark/>
          </w:tcPr>
          <w:p w:rsidR="00DB0284" w:rsidRPr="008D450C" w:rsidRDefault="00A36AD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</w:tr>
      <w:tr w:rsidR="00DB0284" w:rsidRPr="008D450C" w:rsidTr="002902D5">
        <w:trPr>
          <w:trHeight w:val="300"/>
        </w:trPr>
        <w:tc>
          <w:tcPr>
            <w:tcW w:w="10214" w:type="dxa"/>
            <w:gridSpan w:val="32"/>
            <w:shd w:val="clear" w:color="auto" w:fill="D9D9D9" w:themeFill="background1" w:themeFillShade="D9"/>
            <w:noWrap/>
            <w:vAlign w:val="center"/>
          </w:tcPr>
          <w:p w:rsidR="00DB0284" w:rsidRPr="008D450C" w:rsidRDefault="00DB0284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DB0284" w:rsidRPr="008D450C" w:rsidRDefault="00DB0284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c) Informacja o osiągniętym poziomie recyklingu i przygotowania do ponownego użycia papieru, metali, tworzyw sztucznych i szkła</w:t>
            </w:r>
          </w:p>
          <w:p w:rsidR="00DB0284" w:rsidRPr="008D450C" w:rsidRDefault="00DB0284" w:rsidP="00A005B5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DB0284" w:rsidRPr="008D450C" w:rsidTr="006E6599">
        <w:trPr>
          <w:trHeight w:val="945"/>
        </w:trPr>
        <w:tc>
          <w:tcPr>
            <w:tcW w:w="5954" w:type="dxa"/>
            <w:gridSpan w:val="16"/>
            <w:shd w:val="clear" w:color="000000" w:fill="D9D9D9"/>
            <w:vAlign w:val="center"/>
            <w:hideMark/>
          </w:tcPr>
          <w:p w:rsidR="00DB0284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B0284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Łączna masa odpadów papieru, metali, tworzyw sztucznych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i szkła przygotowanych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ponownego użycia 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DB0284" w:rsidRPr="008D450C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60" w:type="dxa"/>
            <w:gridSpan w:val="16"/>
            <w:shd w:val="clear" w:color="auto" w:fill="auto"/>
            <w:noWrap/>
            <w:vAlign w:val="center"/>
            <w:hideMark/>
          </w:tcPr>
          <w:p w:rsidR="00DB0284" w:rsidRPr="008D450C" w:rsidRDefault="00DB0284" w:rsidP="00A36AD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16</w:t>
            </w:r>
            <w:r w:rsidR="00A36AD4">
              <w:rPr>
                <w:kern w:val="0"/>
                <w:sz w:val="24"/>
                <w:szCs w:val="24"/>
                <w:lang w:eastAsia="pl-PL"/>
              </w:rPr>
              <w:t>73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="00A36AD4">
              <w:rPr>
                <w:kern w:val="0"/>
                <w:sz w:val="24"/>
                <w:szCs w:val="24"/>
                <w:lang w:eastAsia="pl-PL"/>
              </w:rPr>
              <w:t>77</w:t>
            </w:r>
          </w:p>
        </w:tc>
      </w:tr>
      <w:tr w:rsidR="00DB0284" w:rsidRPr="008D450C" w:rsidTr="006E6599">
        <w:trPr>
          <w:trHeight w:val="585"/>
        </w:trPr>
        <w:tc>
          <w:tcPr>
            <w:tcW w:w="5954" w:type="dxa"/>
            <w:gridSpan w:val="16"/>
            <w:shd w:val="clear" w:color="000000" w:fill="D9D9D9"/>
            <w:vAlign w:val="center"/>
            <w:hideMark/>
          </w:tcPr>
          <w:p w:rsidR="00DB0284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B0284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odebranych i zebranych odpadów komunalnych od właścicieli nieruchomości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DB0284" w:rsidRPr="008D450C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60" w:type="dxa"/>
            <w:gridSpan w:val="16"/>
            <w:shd w:val="clear" w:color="auto" w:fill="auto"/>
            <w:noWrap/>
            <w:vAlign w:val="center"/>
            <w:hideMark/>
          </w:tcPr>
          <w:p w:rsidR="00DB0284" w:rsidRPr="008D450C" w:rsidRDefault="00A36AD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15606,200</w:t>
            </w:r>
          </w:p>
        </w:tc>
      </w:tr>
      <w:tr w:rsidR="00DB0284" w:rsidRPr="008D450C" w:rsidTr="006E6599">
        <w:trPr>
          <w:trHeight w:val="825"/>
        </w:trPr>
        <w:tc>
          <w:tcPr>
            <w:tcW w:w="5954" w:type="dxa"/>
            <w:gridSpan w:val="16"/>
            <w:shd w:val="clear" w:color="000000" w:fill="D9D9D9"/>
            <w:vAlign w:val="center"/>
            <w:hideMark/>
          </w:tcPr>
          <w:p w:rsidR="00DB0284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B0284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Udział morfologiczny papieru, metali, tworzyw sztucznych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i szkła w składzie morfologicznym odpadów komunalnych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[%]</w:t>
            </w:r>
          </w:p>
          <w:p w:rsidR="00DB0284" w:rsidRPr="008D450C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60" w:type="dxa"/>
            <w:gridSpan w:val="16"/>
            <w:shd w:val="clear" w:color="auto" w:fill="auto"/>
            <w:noWrap/>
            <w:vAlign w:val="center"/>
            <w:hideMark/>
          </w:tcPr>
          <w:p w:rsidR="00DB0284" w:rsidRPr="008D450C" w:rsidRDefault="00A36AD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36,4%</w:t>
            </w:r>
          </w:p>
        </w:tc>
      </w:tr>
      <w:tr w:rsidR="00DB0284" w:rsidRPr="008D450C" w:rsidTr="006E6599">
        <w:trPr>
          <w:trHeight w:val="930"/>
        </w:trPr>
        <w:tc>
          <w:tcPr>
            <w:tcW w:w="5954" w:type="dxa"/>
            <w:gridSpan w:val="16"/>
            <w:shd w:val="clear" w:color="000000" w:fill="D9D9D9"/>
            <w:vAlign w:val="center"/>
            <w:hideMark/>
          </w:tcPr>
          <w:p w:rsidR="00DB0284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B0284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Osiągnięty poziom recyklingu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przygotowania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papieru, metali, tworzyw sztucznych i szkła [%]</w:t>
            </w:r>
          </w:p>
          <w:p w:rsidR="00DB0284" w:rsidRPr="008D450C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60" w:type="dxa"/>
            <w:gridSpan w:val="16"/>
            <w:shd w:val="clear" w:color="auto" w:fill="auto"/>
            <w:noWrap/>
            <w:vAlign w:val="center"/>
            <w:hideMark/>
          </w:tcPr>
          <w:p w:rsidR="00DB0284" w:rsidRPr="00FB3F5F" w:rsidRDefault="00FB3F5F" w:rsidP="00A005B5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FB3F5F">
              <w:rPr>
                <w:b/>
                <w:kern w:val="0"/>
                <w:sz w:val="24"/>
                <w:szCs w:val="24"/>
                <w:lang w:eastAsia="pl-PL"/>
              </w:rPr>
              <w:t>49,</w:t>
            </w:r>
            <w:r w:rsidR="00A36AD4" w:rsidRPr="00FB3F5F">
              <w:rPr>
                <w:b/>
                <w:kern w:val="0"/>
                <w:sz w:val="24"/>
                <w:szCs w:val="24"/>
                <w:lang w:eastAsia="pl-PL"/>
              </w:rPr>
              <w:t>18%</w:t>
            </w:r>
          </w:p>
        </w:tc>
      </w:tr>
      <w:tr w:rsidR="00DB0284" w:rsidRPr="008D450C" w:rsidTr="002902D5">
        <w:trPr>
          <w:trHeight w:val="645"/>
        </w:trPr>
        <w:tc>
          <w:tcPr>
            <w:tcW w:w="10214" w:type="dxa"/>
            <w:gridSpan w:val="32"/>
            <w:shd w:val="clear" w:color="000000" w:fill="D9D9D9"/>
            <w:vAlign w:val="center"/>
            <w:hideMark/>
          </w:tcPr>
          <w:p w:rsidR="00DB0284" w:rsidRPr="008D450C" w:rsidRDefault="00DB0284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DB0284" w:rsidRPr="00366C9D" w:rsidRDefault="00DB0284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d) Informacja o masie odpadów budowlanych i rozbiórkowych będących odpadami komunalnymi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B21E40">
              <w:t xml:space="preserve"> </w:t>
            </w:r>
            <w:r w:rsidRPr="00144A6C">
              <w:rPr>
                <w:b/>
                <w:kern w:val="0"/>
                <w:sz w:val="24"/>
                <w:szCs w:val="24"/>
                <w:lang w:eastAsia="pl-PL"/>
              </w:rPr>
              <w:t>przygotowanych do ponownego użycia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, </w:t>
            </w:r>
            <w:r w:rsidRPr="00144A6C">
              <w:rPr>
                <w:b/>
                <w:kern w:val="0"/>
                <w:sz w:val="24"/>
                <w:szCs w:val="24"/>
                <w:lang w:eastAsia="pl-PL"/>
              </w:rPr>
              <w:t>poddanych recyklingowi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 i </w:t>
            </w:r>
            <w:r w:rsidRPr="00144A6C">
              <w:rPr>
                <w:b/>
                <w:kern w:val="0"/>
                <w:sz w:val="24"/>
                <w:szCs w:val="24"/>
                <w:lang w:eastAsia="pl-PL"/>
              </w:rPr>
              <w:t>innym procesom odzysku z odpadów odebranych</w:t>
            </w:r>
            <w:r w:rsidRPr="00EE1BC7">
              <w:rPr>
                <w:b/>
                <w:kern w:val="0"/>
                <w:sz w:val="24"/>
                <w:szCs w:val="24"/>
                <w:lang w:eastAsia="pl-PL"/>
              </w:rPr>
              <w:t xml:space="preserve"> i zebranych z terenu gminy/związku międzygminnego w danym okresie 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>sprawozdawczym</w:t>
            </w:r>
          </w:p>
          <w:p w:rsidR="00DB0284" w:rsidRPr="008D450C" w:rsidRDefault="00DB0284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DB0284" w:rsidRPr="008D450C" w:rsidTr="002902D5">
        <w:trPr>
          <w:trHeight w:val="1967"/>
        </w:trPr>
        <w:tc>
          <w:tcPr>
            <w:tcW w:w="3472" w:type="dxa"/>
            <w:gridSpan w:val="9"/>
            <w:shd w:val="clear" w:color="000000" w:fill="D9D9D9"/>
            <w:hideMark/>
          </w:tcPr>
          <w:p w:rsidR="00DB0284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B0284" w:rsidRPr="008D450C" w:rsidRDefault="00DB0284" w:rsidP="00DA3B5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odpadów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przygotowanych do ponownego użycia,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</w:t>
            </w:r>
            <w:r>
              <w:rPr>
                <w:kern w:val="0"/>
                <w:sz w:val="24"/>
                <w:szCs w:val="24"/>
                <w:lang w:eastAsia="pl-PL"/>
              </w:rPr>
              <w:t>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>
              <w:rPr>
                <w:kern w:val="0"/>
                <w:sz w:val="24"/>
                <w:szCs w:val="24"/>
                <w:lang w:eastAsia="pl-PL"/>
              </w:rPr>
              <w:t>i innym procesom odzysku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69" w:type="dxa"/>
            <w:gridSpan w:val="14"/>
            <w:shd w:val="clear" w:color="000000" w:fill="D9D9D9"/>
            <w:hideMark/>
          </w:tcPr>
          <w:p w:rsidR="00DB0284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B0284" w:rsidRPr="008D450C" w:rsidRDefault="00DB0284" w:rsidP="0036707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odpadów przygotowanych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poddanych recyklingowi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i innym procesom odzysku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773" w:type="dxa"/>
            <w:gridSpan w:val="9"/>
            <w:shd w:val="clear" w:color="000000" w:fill="D9D9D9"/>
            <w:hideMark/>
          </w:tcPr>
          <w:p w:rsidR="00DB0284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B0284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przygotowanych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poddanych recyklingowi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 xml:space="preserve">i </w:t>
            </w:r>
            <w:r>
              <w:rPr>
                <w:kern w:val="0"/>
                <w:sz w:val="24"/>
                <w:szCs w:val="24"/>
                <w:lang w:eastAsia="pl-PL"/>
              </w:rPr>
              <w:t>innym procesom odzysku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DB0284" w:rsidRPr="008D450C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DB0284" w:rsidRPr="008D450C" w:rsidTr="002902D5">
        <w:trPr>
          <w:trHeight w:val="300"/>
        </w:trPr>
        <w:tc>
          <w:tcPr>
            <w:tcW w:w="3472" w:type="dxa"/>
            <w:gridSpan w:val="9"/>
            <w:shd w:val="clear" w:color="auto" w:fill="auto"/>
            <w:noWrap/>
            <w:vAlign w:val="center"/>
            <w:hideMark/>
          </w:tcPr>
          <w:p w:rsidR="00DB0284" w:rsidRPr="008D450C" w:rsidRDefault="00DB028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170101</w:t>
            </w:r>
          </w:p>
        </w:tc>
        <w:tc>
          <w:tcPr>
            <w:tcW w:w="3969" w:type="dxa"/>
            <w:gridSpan w:val="14"/>
            <w:shd w:val="clear" w:color="auto" w:fill="auto"/>
            <w:noWrap/>
            <w:vAlign w:val="center"/>
            <w:hideMark/>
          </w:tcPr>
          <w:p w:rsidR="00DB0284" w:rsidRPr="008D450C" w:rsidRDefault="00DB028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Odpady z betonu oraz gruz betonowy z rozróbek i remontów</w:t>
            </w:r>
          </w:p>
        </w:tc>
        <w:tc>
          <w:tcPr>
            <w:tcW w:w="2773" w:type="dxa"/>
            <w:gridSpan w:val="9"/>
            <w:shd w:val="clear" w:color="auto" w:fill="auto"/>
            <w:noWrap/>
            <w:vAlign w:val="center"/>
            <w:hideMark/>
          </w:tcPr>
          <w:p w:rsidR="00DB0284" w:rsidRPr="008D450C" w:rsidRDefault="00DB028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79,8</w:t>
            </w:r>
            <w:r w:rsidR="00985F0B">
              <w:rPr>
                <w:kern w:val="0"/>
                <w:sz w:val="24"/>
                <w:szCs w:val="24"/>
                <w:lang w:eastAsia="pl-PL"/>
              </w:rPr>
              <w:t>00</w:t>
            </w:r>
          </w:p>
        </w:tc>
      </w:tr>
      <w:tr w:rsidR="00DB0284" w:rsidRPr="008D450C" w:rsidTr="002902D5">
        <w:trPr>
          <w:trHeight w:val="300"/>
        </w:trPr>
        <w:tc>
          <w:tcPr>
            <w:tcW w:w="3472" w:type="dxa"/>
            <w:gridSpan w:val="9"/>
            <w:shd w:val="clear" w:color="auto" w:fill="auto"/>
            <w:noWrap/>
            <w:vAlign w:val="center"/>
            <w:hideMark/>
          </w:tcPr>
          <w:p w:rsidR="00DB0284" w:rsidRPr="008D450C" w:rsidRDefault="00DB028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170107</w:t>
            </w:r>
          </w:p>
        </w:tc>
        <w:tc>
          <w:tcPr>
            <w:tcW w:w="3969" w:type="dxa"/>
            <w:gridSpan w:val="14"/>
            <w:shd w:val="clear" w:color="auto" w:fill="auto"/>
            <w:noWrap/>
            <w:vAlign w:val="center"/>
            <w:hideMark/>
          </w:tcPr>
          <w:p w:rsidR="00DB0284" w:rsidRPr="008D450C" w:rsidRDefault="00DB028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Zmieszane odpady z betonu, gruzu ceglanego, odpadowych materiałów ceramicznych i elementów wyposażenia inne niż wymienione w 170106</w:t>
            </w:r>
          </w:p>
        </w:tc>
        <w:tc>
          <w:tcPr>
            <w:tcW w:w="2773" w:type="dxa"/>
            <w:gridSpan w:val="9"/>
            <w:shd w:val="clear" w:color="auto" w:fill="auto"/>
            <w:noWrap/>
            <w:vAlign w:val="center"/>
            <w:hideMark/>
          </w:tcPr>
          <w:p w:rsidR="00DB0284" w:rsidRPr="008D450C" w:rsidRDefault="00DB028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267,569</w:t>
            </w:r>
          </w:p>
        </w:tc>
      </w:tr>
      <w:tr w:rsidR="00DB0284" w:rsidRPr="008D450C" w:rsidTr="002902D5">
        <w:trPr>
          <w:trHeight w:val="300"/>
        </w:trPr>
        <w:tc>
          <w:tcPr>
            <w:tcW w:w="10214" w:type="dxa"/>
            <w:gridSpan w:val="32"/>
            <w:shd w:val="clear" w:color="auto" w:fill="D9D9D9" w:themeFill="background1" w:themeFillShade="D9"/>
            <w:noWrap/>
            <w:vAlign w:val="center"/>
          </w:tcPr>
          <w:p w:rsidR="00DB0284" w:rsidRPr="008D450C" w:rsidRDefault="00DB0284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DB0284" w:rsidRPr="008D450C" w:rsidRDefault="00DB0284" w:rsidP="005B5B93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e) Informacja o masie odpadów budowlanych i rozbiórkowych będących odpadami komunalnymi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, przygotowan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>ych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do ponownego użycia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poddanych recyklingowi 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innym procesom odzysku z odpadów zmagazynowanych w poprzednich okresach 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>sprawozdawczych</w:t>
            </w:r>
          </w:p>
        </w:tc>
      </w:tr>
      <w:tr w:rsidR="00DB0284" w:rsidRPr="008D450C" w:rsidTr="006E6599">
        <w:trPr>
          <w:trHeight w:val="346"/>
        </w:trPr>
        <w:tc>
          <w:tcPr>
            <w:tcW w:w="2902" w:type="dxa"/>
            <w:gridSpan w:val="5"/>
            <w:shd w:val="clear" w:color="auto" w:fill="D9D9D9" w:themeFill="background1" w:themeFillShade="D9"/>
            <w:hideMark/>
          </w:tcPr>
          <w:p w:rsidR="00DB0284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B0284" w:rsidRPr="008D450C" w:rsidRDefault="00DB0284" w:rsidP="00562F7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 odpadów magazynowanych w poprzednich okresach sprawozdawczych 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w bieżącym okresie sprawozdawczym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przygotowanych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recyklingowi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i innym procesom odzysku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465" w:type="dxa"/>
            <w:gridSpan w:val="14"/>
            <w:shd w:val="clear" w:color="auto" w:fill="D9D9D9" w:themeFill="background1" w:themeFillShade="D9"/>
            <w:hideMark/>
          </w:tcPr>
          <w:p w:rsidR="00DB0284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B0284" w:rsidRPr="008D450C" w:rsidRDefault="00DB0284" w:rsidP="00562F7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magazynowanych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 xml:space="preserve">w poprzednich okresach sprawozdawczych i 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w bieżącym okresie sprawozdawczym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przygotowanych do ponownego użycia</w:t>
            </w:r>
            <w:r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recyklingowi i  innym procesom odzysku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2066" w:type="dxa"/>
            <w:gridSpan w:val="10"/>
            <w:shd w:val="clear" w:color="auto" w:fill="D9D9D9" w:themeFill="background1" w:themeFillShade="D9"/>
            <w:hideMark/>
          </w:tcPr>
          <w:p w:rsidR="00DB0284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B0284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magazynowanych w poprzednich okresach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 xml:space="preserve">sprawozdawczych 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w bieżącym okresie sprawozdawczym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przygotowanych do ponownego użycia</w:t>
            </w:r>
            <w:r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recyklingowi i innym procesom odzysku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DB0284" w:rsidRPr="008D450C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81" w:type="dxa"/>
            <w:gridSpan w:val="3"/>
            <w:shd w:val="clear" w:color="auto" w:fill="D9D9D9" w:themeFill="background1" w:themeFillShade="D9"/>
            <w:hideMark/>
          </w:tcPr>
          <w:p w:rsidR="00DB0284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B0284" w:rsidRPr="008D450C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Rok sprawozdawczy,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 xml:space="preserve">w którym odpady zostały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wykazane jako odebrane lub</w:t>
            </w:r>
            <w: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zebrane</w:t>
            </w:r>
          </w:p>
        </w:tc>
      </w:tr>
      <w:tr w:rsidR="00DB0284" w:rsidRPr="008D450C" w:rsidTr="006E6599">
        <w:trPr>
          <w:trHeight w:val="300"/>
        </w:trPr>
        <w:tc>
          <w:tcPr>
            <w:tcW w:w="2902" w:type="dxa"/>
            <w:gridSpan w:val="5"/>
            <w:shd w:val="clear" w:color="auto" w:fill="auto"/>
            <w:noWrap/>
            <w:vAlign w:val="center"/>
            <w:hideMark/>
          </w:tcPr>
          <w:p w:rsidR="00DB0284" w:rsidRPr="008D450C" w:rsidRDefault="00DB028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>0</w:t>
            </w:r>
          </w:p>
        </w:tc>
        <w:tc>
          <w:tcPr>
            <w:tcW w:w="3465" w:type="dxa"/>
            <w:gridSpan w:val="14"/>
            <w:shd w:val="clear" w:color="auto" w:fill="auto"/>
            <w:noWrap/>
            <w:vAlign w:val="center"/>
            <w:hideMark/>
          </w:tcPr>
          <w:p w:rsidR="00DB0284" w:rsidRPr="008D450C" w:rsidRDefault="00DB028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66" w:type="dxa"/>
            <w:gridSpan w:val="10"/>
            <w:shd w:val="clear" w:color="auto" w:fill="auto"/>
            <w:noWrap/>
            <w:vAlign w:val="center"/>
            <w:hideMark/>
          </w:tcPr>
          <w:p w:rsidR="00DB0284" w:rsidRPr="008D450C" w:rsidRDefault="00DB028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81" w:type="dxa"/>
            <w:gridSpan w:val="3"/>
            <w:shd w:val="clear" w:color="auto" w:fill="auto"/>
            <w:noWrap/>
            <w:vAlign w:val="center"/>
            <w:hideMark/>
          </w:tcPr>
          <w:p w:rsidR="00DB0284" w:rsidRPr="008D450C" w:rsidRDefault="00DB028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</w:tr>
      <w:tr w:rsidR="00DB0284" w:rsidRPr="008D450C" w:rsidTr="002902D5">
        <w:trPr>
          <w:trHeight w:val="300"/>
        </w:trPr>
        <w:tc>
          <w:tcPr>
            <w:tcW w:w="10214" w:type="dxa"/>
            <w:gridSpan w:val="32"/>
            <w:shd w:val="clear" w:color="auto" w:fill="D9D9D9" w:themeFill="background1" w:themeFillShade="D9"/>
            <w:noWrap/>
            <w:vAlign w:val="center"/>
          </w:tcPr>
          <w:p w:rsidR="00DB0284" w:rsidRPr="008D450C" w:rsidRDefault="00DB0284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DB0284" w:rsidRPr="008D450C" w:rsidRDefault="00DB0284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f) Informacja o osiągniętym poziomie recyklingu, przygotowania do ponownego użycia i odzysku innymi metodami innych niż niebezpieczne odpadów budowlanych i rozbiórkowych</w:t>
            </w:r>
          </w:p>
          <w:p w:rsidR="00DB0284" w:rsidRPr="008D450C" w:rsidRDefault="00DB0284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DB0284" w:rsidRPr="008D450C" w:rsidTr="006E6599">
        <w:trPr>
          <w:trHeight w:val="1068"/>
        </w:trPr>
        <w:tc>
          <w:tcPr>
            <w:tcW w:w="7296" w:type="dxa"/>
            <w:gridSpan w:val="22"/>
            <w:shd w:val="clear" w:color="000000" w:fill="D9D9D9"/>
            <w:vAlign w:val="center"/>
            <w:hideMark/>
          </w:tcPr>
          <w:p w:rsidR="00DB0284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B0284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innych niż niebezpieczne odpadów budowlanych i</w:t>
            </w:r>
            <w: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rozbiórkowych przygotowanych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poddanych recyklingowi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i innym procesom odzysku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DB0284" w:rsidRPr="008D450C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18" w:type="dxa"/>
            <w:gridSpan w:val="10"/>
            <w:shd w:val="clear" w:color="auto" w:fill="auto"/>
            <w:noWrap/>
            <w:vAlign w:val="center"/>
            <w:hideMark/>
          </w:tcPr>
          <w:p w:rsidR="00DB0284" w:rsidRPr="008D450C" w:rsidRDefault="00880D6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347,369</w:t>
            </w:r>
          </w:p>
        </w:tc>
      </w:tr>
      <w:tr w:rsidR="00DB0284" w:rsidRPr="008D450C" w:rsidTr="006E6599">
        <w:trPr>
          <w:trHeight w:val="630"/>
        </w:trPr>
        <w:tc>
          <w:tcPr>
            <w:tcW w:w="7296" w:type="dxa"/>
            <w:gridSpan w:val="22"/>
            <w:shd w:val="clear" w:color="000000" w:fill="D9D9D9"/>
            <w:vAlign w:val="center"/>
            <w:hideMark/>
          </w:tcPr>
          <w:p w:rsidR="00DB0284" w:rsidRPr="00396CC1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DB0284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innych niż niebezpieczne odpadów budowlanych i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rozbiórkowych odebranych i zebranych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w danym okresie sprawozdawczym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, 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DB0284" w:rsidRPr="00396CC1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18" w:type="dxa"/>
            <w:gridSpan w:val="10"/>
            <w:shd w:val="clear" w:color="auto" w:fill="auto"/>
            <w:noWrap/>
            <w:vAlign w:val="center"/>
            <w:hideMark/>
          </w:tcPr>
          <w:p w:rsidR="00DB0284" w:rsidRPr="008D450C" w:rsidRDefault="00880D6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377,044</w:t>
            </w:r>
          </w:p>
        </w:tc>
      </w:tr>
      <w:tr w:rsidR="00DB0284" w:rsidRPr="008D450C" w:rsidTr="006E6599">
        <w:trPr>
          <w:trHeight w:val="930"/>
        </w:trPr>
        <w:tc>
          <w:tcPr>
            <w:tcW w:w="7296" w:type="dxa"/>
            <w:gridSpan w:val="22"/>
            <w:shd w:val="clear" w:color="000000" w:fill="D9D9D9"/>
            <w:vAlign w:val="center"/>
            <w:hideMark/>
          </w:tcPr>
          <w:p w:rsidR="00DB0284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B0284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Osiągnięty poziom recyklingu, przygotowania do ponownego użycia i 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odzysku innymi metodami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innych niż niebezpieczne odpadów budowlanych i rozbiórkowych [%]</w:t>
            </w:r>
          </w:p>
          <w:p w:rsidR="00DB0284" w:rsidRPr="00396CC1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18" w:type="dxa"/>
            <w:gridSpan w:val="10"/>
            <w:shd w:val="clear" w:color="auto" w:fill="auto"/>
            <w:noWrap/>
            <w:vAlign w:val="center"/>
            <w:hideMark/>
          </w:tcPr>
          <w:p w:rsidR="00DB0284" w:rsidRPr="00FB3F5F" w:rsidRDefault="00880D68" w:rsidP="00A005B5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FB3F5F">
              <w:rPr>
                <w:b/>
                <w:kern w:val="0"/>
                <w:sz w:val="24"/>
                <w:szCs w:val="24"/>
                <w:lang w:eastAsia="pl-PL"/>
              </w:rPr>
              <w:t>92,12%</w:t>
            </w:r>
          </w:p>
        </w:tc>
      </w:tr>
      <w:tr w:rsidR="00DB0284" w:rsidRPr="008D450C" w:rsidTr="002902D5">
        <w:trPr>
          <w:trHeight w:val="600"/>
        </w:trPr>
        <w:tc>
          <w:tcPr>
            <w:tcW w:w="10214" w:type="dxa"/>
            <w:gridSpan w:val="32"/>
            <w:shd w:val="clear" w:color="000000" w:fill="D9D9D9"/>
            <w:vAlign w:val="center"/>
            <w:hideMark/>
          </w:tcPr>
          <w:p w:rsidR="00DB0284" w:rsidRPr="00396CC1" w:rsidRDefault="00DB0284" w:rsidP="008D450C">
            <w:pPr>
              <w:suppressAutoHyphens w:val="0"/>
              <w:spacing w:line="240" w:lineRule="auto"/>
              <w:rPr>
                <w:b/>
                <w:kern w:val="0"/>
                <w:sz w:val="22"/>
                <w:szCs w:val="22"/>
                <w:lang w:eastAsia="pl-PL"/>
              </w:rPr>
            </w:pPr>
          </w:p>
          <w:p w:rsidR="00DB0284" w:rsidRPr="008D450C" w:rsidRDefault="00DB0284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g) Informacja o osiągniętym poziomie ograniczenia masy odpadów komunalnych ulegających biodegradacji przekazywanych do składowania</w:t>
            </w:r>
          </w:p>
          <w:p w:rsidR="00DB0284" w:rsidRPr="008D450C" w:rsidRDefault="00DB0284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DB0284" w:rsidRPr="008D450C" w:rsidTr="006E6599">
        <w:trPr>
          <w:trHeight w:val="615"/>
        </w:trPr>
        <w:tc>
          <w:tcPr>
            <w:tcW w:w="7296" w:type="dxa"/>
            <w:gridSpan w:val="22"/>
            <w:shd w:val="clear" w:color="000000" w:fill="D9D9D9"/>
            <w:vAlign w:val="center"/>
            <w:hideMark/>
          </w:tcPr>
          <w:p w:rsidR="00DB0284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B0284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komunalnych ulegających biodegradacji wytworzona w</w:t>
            </w:r>
            <w: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1995 r.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, 17)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 xml:space="preserve"> - OUB</w:t>
            </w:r>
            <w:r w:rsidRPr="00144A6C">
              <w:rPr>
                <w:kern w:val="0"/>
                <w:sz w:val="24"/>
                <w:szCs w:val="24"/>
                <w:vertAlign w:val="subscript"/>
                <w:lang w:eastAsia="pl-PL"/>
              </w:rPr>
              <w:t>1995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DB0284" w:rsidRPr="00396CC1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18" w:type="dxa"/>
            <w:gridSpan w:val="10"/>
            <w:shd w:val="clear" w:color="auto" w:fill="auto"/>
            <w:noWrap/>
            <w:vAlign w:val="center"/>
            <w:hideMark/>
          </w:tcPr>
          <w:p w:rsidR="00DB0284" w:rsidRPr="008D450C" w:rsidRDefault="00880D6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7961,265</w:t>
            </w:r>
          </w:p>
        </w:tc>
      </w:tr>
      <w:tr w:rsidR="00DB0284" w:rsidRPr="008D450C" w:rsidTr="006E6599">
        <w:trPr>
          <w:trHeight w:val="629"/>
        </w:trPr>
        <w:tc>
          <w:tcPr>
            <w:tcW w:w="7296" w:type="dxa"/>
            <w:gridSpan w:val="22"/>
            <w:shd w:val="clear" w:color="000000" w:fill="D9D9D9"/>
            <w:vAlign w:val="center"/>
            <w:hideMark/>
          </w:tcPr>
          <w:p w:rsidR="00DB0284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B0284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ulegających biodegradacji odebranych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i zebranych ze strumienia odpadów komunalnych z obszaru gminy/związku międzygminnego w roku rozliczeniowym, przekazanych do składowania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- M</w:t>
            </w:r>
            <w:r w:rsidRPr="00144A6C">
              <w:rPr>
                <w:kern w:val="0"/>
                <w:sz w:val="24"/>
                <w:szCs w:val="24"/>
                <w:vertAlign w:val="subscript"/>
                <w:lang w:eastAsia="pl-PL"/>
              </w:rPr>
              <w:t>OUBR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17)</w:t>
            </w:r>
            <w:r w:rsidRPr="00144A6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DB0284" w:rsidRPr="00396CC1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18" w:type="dxa"/>
            <w:gridSpan w:val="10"/>
            <w:shd w:val="clear" w:color="auto" w:fill="auto"/>
            <w:noWrap/>
            <w:vAlign w:val="center"/>
            <w:hideMark/>
          </w:tcPr>
          <w:p w:rsidR="00DB0284" w:rsidRPr="008D450C" w:rsidRDefault="00880D6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</w:tr>
      <w:tr w:rsidR="00DB0284" w:rsidRPr="008D450C" w:rsidTr="006E6599">
        <w:trPr>
          <w:trHeight w:val="900"/>
        </w:trPr>
        <w:tc>
          <w:tcPr>
            <w:tcW w:w="7296" w:type="dxa"/>
            <w:gridSpan w:val="22"/>
            <w:shd w:val="clear" w:color="000000" w:fill="D9D9D9"/>
            <w:vAlign w:val="center"/>
            <w:hideMark/>
          </w:tcPr>
          <w:p w:rsidR="00DB0284" w:rsidRPr="00144A6C" w:rsidRDefault="00DB0284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Osiągnięty poziom ograniczenia masy odpadów komunalnych ulegających biodegradacji przekazywanych do składowania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2918" w:type="dxa"/>
            <w:gridSpan w:val="10"/>
            <w:shd w:val="clear" w:color="auto" w:fill="auto"/>
            <w:noWrap/>
            <w:vAlign w:val="center"/>
            <w:hideMark/>
          </w:tcPr>
          <w:p w:rsidR="00DB0284" w:rsidRPr="00FB3F5F" w:rsidRDefault="00880D68" w:rsidP="00A005B5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FB3F5F">
              <w:rPr>
                <w:b/>
                <w:kern w:val="0"/>
                <w:sz w:val="24"/>
                <w:szCs w:val="24"/>
                <w:lang w:eastAsia="pl-PL"/>
              </w:rPr>
              <w:t>0%</w:t>
            </w:r>
          </w:p>
        </w:tc>
      </w:tr>
      <w:tr w:rsidR="00DB0284" w:rsidRPr="008D450C" w:rsidTr="002902D5">
        <w:trPr>
          <w:trHeight w:val="300"/>
        </w:trPr>
        <w:tc>
          <w:tcPr>
            <w:tcW w:w="10214" w:type="dxa"/>
            <w:gridSpan w:val="32"/>
            <w:shd w:val="clear" w:color="000000" w:fill="D9D9D9"/>
            <w:noWrap/>
            <w:vAlign w:val="center"/>
            <w:hideMark/>
          </w:tcPr>
          <w:p w:rsidR="00DB0284" w:rsidRPr="00396CC1" w:rsidRDefault="00DB0284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2"/>
                <w:szCs w:val="22"/>
                <w:lang w:eastAsia="pl-PL"/>
              </w:rPr>
            </w:pPr>
          </w:p>
          <w:p w:rsidR="00DB0284" w:rsidRPr="008D450C" w:rsidRDefault="00DB0284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VI. Liczba właścicieli nieruchomości, od których zostały odebrane odpady komunalne</w:t>
            </w:r>
            <w:r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19</w:t>
            </w:r>
            <w:r w:rsidRPr="008D450C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DB0284" w:rsidRPr="008D450C" w:rsidRDefault="00DB0284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DB0284" w:rsidRPr="008D450C" w:rsidTr="002902D5">
        <w:trPr>
          <w:trHeight w:val="300"/>
        </w:trPr>
        <w:tc>
          <w:tcPr>
            <w:tcW w:w="10214" w:type="dxa"/>
            <w:gridSpan w:val="32"/>
            <w:shd w:val="clear" w:color="auto" w:fill="auto"/>
            <w:noWrap/>
            <w:vAlign w:val="center"/>
            <w:hideMark/>
          </w:tcPr>
          <w:p w:rsidR="00DB0284" w:rsidRDefault="00DB028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18372</w:t>
            </w:r>
          </w:p>
          <w:p w:rsidR="00880D68" w:rsidRPr="008D450C" w:rsidRDefault="00880D6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DB0284" w:rsidRPr="008D450C" w:rsidTr="002902D5">
        <w:trPr>
          <w:trHeight w:val="300"/>
        </w:trPr>
        <w:tc>
          <w:tcPr>
            <w:tcW w:w="10214" w:type="dxa"/>
            <w:gridSpan w:val="32"/>
            <w:shd w:val="clear" w:color="000000" w:fill="D9D9D9"/>
            <w:noWrap/>
            <w:vAlign w:val="center"/>
            <w:hideMark/>
          </w:tcPr>
          <w:p w:rsidR="00DB0284" w:rsidRDefault="00DB0284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16"/>
                <w:szCs w:val="16"/>
                <w:lang w:eastAsia="pl-PL"/>
              </w:rPr>
            </w:pPr>
          </w:p>
          <w:p w:rsidR="00880D68" w:rsidRPr="00122A3C" w:rsidRDefault="00880D68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16"/>
                <w:szCs w:val="16"/>
                <w:lang w:eastAsia="pl-PL"/>
              </w:rPr>
            </w:pPr>
          </w:p>
          <w:p w:rsidR="00DB0284" w:rsidRPr="008D450C" w:rsidRDefault="00DB0284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VII. Uwagi</w:t>
            </w:r>
          </w:p>
          <w:p w:rsidR="00DB0284" w:rsidRPr="008D450C" w:rsidRDefault="00DB0284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DB0284" w:rsidRPr="008D450C" w:rsidTr="002902D5">
        <w:trPr>
          <w:trHeight w:val="300"/>
        </w:trPr>
        <w:tc>
          <w:tcPr>
            <w:tcW w:w="10214" w:type="dxa"/>
            <w:gridSpan w:val="32"/>
            <w:vMerge w:val="restart"/>
            <w:vAlign w:val="center"/>
            <w:hideMark/>
          </w:tcPr>
          <w:p w:rsidR="00DB0284" w:rsidRDefault="00DB028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B0284" w:rsidRDefault="00DB028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B0284" w:rsidRDefault="00DB028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DB0284" w:rsidRPr="008D450C" w:rsidRDefault="00DB028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DB0284" w:rsidRPr="008D450C" w:rsidTr="002902D5">
        <w:trPr>
          <w:trHeight w:val="300"/>
        </w:trPr>
        <w:tc>
          <w:tcPr>
            <w:tcW w:w="10214" w:type="dxa"/>
            <w:gridSpan w:val="32"/>
            <w:vMerge/>
            <w:vAlign w:val="center"/>
            <w:hideMark/>
          </w:tcPr>
          <w:p w:rsidR="00DB0284" w:rsidRPr="008D450C" w:rsidRDefault="00DB028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DB0284" w:rsidRPr="008D450C" w:rsidTr="002902D5">
        <w:trPr>
          <w:trHeight w:val="276"/>
        </w:trPr>
        <w:tc>
          <w:tcPr>
            <w:tcW w:w="10214" w:type="dxa"/>
            <w:gridSpan w:val="32"/>
            <w:vMerge/>
            <w:vAlign w:val="center"/>
            <w:hideMark/>
          </w:tcPr>
          <w:p w:rsidR="00DB0284" w:rsidRPr="008D450C" w:rsidRDefault="00DB028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DB0284" w:rsidRPr="008D450C" w:rsidTr="002902D5">
        <w:trPr>
          <w:trHeight w:val="300"/>
        </w:trPr>
        <w:tc>
          <w:tcPr>
            <w:tcW w:w="10214" w:type="dxa"/>
            <w:gridSpan w:val="32"/>
            <w:shd w:val="clear" w:color="000000" w:fill="D9D9D9"/>
            <w:noWrap/>
            <w:vAlign w:val="center"/>
            <w:hideMark/>
          </w:tcPr>
          <w:p w:rsidR="00DB0284" w:rsidRPr="00122A3C" w:rsidRDefault="00DB0284" w:rsidP="00A005B5">
            <w:pPr>
              <w:suppressAutoHyphens w:val="0"/>
              <w:spacing w:line="240" w:lineRule="auto"/>
              <w:rPr>
                <w:b/>
                <w:caps/>
                <w:kern w:val="0"/>
                <w:lang w:eastAsia="pl-PL"/>
              </w:rPr>
            </w:pPr>
          </w:p>
          <w:p w:rsidR="00DB0284" w:rsidRPr="008D450C" w:rsidRDefault="00DB0284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VIII. Dane osoby wypełniającej sprawozdanie</w:t>
            </w:r>
          </w:p>
          <w:p w:rsidR="00DB0284" w:rsidRPr="00122A3C" w:rsidRDefault="00DB0284" w:rsidP="00A005B5">
            <w:pPr>
              <w:suppressAutoHyphens w:val="0"/>
              <w:spacing w:line="240" w:lineRule="auto"/>
              <w:rPr>
                <w:b/>
                <w:caps/>
                <w:kern w:val="0"/>
                <w:lang w:eastAsia="pl-PL"/>
              </w:rPr>
            </w:pPr>
          </w:p>
        </w:tc>
      </w:tr>
      <w:tr w:rsidR="00DB0284" w:rsidRPr="008D450C" w:rsidTr="002902D5">
        <w:trPr>
          <w:trHeight w:val="300"/>
        </w:trPr>
        <w:tc>
          <w:tcPr>
            <w:tcW w:w="6367" w:type="dxa"/>
            <w:gridSpan w:val="19"/>
            <w:vMerge w:val="restart"/>
            <w:shd w:val="clear" w:color="auto" w:fill="auto"/>
            <w:noWrap/>
            <w:hideMark/>
          </w:tcPr>
          <w:p w:rsidR="00DB0284" w:rsidRDefault="00DB0284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Imię</w:t>
            </w:r>
          </w:p>
          <w:p w:rsidR="00DB0284" w:rsidRPr="008D450C" w:rsidRDefault="00DB0284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Agnieszka </w:t>
            </w:r>
          </w:p>
        </w:tc>
        <w:tc>
          <w:tcPr>
            <w:tcW w:w="3847" w:type="dxa"/>
            <w:gridSpan w:val="13"/>
            <w:vMerge w:val="restart"/>
            <w:shd w:val="clear" w:color="auto" w:fill="auto"/>
            <w:noWrap/>
            <w:hideMark/>
          </w:tcPr>
          <w:p w:rsidR="00DB0284" w:rsidRDefault="00DB0284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Nazwisko</w:t>
            </w:r>
          </w:p>
          <w:p w:rsidR="00DB0284" w:rsidRPr="008D450C" w:rsidRDefault="00DB0284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Korczak </w:t>
            </w:r>
          </w:p>
        </w:tc>
      </w:tr>
      <w:tr w:rsidR="00DB0284" w:rsidRPr="008D450C" w:rsidTr="002902D5">
        <w:trPr>
          <w:trHeight w:val="300"/>
        </w:trPr>
        <w:tc>
          <w:tcPr>
            <w:tcW w:w="6367" w:type="dxa"/>
            <w:gridSpan w:val="19"/>
            <w:vMerge/>
            <w:vAlign w:val="center"/>
            <w:hideMark/>
          </w:tcPr>
          <w:p w:rsidR="00DB0284" w:rsidRPr="008D450C" w:rsidRDefault="00DB0284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847" w:type="dxa"/>
            <w:gridSpan w:val="13"/>
            <w:vMerge/>
            <w:vAlign w:val="center"/>
            <w:hideMark/>
          </w:tcPr>
          <w:p w:rsidR="00DB0284" w:rsidRPr="008D450C" w:rsidRDefault="00DB0284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DB0284" w:rsidRPr="008D450C" w:rsidTr="002902D5">
        <w:trPr>
          <w:trHeight w:val="300"/>
        </w:trPr>
        <w:tc>
          <w:tcPr>
            <w:tcW w:w="3472" w:type="dxa"/>
            <w:gridSpan w:val="9"/>
            <w:vMerge w:val="restart"/>
            <w:shd w:val="clear" w:color="auto" w:fill="auto"/>
            <w:noWrap/>
            <w:hideMark/>
          </w:tcPr>
          <w:p w:rsidR="00DB0284" w:rsidRDefault="00DB0284" w:rsidP="004F370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telefonu służbowego</w:t>
            </w:r>
          </w:p>
          <w:p w:rsidR="00DB0284" w:rsidRPr="008D450C" w:rsidRDefault="00DB0284" w:rsidP="004F370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158226570 wew.211</w:t>
            </w:r>
          </w:p>
        </w:tc>
        <w:tc>
          <w:tcPr>
            <w:tcW w:w="2895" w:type="dxa"/>
            <w:gridSpan w:val="10"/>
            <w:vMerge w:val="restart"/>
            <w:shd w:val="clear" w:color="auto" w:fill="auto"/>
            <w:noWrap/>
            <w:hideMark/>
          </w:tcPr>
          <w:p w:rsidR="00DB0284" w:rsidRPr="008D450C" w:rsidRDefault="00DB0284" w:rsidP="004F370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faksu służbowego</w:t>
            </w:r>
          </w:p>
        </w:tc>
        <w:tc>
          <w:tcPr>
            <w:tcW w:w="3847" w:type="dxa"/>
            <w:gridSpan w:val="13"/>
            <w:vMerge w:val="restart"/>
            <w:shd w:val="clear" w:color="auto" w:fill="auto"/>
            <w:noWrap/>
            <w:hideMark/>
          </w:tcPr>
          <w:p w:rsidR="00DB0284" w:rsidRDefault="00DB0284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E-mail służbowy</w:t>
            </w:r>
          </w:p>
          <w:p w:rsidR="00DB0284" w:rsidRPr="008D450C" w:rsidRDefault="00DB0284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a.korczak@um.tarnobrzeg.pl</w:t>
            </w:r>
          </w:p>
        </w:tc>
      </w:tr>
      <w:tr w:rsidR="00DB0284" w:rsidRPr="008D450C" w:rsidTr="002902D5">
        <w:trPr>
          <w:trHeight w:val="300"/>
        </w:trPr>
        <w:tc>
          <w:tcPr>
            <w:tcW w:w="3472" w:type="dxa"/>
            <w:gridSpan w:val="9"/>
            <w:vMerge/>
            <w:vAlign w:val="center"/>
            <w:hideMark/>
          </w:tcPr>
          <w:p w:rsidR="00DB0284" w:rsidRPr="008D450C" w:rsidRDefault="00DB0284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895" w:type="dxa"/>
            <w:gridSpan w:val="10"/>
            <w:vMerge/>
            <w:vAlign w:val="center"/>
            <w:hideMark/>
          </w:tcPr>
          <w:p w:rsidR="00DB0284" w:rsidRPr="008D450C" w:rsidRDefault="00DB0284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847" w:type="dxa"/>
            <w:gridSpan w:val="13"/>
            <w:vMerge/>
            <w:vAlign w:val="center"/>
            <w:hideMark/>
          </w:tcPr>
          <w:p w:rsidR="00DB0284" w:rsidRPr="008D450C" w:rsidRDefault="00DB0284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DB0284" w:rsidRPr="008D450C" w:rsidTr="002902D5">
        <w:trPr>
          <w:trHeight w:val="300"/>
        </w:trPr>
        <w:tc>
          <w:tcPr>
            <w:tcW w:w="3472" w:type="dxa"/>
            <w:gridSpan w:val="9"/>
            <w:vMerge w:val="restart"/>
            <w:shd w:val="clear" w:color="auto" w:fill="auto"/>
            <w:noWrap/>
            <w:hideMark/>
          </w:tcPr>
          <w:p w:rsidR="00DB0284" w:rsidRDefault="00DB0284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Data sporządzenia sprawozdania</w:t>
            </w:r>
          </w:p>
          <w:p w:rsidR="00DB0284" w:rsidRPr="008D450C" w:rsidRDefault="00911503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27</w:t>
            </w:r>
            <w:r w:rsidR="00DB0284">
              <w:rPr>
                <w:kern w:val="0"/>
                <w:sz w:val="24"/>
                <w:szCs w:val="24"/>
                <w:lang w:eastAsia="pl-PL"/>
              </w:rPr>
              <w:t>.03.2017</w:t>
            </w:r>
          </w:p>
        </w:tc>
        <w:tc>
          <w:tcPr>
            <w:tcW w:w="6742" w:type="dxa"/>
            <w:gridSpan w:val="23"/>
            <w:vMerge w:val="restart"/>
            <w:shd w:val="clear" w:color="auto" w:fill="auto"/>
            <w:noWrap/>
            <w:hideMark/>
          </w:tcPr>
          <w:p w:rsidR="00911503" w:rsidRDefault="00911503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:rsidR="00DB0284" w:rsidRDefault="00DB0284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Podpis i pieczątka wójta, burmistrza, prezydenta miasta lub przewodniczącego związku międzygminnego</w:t>
            </w:r>
          </w:p>
          <w:p w:rsidR="00911503" w:rsidRDefault="00911503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:rsidR="00911503" w:rsidRPr="008D450C" w:rsidRDefault="00911503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:rsidR="00DB0284" w:rsidRDefault="00DB0284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:rsidR="00552AA5" w:rsidRDefault="00552AA5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:rsidR="00552AA5" w:rsidRPr="008D450C" w:rsidRDefault="00552AA5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DB0284" w:rsidRPr="008D450C" w:rsidTr="002902D5">
        <w:trPr>
          <w:trHeight w:val="579"/>
        </w:trPr>
        <w:tc>
          <w:tcPr>
            <w:tcW w:w="3472" w:type="dxa"/>
            <w:gridSpan w:val="9"/>
            <w:vMerge/>
            <w:vAlign w:val="center"/>
            <w:hideMark/>
          </w:tcPr>
          <w:p w:rsidR="00DB0284" w:rsidRPr="008D450C" w:rsidRDefault="00DB0284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6742" w:type="dxa"/>
            <w:gridSpan w:val="23"/>
            <w:vMerge/>
            <w:vAlign w:val="center"/>
            <w:hideMark/>
          </w:tcPr>
          <w:p w:rsidR="00DB0284" w:rsidRPr="008D450C" w:rsidRDefault="00DB0284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</w:tbl>
    <w:p w:rsidR="00552AA5" w:rsidRDefault="00552AA5" w:rsidP="00CB0B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52AA5" w:rsidRDefault="00552AA5" w:rsidP="00CB0B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B0B2F" w:rsidRPr="000513E4" w:rsidRDefault="00CB0B2F" w:rsidP="00CB0B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513E4">
        <w:rPr>
          <w:b/>
          <w:sz w:val="22"/>
          <w:szCs w:val="22"/>
        </w:rPr>
        <w:t>Objaśnienia:</w:t>
      </w:r>
    </w:p>
    <w:p w:rsidR="00860F79" w:rsidRPr="00EE1BC7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21E40">
        <w:rPr>
          <w:sz w:val="22"/>
          <w:szCs w:val="22"/>
        </w:rPr>
        <w:t xml:space="preserve">Należy wpisać </w:t>
      </w:r>
      <w:r w:rsidR="00977D17" w:rsidRPr="00B21E40">
        <w:rPr>
          <w:sz w:val="22"/>
          <w:szCs w:val="22"/>
        </w:rPr>
        <w:t>marszałka województwa oraz wojewódzkiego inspektora ochrony środowiska</w:t>
      </w:r>
      <w:r w:rsidR="00977D17">
        <w:rPr>
          <w:sz w:val="22"/>
          <w:szCs w:val="22"/>
        </w:rPr>
        <w:t>,</w:t>
      </w:r>
      <w:r w:rsidR="00977D17" w:rsidRPr="00B21E40">
        <w:rPr>
          <w:sz w:val="22"/>
          <w:szCs w:val="22"/>
        </w:rPr>
        <w:t xml:space="preserve"> </w:t>
      </w:r>
      <w:r w:rsidR="005D0E94" w:rsidRPr="00B21E40">
        <w:rPr>
          <w:sz w:val="22"/>
          <w:szCs w:val="22"/>
        </w:rPr>
        <w:t>właściw</w:t>
      </w:r>
      <w:r w:rsidR="005D0E94">
        <w:rPr>
          <w:sz w:val="22"/>
          <w:szCs w:val="22"/>
        </w:rPr>
        <w:t>ych</w:t>
      </w:r>
      <w:r w:rsidR="005D0E94" w:rsidRPr="00B21E40">
        <w:rPr>
          <w:sz w:val="22"/>
          <w:szCs w:val="22"/>
        </w:rPr>
        <w:t xml:space="preserve"> </w:t>
      </w:r>
      <w:r w:rsidRPr="00B21E40">
        <w:rPr>
          <w:sz w:val="22"/>
          <w:szCs w:val="22"/>
        </w:rPr>
        <w:t>ze względu na położenie</w:t>
      </w:r>
      <w:r w:rsidR="00977D17" w:rsidRPr="00977D17">
        <w:rPr>
          <w:sz w:val="22"/>
          <w:szCs w:val="22"/>
        </w:rPr>
        <w:t xml:space="preserve"> </w:t>
      </w:r>
      <w:r w:rsidR="00977D17" w:rsidRPr="00B21E40">
        <w:rPr>
          <w:sz w:val="22"/>
          <w:szCs w:val="22"/>
        </w:rPr>
        <w:t>gminy</w:t>
      </w:r>
      <w:r w:rsidRPr="00B21E40">
        <w:rPr>
          <w:sz w:val="22"/>
          <w:szCs w:val="22"/>
        </w:rPr>
        <w:t>.</w:t>
      </w:r>
    </w:p>
    <w:p w:rsidR="00860F79" w:rsidRPr="008D450C" w:rsidRDefault="00116397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66C9D">
        <w:rPr>
          <w:sz w:val="22"/>
          <w:szCs w:val="22"/>
        </w:rPr>
        <w:t>W przypadku wypełniania sprawozdania przez związek międzygminny należ</w:t>
      </w:r>
      <w:r w:rsidRPr="008D450C">
        <w:rPr>
          <w:sz w:val="22"/>
          <w:szCs w:val="22"/>
        </w:rPr>
        <w:t>y wpisać</w:t>
      </w:r>
      <w:r w:rsidR="00D23697">
        <w:rPr>
          <w:sz w:val="22"/>
          <w:szCs w:val="22"/>
        </w:rPr>
        <w:t xml:space="preserve"> nazwę związku oraz</w:t>
      </w:r>
      <w:r w:rsidRPr="008D450C">
        <w:rPr>
          <w:sz w:val="22"/>
          <w:szCs w:val="22"/>
        </w:rPr>
        <w:t xml:space="preserve"> nazwy gmin należących do związku.</w:t>
      </w:r>
    </w:p>
    <w:p w:rsidR="004A65C8" w:rsidRDefault="004A65C8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66C9D">
        <w:rPr>
          <w:sz w:val="22"/>
          <w:szCs w:val="22"/>
        </w:rPr>
        <w:t>Należy wpisać: miejska</w:t>
      </w:r>
      <w:r w:rsidR="00D23697">
        <w:rPr>
          <w:sz w:val="22"/>
          <w:szCs w:val="22"/>
        </w:rPr>
        <w:t xml:space="preserve">, </w:t>
      </w:r>
      <w:r w:rsidRPr="00366C9D">
        <w:rPr>
          <w:sz w:val="22"/>
          <w:szCs w:val="22"/>
        </w:rPr>
        <w:t>wiejska albo miejsko-wiejska.</w:t>
      </w:r>
      <w:r w:rsidR="00D23697">
        <w:rPr>
          <w:sz w:val="22"/>
          <w:szCs w:val="22"/>
        </w:rPr>
        <w:t xml:space="preserve"> W przypadku wypełniania sprawozdania przez związek międzygminny należy </w:t>
      </w:r>
      <w:r w:rsidR="00D23697" w:rsidRPr="00CC12FA">
        <w:rPr>
          <w:sz w:val="22"/>
          <w:szCs w:val="22"/>
        </w:rPr>
        <w:t xml:space="preserve">wpisać </w:t>
      </w:r>
      <w:r w:rsidR="00D23697" w:rsidRPr="005B5B93">
        <w:rPr>
          <w:sz w:val="22"/>
          <w:szCs w:val="22"/>
        </w:rPr>
        <w:t>liczbę</w:t>
      </w:r>
      <w:r w:rsidR="00D23697" w:rsidRPr="00CC12FA">
        <w:rPr>
          <w:sz w:val="22"/>
          <w:szCs w:val="22"/>
        </w:rPr>
        <w:t xml:space="preserve"> poszczególnych</w:t>
      </w:r>
      <w:r w:rsidR="00D23697">
        <w:rPr>
          <w:sz w:val="22"/>
          <w:szCs w:val="22"/>
        </w:rPr>
        <w:t xml:space="preserve"> rodzajów gmin należących do związku. </w:t>
      </w:r>
    </w:p>
    <w:p w:rsidR="007C0DC3" w:rsidRPr="008D450C" w:rsidRDefault="007C0DC3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Zgodnie z ustawą z dnia 24 września 2010 r. o ewidencji ludności (Dz. U. z 2015 r. poz. 388, </w:t>
      </w:r>
      <w:r w:rsidR="00C66A1C">
        <w:rPr>
          <w:sz w:val="22"/>
          <w:szCs w:val="22"/>
        </w:rPr>
        <w:t>1337, 1864</w:t>
      </w:r>
      <w:r w:rsidR="00CC12FA">
        <w:rPr>
          <w:sz w:val="22"/>
          <w:szCs w:val="22"/>
        </w:rPr>
        <w:t xml:space="preserve"> i</w:t>
      </w:r>
      <w:r w:rsidR="00C66A1C">
        <w:rPr>
          <w:sz w:val="22"/>
          <w:szCs w:val="22"/>
        </w:rPr>
        <w:t xml:space="preserve"> 2281 oraz z 2016 r. poz. 352</w:t>
      </w:r>
      <w:r w:rsidRPr="008D450C">
        <w:rPr>
          <w:sz w:val="22"/>
          <w:szCs w:val="22"/>
        </w:rPr>
        <w:t>).</w:t>
      </w:r>
    </w:p>
    <w:p w:rsidR="00860F79" w:rsidRPr="008D450C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wszystkie rodzaje odebranych odpadów z wyłączeniem odpadów o kodach wymienionych w przypisie nr </w:t>
      </w:r>
      <w:r w:rsidR="0078014B">
        <w:rPr>
          <w:sz w:val="22"/>
          <w:szCs w:val="22"/>
        </w:rPr>
        <w:t>10</w:t>
      </w:r>
      <w:r w:rsidR="00860F79" w:rsidRPr="008D450C">
        <w:rPr>
          <w:sz w:val="22"/>
          <w:szCs w:val="22"/>
        </w:rPr>
        <w:t>.</w:t>
      </w:r>
    </w:p>
    <w:p w:rsidR="001F3361" w:rsidRPr="008D450C" w:rsidRDefault="001F3361" w:rsidP="00D74CDB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wpisać adres miejsca, gdzie przekazano odpady komunalne - miejsce prowadzenia działalności posiadacza </w:t>
      </w:r>
      <w:r w:rsidR="00C66A1C">
        <w:rPr>
          <w:sz w:val="22"/>
          <w:szCs w:val="22"/>
        </w:rPr>
        <w:t xml:space="preserve">odpadów </w:t>
      </w:r>
      <w:r w:rsidRPr="008D450C">
        <w:rPr>
          <w:sz w:val="22"/>
          <w:szCs w:val="22"/>
        </w:rPr>
        <w:t>przejmującego odpad.</w:t>
      </w:r>
      <w:r w:rsidR="00CF5E78" w:rsidRPr="008D450C">
        <w:rPr>
          <w:sz w:val="22"/>
          <w:szCs w:val="22"/>
        </w:rPr>
        <w:t xml:space="preserve"> </w:t>
      </w:r>
      <w:r w:rsidR="00EB1C6C" w:rsidRPr="008D450C">
        <w:rPr>
          <w:sz w:val="22"/>
          <w:szCs w:val="22"/>
        </w:rPr>
        <w:t>W przypadku przekazania odpadów osobie fizycznej zgodnie z</w:t>
      </w:r>
      <w:r w:rsidR="00AB19E6">
        <w:rPr>
          <w:sz w:val="22"/>
          <w:szCs w:val="22"/>
        </w:rPr>
        <w:t> </w:t>
      </w:r>
      <w:r w:rsidR="00EB1C6C" w:rsidRPr="008D450C">
        <w:rPr>
          <w:sz w:val="22"/>
          <w:szCs w:val="22"/>
        </w:rPr>
        <w:t>przepisami wydanymi na podstawie art. 27 ust. 10 ustawy z dnia 14 grudnia 2012 r. o odpadach</w:t>
      </w:r>
      <w:r w:rsidR="005D0E94">
        <w:rPr>
          <w:sz w:val="22"/>
          <w:szCs w:val="22"/>
        </w:rPr>
        <w:t xml:space="preserve"> (Dz. U. z 2013r. poz, 21, z późn. zm.)</w:t>
      </w:r>
      <w:r w:rsidR="00EB1C6C" w:rsidRPr="008D450C">
        <w:rPr>
          <w:sz w:val="22"/>
          <w:szCs w:val="22"/>
        </w:rPr>
        <w:t>, należy wpisać słownie "przekazanie osobom fizycznym"</w:t>
      </w:r>
      <w:r w:rsidR="009F1D1A" w:rsidRPr="008D450C">
        <w:rPr>
          <w:sz w:val="22"/>
          <w:szCs w:val="22"/>
        </w:rPr>
        <w:t xml:space="preserve">. </w:t>
      </w:r>
      <w:r w:rsidR="004822BC" w:rsidRPr="008D450C">
        <w:rPr>
          <w:sz w:val="22"/>
          <w:szCs w:val="22"/>
        </w:rPr>
        <w:t>W przypadku przekazania odpadów do przetwarzania poza instalacjami lub urządzeniami zgodnie z przepisami wydanymi na podstawie art. 30 ust. 5 ustawy z</w:t>
      </w:r>
      <w:r w:rsidR="00AB19E6">
        <w:rPr>
          <w:sz w:val="22"/>
          <w:szCs w:val="22"/>
        </w:rPr>
        <w:t> </w:t>
      </w:r>
      <w:r w:rsidR="004822BC" w:rsidRPr="008D450C">
        <w:rPr>
          <w:sz w:val="22"/>
          <w:szCs w:val="22"/>
        </w:rPr>
        <w:t xml:space="preserve">dnia 14 grudnia 2012 r. o odpadach, należy wpisać słownie „odzysk poza instalacjami lub urządzeniami”. </w:t>
      </w:r>
      <w:r w:rsidR="00D74CDB" w:rsidRPr="008D450C">
        <w:rPr>
          <w:sz w:val="22"/>
          <w:szCs w:val="22"/>
        </w:rPr>
        <w:t>W przypadku przekazania odpadów podmiotowi zbierającemu odpady komunalne jeżeli odpady zostały przekazane do dalszego zagospodarowania należy podać adres miejsca gdzie odpady zostały zagospodarowane. Jeżeli podmiot wypełniający sprawozdanie nie posiada informacji o dalszym przekazaniu odpadów należy podać adres miejsca</w:t>
      </w:r>
      <w:r w:rsidR="00C91E4F">
        <w:rPr>
          <w:sz w:val="22"/>
          <w:szCs w:val="22"/>
        </w:rPr>
        <w:t xml:space="preserve"> ich</w:t>
      </w:r>
      <w:r w:rsidR="00D74CDB" w:rsidRPr="008D450C">
        <w:rPr>
          <w:sz w:val="22"/>
          <w:szCs w:val="22"/>
        </w:rPr>
        <w:t xml:space="preserve"> zbierania.</w:t>
      </w:r>
    </w:p>
    <w:p w:rsidR="00860F79" w:rsidRPr="008D450C" w:rsidRDefault="00D409F0" w:rsidP="00DD2EE6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Zgodnie z przepisami wydanymi na podstawie art. 4 ust. 3 ustawy z dnia 14 grudnia 2012 r. o odpadach.</w:t>
      </w:r>
    </w:p>
    <w:p w:rsidR="00860F79" w:rsidRPr="008D450C" w:rsidRDefault="003E7E6A" w:rsidP="003E7E6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Z dokładnością do trzeciego miejsca po przecinku dla odpadów niebezpiecznych oraz innych niż niebezpieczne. W przypadku gdy masa odpadów jest mniejsza niż 1 kg, należy podać masę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w zaokrągleniu do 1 kg.</w:t>
      </w:r>
      <w:r w:rsidR="00A034AA" w:rsidRPr="008D450C">
        <w:rPr>
          <w:sz w:val="22"/>
          <w:szCs w:val="22"/>
        </w:rPr>
        <w:t xml:space="preserve"> </w:t>
      </w:r>
    </w:p>
    <w:p w:rsidR="00860F79" w:rsidRPr="008D450C" w:rsidRDefault="00A034AA" w:rsidP="00D74CDB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Przez sposób zagospodarowania odpadów komunalnych rozumie się procesy odzysku wymienione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w załączniku nr 1 do ustawy z dnia 14 grudnia 2012 r. o odpadach oraz procesy unieszkodliwiania odpadów wymienione w załączniku nr 2 do tej ustawy.</w:t>
      </w:r>
      <w:r w:rsidR="009F1D1A" w:rsidRPr="008D450C">
        <w:rPr>
          <w:sz w:val="22"/>
          <w:szCs w:val="22"/>
        </w:rPr>
        <w:t xml:space="preserve"> </w:t>
      </w:r>
      <w:r w:rsidR="00D74CDB" w:rsidRPr="008D450C">
        <w:rPr>
          <w:sz w:val="22"/>
          <w:szCs w:val="22"/>
        </w:rPr>
        <w:t>W przypadku przekazania odpadów podmiotowi zbierającemu odpady komunalne jeżeli odpady zostały przekazane do dalszego zagospodarowania należy podać proces</w:t>
      </w:r>
      <w:r w:rsidR="002B3078">
        <w:rPr>
          <w:sz w:val="22"/>
          <w:szCs w:val="22"/>
        </w:rPr>
        <w:t xml:space="preserve"> ich zagospodarowania</w:t>
      </w:r>
      <w:r w:rsidR="00D74CDB" w:rsidRPr="008D450C">
        <w:rPr>
          <w:sz w:val="22"/>
          <w:szCs w:val="22"/>
        </w:rPr>
        <w:t>. Jeżeli podmiot wypełniający sprawozdanie nie posiada informacji o dalszym przekazaniu odpadów należy wpisać „zbieranie".</w:t>
      </w:r>
    </w:p>
    <w:p w:rsidR="00860F79" w:rsidRPr="008D450C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lastRenderedPageBreak/>
        <w:t xml:space="preserve">Należy uwzględnić odpady o kodach: 15 01 01, 15 01 03, </w:t>
      </w:r>
      <w:r w:rsidR="00860F79" w:rsidRPr="008D450C">
        <w:rPr>
          <w:sz w:val="22"/>
          <w:szCs w:val="22"/>
        </w:rPr>
        <w:t xml:space="preserve">ex 15 01 06 - w części zawierającej </w:t>
      </w:r>
      <w:r w:rsidR="0070243F" w:rsidRPr="008D450C">
        <w:rPr>
          <w:sz w:val="22"/>
          <w:szCs w:val="22"/>
        </w:rPr>
        <w:t xml:space="preserve">papier, </w:t>
      </w:r>
      <w:r w:rsidR="00860F79" w:rsidRPr="008D450C">
        <w:rPr>
          <w:sz w:val="22"/>
          <w:szCs w:val="22"/>
        </w:rPr>
        <w:t>tekturę</w:t>
      </w:r>
      <w:r w:rsidR="0070243F" w:rsidRPr="008D450C">
        <w:rPr>
          <w:sz w:val="22"/>
          <w:szCs w:val="22"/>
        </w:rPr>
        <w:t>, drewno i tekstylia z włókien naturalnych</w:t>
      </w:r>
      <w:r w:rsidR="00860F79" w:rsidRPr="008D450C">
        <w:rPr>
          <w:sz w:val="22"/>
          <w:szCs w:val="22"/>
        </w:rPr>
        <w:t xml:space="preserve">, </w:t>
      </w:r>
      <w:r w:rsidRPr="008D450C">
        <w:rPr>
          <w:sz w:val="22"/>
          <w:szCs w:val="22"/>
        </w:rPr>
        <w:t xml:space="preserve">ex 15 01 09 Opakowania z </w:t>
      </w:r>
      <w:r w:rsidR="0070243F" w:rsidRPr="008D450C">
        <w:rPr>
          <w:sz w:val="22"/>
          <w:szCs w:val="22"/>
        </w:rPr>
        <w:t>tekstyliów z włókien naturalnych</w:t>
      </w:r>
      <w:r w:rsidRPr="008D450C">
        <w:rPr>
          <w:sz w:val="22"/>
          <w:szCs w:val="22"/>
        </w:rPr>
        <w:t xml:space="preserve">, 20 01 01, 20 01 08, ex 20 01 10 Odzież z włókien naturalnych, ex 20 01 11 Tekstylia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z włókien naturalnych, 20 01 25, 20 01 38, 20 02 01, 20 03 02,</w:t>
      </w:r>
      <w:r w:rsidR="004A65C8">
        <w:rPr>
          <w:sz w:val="22"/>
          <w:szCs w:val="22"/>
        </w:rPr>
        <w:t xml:space="preserve"> zgodnie z przepisami wydanymi na podstawie art. 4 ust. 3 ustawy z dnia 14 grudnia 2012 r.</w:t>
      </w:r>
      <w:r w:rsidR="009D469E">
        <w:rPr>
          <w:sz w:val="22"/>
          <w:szCs w:val="22"/>
        </w:rPr>
        <w:t xml:space="preserve"> o odpadach.</w:t>
      </w:r>
      <w:r w:rsidRPr="008D450C">
        <w:rPr>
          <w:sz w:val="22"/>
          <w:szCs w:val="22"/>
        </w:rPr>
        <w:t xml:space="preserve"> </w:t>
      </w:r>
    </w:p>
    <w:p w:rsidR="00175016" w:rsidRPr="008D450C" w:rsidRDefault="00175016" w:rsidP="004A65C8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Przy obliczaniu poziomu </w:t>
      </w:r>
      <w:r w:rsidR="004A65C8">
        <w:rPr>
          <w:sz w:val="22"/>
          <w:szCs w:val="22"/>
        </w:rPr>
        <w:t xml:space="preserve">recyklingu, </w:t>
      </w:r>
      <w:r w:rsidR="004A65C8" w:rsidRPr="004A65C8">
        <w:rPr>
          <w:sz w:val="22"/>
          <w:szCs w:val="22"/>
        </w:rPr>
        <w:t xml:space="preserve">przygotowania do ponownego użycia </w:t>
      </w:r>
      <w:r w:rsidR="00D23697">
        <w:rPr>
          <w:sz w:val="22"/>
          <w:szCs w:val="22"/>
        </w:rPr>
        <w:t>i odzysku innymi metodami</w:t>
      </w:r>
      <w:r w:rsidR="004A65C8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 xml:space="preserve">należy wziąć pod uwagę odpady papieru, metali, tworzyw sztucznych i szkła </w:t>
      </w:r>
      <w:r w:rsidR="00D23697" w:rsidRPr="008D450C">
        <w:rPr>
          <w:sz w:val="22"/>
          <w:szCs w:val="22"/>
        </w:rPr>
        <w:t>przygotowan</w:t>
      </w:r>
      <w:r w:rsidR="00D23697">
        <w:rPr>
          <w:sz w:val="22"/>
          <w:szCs w:val="22"/>
        </w:rPr>
        <w:t>e</w:t>
      </w:r>
      <w:r w:rsidR="00D23697" w:rsidRPr="008D450C">
        <w:rPr>
          <w:sz w:val="22"/>
          <w:szCs w:val="22"/>
        </w:rPr>
        <w:t xml:space="preserve"> do ponownego użycia </w:t>
      </w:r>
      <w:r w:rsidR="00D23697">
        <w:rPr>
          <w:sz w:val="22"/>
          <w:szCs w:val="22"/>
        </w:rPr>
        <w:t xml:space="preserve">i </w:t>
      </w:r>
      <w:r w:rsidRPr="008D450C">
        <w:rPr>
          <w:sz w:val="22"/>
          <w:szCs w:val="22"/>
        </w:rPr>
        <w:t>poddane recyklingowi</w:t>
      </w:r>
      <w:r w:rsidR="00D23697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 xml:space="preserve">lub inne niż niebezpieczne odpady budowlane i rozbiórkowe </w:t>
      </w:r>
      <w:r w:rsidR="00D23697" w:rsidRPr="008D450C">
        <w:rPr>
          <w:sz w:val="22"/>
          <w:szCs w:val="22"/>
        </w:rPr>
        <w:t>przygotowane do ponownego użycia</w:t>
      </w:r>
      <w:r w:rsidR="00D23697">
        <w:rPr>
          <w:sz w:val="22"/>
          <w:szCs w:val="22"/>
        </w:rPr>
        <w:t>,</w:t>
      </w:r>
      <w:r w:rsidR="00D23697" w:rsidRPr="008D450C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>poddane recyklingowi i</w:t>
      </w:r>
      <w:r w:rsidR="00D23697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 xml:space="preserve">innym procesom odzysku odebrane od właścicieli nieruchomości, zebrane w punktach </w:t>
      </w:r>
      <w:r w:rsidRPr="005A6299">
        <w:rPr>
          <w:sz w:val="22"/>
          <w:szCs w:val="22"/>
        </w:rPr>
        <w:t>selektywnego zbierania</w:t>
      </w:r>
      <w:r w:rsidR="00935051" w:rsidRPr="005A6299">
        <w:rPr>
          <w:sz w:val="22"/>
          <w:szCs w:val="22"/>
        </w:rPr>
        <w:t xml:space="preserve"> odpadów komunalnych</w:t>
      </w:r>
      <w:r w:rsidRPr="005A6299">
        <w:rPr>
          <w:sz w:val="22"/>
          <w:szCs w:val="22"/>
        </w:rPr>
        <w:t xml:space="preserve">, zebrane w inny sposób oraz wysegregowane w instalacjach do </w:t>
      </w:r>
      <w:r w:rsidRPr="005B5B93">
        <w:rPr>
          <w:sz w:val="22"/>
          <w:szCs w:val="22"/>
        </w:rPr>
        <w:t xml:space="preserve">mechanicznego lub </w:t>
      </w:r>
      <w:r w:rsidRPr="005A6299">
        <w:rPr>
          <w:sz w:val="22"/>
          <w:szCs w:val="22"/>
        </w:rPr>
        <w:t>mechaniczno</w:t>
      </w:r>
      <w:r w:rsidRPr="008D450C">
        <w:rPr>
          <w:sz w:val="22"/>
          <w:szCs w:val="22"/>
        </w:rPr>
        <w:t xml:space="preserve">-biologicznego przetwarzania odpadów komunalnych, w stosunku których uzyskano informację, o której mowa w art. 9oa ustawy </w:t>
      </w:r>
      <w:r w:rsidR="009D469E">
        <w:rPr>
          <w:sz w:val="22"/>
          <w:szCs w:val="22"/>
        </w:rPr>
        <w:t>z dnia 13 września 1996r.</w:t>
      </w:r>
      <w:r w:rsidRPr="008D450C">
        <w:rPr>
          <w:sz w:val="22"/>
          <w:szCs w:val="22"/>
        </w:rPr>
        <w:t>o utrzymaniu czystości i porządku w gminach</w:t>
      </w:r>
      <w:r w:rsidR="009D469E">
        <w:rPr>
          <w:sz w:val="22"/>
          <w:szCs w:val="22"/>
        </w:rPr>
        <w:t xml:space="preserve"> (Dz.</w:t>
      </w:r>
      <w:r w:rsidR="00EB43F7">
        <w:rPr>
          <w:sz w:val="22"/>
          <w:szCs w:val="22"/>
        </w:rPr>
        <w:t xml:space="preserve"> </w:t>
      </w:r>
      <w:r w:rsidR="009D469E">
        <w:rPr>
          <w:sz w:val="22"/>
          <w:szCs w:val="22"/>
        </w:rPr>
        <w:t>U. z 2016r. poz. 250)</w:t>
      </w:r>
      <w:r w:rsidRPr="008D450C">
        <w:rPr>
          <w:sz w:val="22"/>
          <w:szCs w:val="22"/>
        </w:rPr>
        <w:t>.</w:t>
      </w:r>
    </w:p>
    <w:p w:rsidR="00860F79" w:rsidRPr="008D450C" w:rsidRDefault="002149D6" w:rsidP="00FD3FCF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15 01 01, 15 01 02, 15 01 04, 15 01 05, </w:t>
      </w:r>
      <w:r w:rsidR="00BB2FEF" w:rsidRPr="008D450C">
        <w:rPr>
          <w:sz w:val="22"/>
          <w:szCs w:val="22"/>
        </w:rPr>
        <w:t>ex 15 01 06 – w części zawierającej papier, metal, tworzywa sztuczne, szkło, opakowania wielomateriałowe</w:t>
      </w:r>
      <w:r w:rsidRPr="008D450C">
        <w:rPr>
          <w:sz w:val="22"/>
          <w:szCs w:val="22"/>
        </w:rPr>
        <w:t xml:space="preserve">, 15 01 07,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19 12 01, 19 12 02, 19 12 03, 19 12 04, 19 12 05, 20 01 01, 20 01 02, 20 01 39, 20 01 40, ex 20 01 99 Odpady papieru, metali, tworzyw sztucznych i szkła, </w:t>
      </w:r>
      <w:r w:rsidR="004A65C8">
        <w:rPr>
          <w:sz w:val="22"/>
          <w:szCs w:val="22"/>
        </w:rPr>
        <w:t>zgodnie z przepisami wydanymi na podstawie art. 4 ust. 3 ustawy z dnia 14 grudnia 2012 r.</w:t>
      </w:r>
      <w:r w:rsidR="00EB43F7">
        <w:rPr>
          <w:sz w:val="22"/>
          <w:szCs w:val="22"/>
        </w:rPr>
        <w:t xml:space="preserve"> </w:t>
      </w:r>
      <w:r w:rsidR="009D469E">
        <w:rPr>
          <w:sz w:val="22"/>
          <w:szCs w:val="22"/>
        </w:rPr>
        <w:t>o odpadach.</w:t>
      </w:r>
      <w:r w:rsidR="004A65C8" w:rsidRPr="008D450C">
        <w:rPr>
          <w:sz w:val="22"/>
          <w:szCs w:val="22"/>
        </w:rPr>
        <w:t xml:space="preserve"> </w:t>
      </w:r>
      <w:r w:rsidR="00E3013D" w:rsidRPr="008D450C">
        <w:rPr>
          <w:sz w:val="22"/>
          <w:szCs w:val="22"/>
        </w:rPr>
        <w:t>Należy również u</w:t>
      </w:r>
      <w:r w:rsidR="00C03832">
        <w:rPr>
          <w:sz w:val="22"/>
          <w:szCs w:val="22"/>
        </w:rPr>
        <w:t>względnić</w:t>
      </w:r>
      <w:r w:rsidR="00E3013D" w:rsidRPr="008D450C">
        <w:rPr>
          <w:sz w:val="22"/>
          <w:szCs w:val="22"/>
        </w:rPr>
        <w:t xml:space="preserve"> odpady o tych kodach przekazane podmiotowi posiadającemu zezwolenie na zbieranie odpadów, co do których podmiot wypełniający sprawozdanie posiada informację o przekazaniu ich do recyklingu i przygotowan</w:t>
      </w:r>
      <w:r w:rsidR="009E0E3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do ponownego</w:t>
      </w:r>
      <w:r w:rsidR="00C03832">
        <w:rPr>
          <w:sz w:val="22"/>
          <w:szCs w:val="22"/>
        </w:rPr>
        <w:t xml:space="preserve"> </w:t>
      </w:r>
      <w:r w:rsidR="00E3013D" w:rsidRPr="008D450C">
        <w:rPr>
          <w:sz w:val="22"/>
          <w:szCs w:val="22"/>
        </w:rPr>
        <w:t>użycia.</w:t>
      </w:r>
    </w:p>
    <w:p w:rsidR="00860F79" w:rsidRPr="008D450C" w:rsidRDefault="0070243F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Należy podać sumę wszystkich odebranych oraz zebranych z terenu gminy</w:t>
      </w:r>
      <w:r w:rsidR="003678BE" w:rsidRPr="008D450C">
        <w:rPr>
          <w:sz w:val="22"/>
          <w:szCs w:val="22"/>
        </w:rPr>
        <w:t xml:space="preserve"> odpadów komunalnych</w:t>
      </w:r>
      <w:r w:rsidRPr="008D450C">
        <w:rPr>
          <w:sz w:val="22"/>
          <w:szCs w:val="22"/>
        </w:rPr>
        <w:t xml:space="preserve">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z</w:t>
      </w:r>
      <w:r w:rsidR="00141EAA" w:rsidRPr="008D450C">
        <w:rPr>
          <w:sz w:val="22"/>
          <w:szCs w:val="22"/>
        </w:rPr>
        <w:t xml:space="preserve"> wyłączeniem odpadów z grupy 17.</w:t>
      </w:r>
    </w:p>
    <w:p w:rsidR="003D79D0" w:rsidRPr="008D450C" w:rsidRDefault="003D79D0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 podstawie aktualnego Krajowego Planu Gospodarki Odpadami lub na podstawie badań morfologii odpadów komunalnych wykonanych na zlecenie gminy.</w:t>
      </w:r>
    </w:p>
    <w:p w:rsidR="00860F79" w:rsidRPr="008D450C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Poziom recyklingu, przygotowania do ponownego użycia i odzysku innymi metodami oblicza się zgodnie z przepisami wydanymi na podstawie art. 3b ust. 2 ustawy z dnia 13 września 1996 r.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o utrzymaniu czystości i porządku w gminach.</w:t>
      </w:r>
    </w:p>
    <w:p w:rsidR="00860F79" w:rsidRPr="008D450C" w:rsidRDefault="00A034AA" w:rsidP="00E3013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17 01 01, 17 01 02, 17 01 03, 17 01 07, 17 02 01, 17 02 02,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17 02 03, 17 03 02, 17 04 01, 17 04 02, 17 04 03, 17 04 04, 17 04 05, 17 04 06, 17 04 07, 17 04 11,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17 05 08, 17 06 04, 17 08 02, 17 09 04, ex 20 03 99 inne niż niebezpieczne odpady budowlane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i rozbiórkowe, </w:t>
      </w:r>
      <w:r w:rsidR="004A65C8">
        <w:rPr>
          <w:sz w:val="22"/>
          <w:szCs w:val="22"/>
        </w:rPr>
        <w:t>zgodnie z przepisami wydanymi na podstawie art. 4 ust. 3 ustawy z dnia 14 grudnia 2012</w:t>
      </w:r>
      <w:r w:rsidR="00903404">
        <w:rPr>
          <w:sz w:val="22"/>
          <w:szCs w:val="22"/>
        </w:rPr>
        <w:t> </w:t>
      </w:r>
      <w:r w:rsidR="004A65C8">
        <w:rPr>
          <w:sz w:val="22"/>
          <w:szCs w:val="22"/>
        </w:rPr>
        <w:t>r.</w:t>
      </w:r>
      <w:r w:rsidR="009451E5">
        <w:rPr>
          <w:sz w:val="22"/>
          <w:szCs w:val="22"/>
        </w:rPr>
        <w:t xml:space="preserve"> o odpadach.</w:t>
      </w:r>
      <w:r w:rsidR="004A65C8">
        <w:rPr>
          <w:sz w:val="22"/>
          <w:szCs w:val="22"/>
        </w:rPr>
        <w:t xml:space="preserve"> </w:t>
      </w:r>
      <w:r w:rsidR="00E3013D" w:rsidRPr="008D450C">
        <w:rPr>
          <w:sz w:val="22"/>
          <w:szCs w:val="22"/>
        </w:rPr>
        <w:t>Należy również u</w:t>
      </w:r>
      <w:r w:rsidR="00006852">
        <w:rPr>
          <w:sz w:val="22"/>
          <w:szCs w:val="22"/>
        </w:rPr>
        <w:t>względnić</w:t>
      </w:r>
      <w:r w:rsidR="00E3013D" w:rsidRPr="008D450C">
        <w:rPr>
          <w:sz w:val="22"/>
          <w:szCs w:val="22"/>
        </w:rPr>
        <w:t xml:space="preserve"> odpady o tych kodach przekazane podmiotowi posiadającemu zezwolenie na zbieranie odpadów, co do których podmiot wypełniający sprawozdanie posiada informację o przekazaniu ich do recyklingu, przygotowan</w:t>
      </w:r>
      <w:r w:rsidR="009E0E3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do ponownego użycia i poddan</w:t>
      </w:r>
      <w:r w:rsidR="009E0E3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innym procesom odzysku.</w:t>
      </w:r>
    </w:p>
    <w:p w:rsidR="00615B10" w:rsidRPr="008D450C" w:rsidRDefault="00615B10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Zgodnie z przepisami wydanymi na podstawie art. 3c ust. 2 ustawy z dnia 13 września 1996 r.  o</w:t>
      </w:r>
      <w:r w:rsidR="008B546B">
        <w:t> </w:t>
      </w:r>
      <w:r w:rsidRPr="008D450C">
        <w:rPr>
          <w:sz w:val="22"/>
          <w:szCs w:val="22"/>
        </w:rPr>
        <w:t>utrzymaniu czystości i porządku w gminach.</w:t>
      </w:r>
    </w:p>
    <w:p w:rsidR="00860F79" w:rsidRPr="008D450C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Poziom ograniczenia masy odpadów komunalnych ulegających biodegradacji </w:t>
      </w:r>
      <w:r w:rsidR="002E4726" w:rsidRPr="008D450C">
        <w:rPr>
          <w:sz w:val="22"/>
          <w:szCs w:val="22"/>
        </w:rPr>
        <w:t>przekazywanych</w:t>
      </w:r>
      <w:r w:rsidRPr="008D450C">
        <w:rPr>
          <w:sz w:val="22"/>
          <w:szCs w:val="22"/>
        </w:rPr>
        <w:t xml:space="preserve"> do składowania oblicza się zgodnie z przepisami wydanymi na podstawie art. 3c ust. 2 ustawy z dnia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13 września 1996 r. o utrzymaniu czystości i porządku w gminach. </w:t>
      </w:r>
    </w:p>
    <w:p w:rsidR="00A72E5E" w:rsidRPr="00C608BC" w:rsidRDefault="00A034AA" w:rsidP="00C608BC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 podstawie złożonych przez właścicieli nieruchomości deklaracji, o których mowa</w:t>
      </w:r>
      <w:r w:rsidR="00B26AF7" w:rsidRPr="008D450C">
        <w:rPr>
          <w:sz w:val="22"/>
          <w:szCs w:val="22"/>
        </w:rPr>
        <w:t xml:space="preserve"> w art.6m ustawy</w:t>
      </w:r>
      <w:r w:rsidR="009D469E">
        <w:rPr>
          <w:sz w:val="22"/>
          <w:szCs w:val="22"/>
        </w:rPr>
        <w:t xml:space="preserve"> z dnia 13 września 1996r. </w:t>
      </w:r>
      <w:r w:rsidR="00B26AF7" w:rsidRPr="008D450C">
        <w:rPr>
          <w:sz w:val="22"/>
          <w:szCs w:val="22"/>
        </w:rPr>
        <w:t>o utrzymaniu czystości i porządku w gminach</w:t>
      </w:r>
      <w:r w:rsidR="003745F2">
        <w:rPr>
          <w:sz w:val="22"/>
          <w:szCs w:val="22"/>
        </w:rPr>
        <w:t>,</w:t>
      </w:r>
      <w:r w:rsidRPr="008D450C">
        <w:rPr>
          <w:sz w:val="22"/>
          <w:szCs w:val="22"/>
        </w:rPr>
        <w:t xml:space="preserve"> oraz zawartych umów, o których mowa</w:t>
      </w:r>
      <w:r w:rsidR="00B26AF7" w:rsidRPr="008D450C">
        <w:rPr>
          <w:sz w:val="22"/>
          <w:szCs w:val="22"/>
        </w:rPr>
        <w:t xml:space="preserve"> w art. 6 ust. 1 tej ustawy.</w:t>
      </w:r>
    </w:p>
    <w:sectPr w:rsidR="00A72E5E" w:rsidRPr="00C608BC" w:rsidSect="00796332">
      <w:headerReference w:type="default" r:id="rId12"/>
      <w:footnotePr>
        <w:numRestart w:val="eachSect"/>
      </w:footnotePr>
      <w:pgSz w:w="11906" w:h="16838"/>
      <w:pgMar w:top="426" w:right="964" w:bottom="709" w:left="964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5A5" w:rsidRDefault="009B75A5">
      <w:r>
        <w:separator/>
      </w:r>
    </w:p>
  </w:endnote>
  <w:endnote w:type="continuationSeparator" w:id="1">
    <w:p w:rsidR="009B75A5" w:rsidRDefault="009B7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5A5" w:rsidRDefault="009B75A5">
      <w:r>
        <w:separator/>
      </w:r>
    </w:p>
  </w:footnote>
  <w:footnote w:type="continuationSeparator" w:id="1">
    <w:p w:rsidR="009B75A5" w:rsidRDefault="009B7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3B1" w:rsidRPr="00B371CC" w:rsidRDefault="00A723B1" w:rsidP="00B371CC">
    <w:pPr>
      <w:pStyle w:val="Nagwek"/>
      <w:jc w:val="center"/>
    </w:pPr>
    <w:r>
      <w:t xml:space="preserve">– </w:t>
    </w:r>
    <w:fldSimple w:instr=" PAGE  \* MERGEFORMAT ">
      <w:r w:rsidR="00BF3CE1">
        <w:rPr>
          <w:noProof/>
        </w:rPr>
        <w:t>23</w:t>
      </w:r>
    </w:fldSimple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76E3335"/>
    <w:multiLevelType w:val="hybridMultilevel"/>
    <w:tmpl w:val="687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6877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26634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1085E"/>
    <w:multiLevelType w:val="hybridMultilevel"/>
    <w:tmpl w:val="D804969E"/>
    <w:lvl w:ilvl="0" w:tplc="081A1062">
      <w:start w:val="1"/>
      <w:numFmt w:val="decimal"/>
      <w:lvlText w:val="%1."/>
      <w:lvlJc w:val="left"/>
      <w:pPr>
        <w:ind w:left="4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>
    <w:nsid w:val="234243DA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16888"/>
    <w:multiLevelType w:val="hybridMultilevel"/>
    <w:tmpl w:val="6B201ED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026"/>
    <w:multiLevelType w:val="hybridMultilevel"/>
    <w:tmpl w:val="7A36ECA6"/>
    <w:lvl w:ilvl="0" w:tplc="55367E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32E98"/>
    <w:multiLevelType w:val="hybridMultilevel"/>
    <w:tmpl w:val="65889BD4"/>
    <w:lvl w:ilvl="0" w:tplc="886E47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C32DD"/>
    <w:multiLevelType w:val="hybridMultilevel"/>
    <w:tmpl w:val="FC42236C"/>
    <w:lvl w:ilvl="0" w:tplc="2DAA1A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B353C"/>
    <w:multiLevelType w:val="hybridMultilevel"/>
    <w:tmpl w:val="E3A0FA34"/>
    <w:lvl w:ilvl="0" w:tplc="B98E1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B6124"/>
    <w:multiLevelType w:val="hybridMultilevel"/>
    <w:tmpl w:val="ECD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C0F3A"/>
    <w:multiLevelType w:val="hybridMultilevel"/>
    <w:tmpl w:val="DC44D102"/>
    <w:lvl w:ilvl="0" w:tplc="47ACE2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92E5D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>
    <w:nsid w:val="67CD7DC5"/>
    <w:multiLevelType w:val="hybridMultilevel"/>
    <w:tmpl w:val="85F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>
    <w:nsid w:val="7703054C"/>
    <w:multiLevelType w:val="hybridMultilevel"/>
    <w:tmpl w:val="B484D00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A61FE"/>
    <w:multiLevelType w:val="hybridMultilevel"/>
    <w:tmpl w:val="8DE2BF00"/>
    <w:lvl w:ilvl="0" w:tplc="DA2C63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90478"/>
    <w:multiLevelType w:val="hybridMultilevel"/>
    <w:tmpl w:val="1D5C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F16FC"/>
    <w:multiLevelType w:val="hybridMultilevel"/>
    <w:tmpl w:val="B73E5B96"/>
    <w:lvl w:ilvl="0" w:tplc="F9D4D21A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>
    <w:nsid w:val="7B92553D"/>
    <w:multiLevelType w:val="hybridMultilevel"/>
    <w:tmpl w:val="BF00FB00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857C5"/>
    <w:multiLevelType w:val="hybridMultilevel"/>
    <w:tmpl w:val="A5040CAA"/>
    <w:lvl w:ilvl="0" w:tplc="330C9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21"/>
  </w:num>
  <w:num w:numId="5">
    <w:abstractNumId w:val="4"/>
  </w:num>
  <w:num w:numId="6">
    <w:abstractNumId w:val="9"/>
  </w:num>
  <w:num w:numId="7">
    <w:abstractNumId w:val="7"/>
  </w:num>
  <w:num w:numId="8">
    <w:abstractNumId w:val="25"/>
  </w:num>
  <w:num w:numId="9">
    <w:abstractNumId w:val="8"/>
  </w:num>
  <w:num w:numId="10">
    <w:abstractNumId w:val="2"/>
  </w:num>
  <w:num w:numId="11">
    <w:abstractNumId w:val="3"/>
  </w:num>
  <w:num w:numId="12">
    <w:abstractNumId w:val="23"/>
  </w:num>
  <w:num w:numId="13">
    <w:abstractNumId w:val="19"/>
  </w:num>
  <w:num w:numId="14">
    <w:abstractNumId w:val="15"/>
  </w:num>
  <w:num w:numId="15">
    <w:abstractNumId w:val="5"/>
  </w:num>
  <w:num w:numId="16">
    <w:abstractNumId w:val="24"/>
  </w:num>
  <w:num w:numId="17">
    <w:abstractNumId w:val="10"/>
  </w:num>
  <w:num w:numId="18">
    <w:abstractNumId w:val="20"/>
  </w:num>
  <w:num w:numId="19">
    <w:abstractNumId w:val="18"/>
  </w:num>
  <w:num w:numId="20">
    <w:abstractNumId w:val="22"/>
  </w:num>
  <w:num w:numId="21">
    <w:abstractNumId w:val="12"/>
  </w:num>
  <w:num w:numId="22">
    <w:abstractNumId w:val="6"/>
  </w:num>
  <w:num w:numId="23">
    <w:abstractNumId w:val="14"/>
  </w:num>
  <w:num w:numId="24">
    <w:abstractNumId w:val="16"/>
  </w:num>
  <w:num w:numId="2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F04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51202"/>
  </w:hdrShapeDefaults>
  <w:footnotePr>
    <w:numRestart w:val="eachSect"/>
    <w:footnote w:id="0"/>
    <w:footnote w:id="1"/>
  </w:footnotePr>
  <w:endnotePr>
    <w:pos w:val="sectEnd"/>
    <w:endnote w:id="0"/>
    <w:endnote w:id="1"/>
  </w:endnotePr>
  <w:compat/>
  <w:rsids>
    <w:rsidRoot w:val="00976E12"/>
    <w:rsid w:val="000012DA"/>
    <w:rsid w:val="0000246E"/>
    <w:rsid w:val="00003538"/>
    <w:rsid w:val="0000353A"/>
    <w:rsid w:val="00003862"/>
    <w:rsid w:val="00004292"/>
    <w:rsid w:val="00006077"/>
    <w:rsid w:val="00006852"/>
    <w:rsid w:val="00006B2B"/>
    <w:rsid w:val="0001050A"/>
    <w:rsid w:val="0001287D"/>
    <w:rsid w:val="00012A35"/>
    <w:rsid w:val="00012A38"/>
    <w:rsid w:val="00013924"/>
    <w:rsid w:val="000152A2"/>
    <w:rsid w:val="00016099"/>
    <w:rsid w:val="0001613D"/>
    <w:rsid w:val="00017DC2"/>
    <w:rsid w:val="00021522"/>
    <w:rsid w:val="00023471"/>
    <w:rsid w:val="00023F13"/>
    <w:rsid w:val="000253AB"/>
    <w:rsid w:val="00025B3F"/>
    <w:rsid w:val="0002672B"/>
    <w:rsid w:val="00027AAA"/>
    <w:rsid w:val="00027D3F"/>
    <w:rsid w:val="00027F86"/>
    <w:rsid w:val="00030634"/>
    <w:rsid w:val="000319C1"/>
    <w:rsid w:val="00031A8B"/>
    <w:rsid w:val="00031B56"/>
    <w:rsid w:val="00031BCA"/>
    <w:rsid w:val="0003289C"/>
    <w:rsid w:val="000330FA"/>
    <w:rsid w:val="0003362F"/>
    <w:rsid w:val="00033F4E"/>
    <w:rsid w:val="0003477A"/>
    <w:rsid w:val="00036B63"/>
    <w:rsid w:val="00037E1A"/>
    <w:rsid w:val="00040C64"/>
    <w:rsid w:val="00042EB1"/>
    <w:rsid w:val="00043495"/>
    <w:rsid w:val="0004481F"/>
    <w:rsid w:val="00045A0C"/>
    <w:rsid w:val="00046555"/>
    <w:rsid w:val="00046A75"/>
    <w:rsid w:val="00047312"/>
    <w:rsid w:val="0005059E"/>
    <w:rsid w:val="000508BD"/>
    <w:rsid w:val="000513E4"/>
    <w:rsid w:val="000517AB"/>
    <w:rsid w:val="0005339C"/>
    <w:rsid w:val="00053FF2"/>
    <w:rsid w:val="00055271"/>
    <w:rsid w:val="0005571B"/>
    <w:rsid w:val="00055F1F"/>
    <w:rsid w:val="00056F58"/>
    <w:rsid w:val="00057AB3"/>
    <w:rsid w:val="00057B74"/>
    <w:rsid w:val="00060076"/>
    <w:rsid w:val="00060432"/>
    <w:rsid w:val="000606F9"/>
    <w:rsid w:val="00060BCF"/>
    <w:rsid w:val="00060D87"/>
    <w:rsid w:val="000615A5"/>
    <w:rsid w:val="00063E92"/>
    <w:rsid w:val="00064E4C"/>
    <w:rsid w:val="00065C7E"/>
    <w:rsid w:val="00066901"/>
    <w:rsid w:val="00066AE9"/>
    <w:rsid w:val="00066E9D"/>
    <w:rsid w:val="00067B12"/>
    <w:rsid w:val="00071860"/>
    <w:rsid w:val="0007188A"/>
    <w:rsid w:val="00071BEE"/>
    <w:rsid w:val="00071E75"/>
    <w:rsid w:val="000726AB"/>
    <w:rsid w:val="000728F0"/>
    <w:rsid w:val="000736CD"/>
    <w:rsid w:val="0007508C"/>
    <w:rsid w:val="0007533B"/>
    <w:rsid w:val="0007545D"/>
    <w:rsid w:val="000760BF"/>
    <w:rsid w:val="0007613E"/>
    <w:rsid w:val="00076BFC"/>
    <w:rsid w:val="000814A7"/>
    <w:rsid w:val="00083F09"/>
    <w:rsid w:val="0008528E"/>
    <w:rsid w:val="0008557B"/>
    <w:rsid w:val="00085714"/>
    <w:rsid w:val="00085CE7"/>
    <w:rsid w:val="00086E80"/>
    <w:rsid w:val="00087655"/>
    <w:rsid w:val="00090548"/>
    <w:rsid w:val="000906EE"/>
    <w:rsid w:val="00090D5C"/>
    <w:rsid w:val="00091BA2"/>
    <w:rsid w:val="000944EF"/>
    <w:rsid w:val="00096507"/>
    <w:rsid w:val="00096C4B"/>
    <w:rsid w:val="0009732D"/>
    <w:rsid w:val="000973F0"/>
    <w:rsid w:val="000A087A"/>
    <w:rsid w:val="000A1296"/>
    <w:rsid w:val="000A1C27"/>
    <w:rsid w:val="000A1DAD"/>
    <w:rsid w:val="000A2649"/>
    <w:rsid w:val="000A31AF"/>
    <w:rsid w:val="000A323B"/>
    <w:rsid w:val="000A3A3D"/>
    <w:rsid w:val="000B10BB"/>
    <w:rsid w:val="000B2561"/>
    <w:rsid w:val="000B26C0"/>
    <w:rsid w:val="000B298D"/>
    <w:rsid w:val="000B2DA6"/>
    <w:rsid w:val="000B302A"/>
    <w:rsid w:val="000B5B2D"/>
    <w:rsid w:val="000B5DCE"/>
    <w:rsid w:val="000B671C"/>
    <w:rsid w:val="000C05BA"/>
    <w:rsid w:val="000C0E8F"/>
    <w:rsid w:val="000C0ECC"/>
    <w:rsid w:val="000C4BC4"/>
    <w:rsid w:val="000D0110"/>
    <w:rsid w:val="000D2468"/>
    <w:rsid w:val="000D2DD1"/>
    <w:rsid w:val="000D318A"/>
    <w:rsid w:val="000D46C4"/>
    <w:rsid w:val="000D6173"/>
    <w:rsid w:val="000D6F83"/>
    <w:rsid w:val="000D71FD"/>
    <w:rsid w:val="000D77FB"/>
    <w:rsid w:val="000D7997"/>
    <w:rsid w:val="000D7AC5"/>
    <w:rsid w:val="000E25CC"/>
    <w:rsid w:val="000E363F"/>
    <w:rsid w:val="000E3694"/>
    <w:rsid w:val="000E490F"/>
    <w:rsid w:val="000E552F"/>
    <w:rsid w:val="000E6241"/>
    <w:rsid w:val="000E6B36"/>
    <w:rsid w:val="000F2BE3"/>
    <w:rsid w:val="000F3D0D"/>
    <w:rsid w:val="000F49E6"/>
    <w:rsid w:val="000F6930"/>
    <w:rsid w:val="000F6ED4"/>
    <w:rsid w:val="000F7A6E"/>
    <w:rsid w:val="001007E9"/>
    <w:rsid w:val="00100997"/>
    <w:rsid w:val="00100EA9"/>
    <w:rsid w:val="00102C99"/>
    <w:rsid w:val="00102D1D"/>
    <w:rsid w:val="001033E6"/>
    <w:rsid w:val="00103E78"/>
    <w:rsid w:val="001042BA"/>
    <w:rsid w:val="001046CE"/>
    <w:rsid w:val="0010522B"/>
    <w:rsid w:val="00105E22"/>
    <w:rsid w:val="00106D03"/>
    <w:rsid w:val="001101FC"/>
    <w:rsid w:val="00110465"/>
    <w:rsid w:val="00110628"/>
    <w:rsid w:val="00111FB2"/>
    <w:rsid w:val="0011245A"/>
    <w:rsid w:val="00112802"/>
    <w:rsid w:val="00112DBB"/>
    <w:rsid w:val="00113856"/>
    <w:rsid w:val="001148F5"/>
    <w:rsid w:val="0011493E"/>
    <w:rsid w:val="00115465"/>
    <w:rsid w:val="001154E9"/>
    <w:rsid w:val="00115B72"/>
    <w:rsid w:val="00116397"/>
    <w:rsid w:val="0011725C"/>
    <w:rsid w:val="001209EC"/>
    <w:rsid w:val="00120A9E"/>
    <w:rsid w:val="001219FC"/>
    <w:rsid w:val="00122A3C"/>
    <w:rsid w:val="0012373D"/>
    <w:rsid w:val="00124B7A"/>
    <w:rsid w:val="00125028"/>
    <w:rsid w:val="0012555E"/>
    <w:rsid w:val="001255AE"/>
    <w:rsid w:val="00125A9C"/>
    <w:rsid w:val="001270A2"/>
    <w:rsid w:val="00131237"/>
    <w:rsid w:val="001318E7"/>
    <w:rsid w:val="00131CC0"/>
    <w:rsid w:val="001322AA"/>
    <w:rsid w:val="001329AC"/>
    <w:rsid w:val="00132A8E"/>
    <w:rsid w:val="00133921"/>
    <w:rsid w:val="00134CA0"/>
    <w:rsid w:val="00135968"/>
    <w:rsid w:val="00135C09"/>
    <w:rsid w:val="00137B55"/>
    <w:rsid w:val="00140099"/>
    <w:rsid w:val="0014026F"/>
    <w:rsid w:val="00141EAA"/>
    <w:rsid w:val="00143E8D"/>
    <w:rsid w:val="0014497B"/>
    <w:rsid w:val="00144A6C"/>
    <w:rsid w:val="00144CB4"/>
    <w:rsid w:val="001454A4"/>
    <w:rsid w:val="00145EBE"/>
    <w:rsid w:val="00147A47"/>
    <w:rsid w:val="00147AA1"/>
    <w:rsid w:val="0015010B"/>
    <w:rsid w:val="001520CF"/>
    <w:rsid w:val="0015667C"/>
    <w:rsid w:val="00157110"/>
    <w:rsid w:val="0015742A"/>
    <w:rsid w:val="00157DA1"/>
    <w:rsid w:val="001630DF"/>
    <w:rsid w:val="00163147"/>
    <w:rsid w:val="00164C57"/>
    <w:rsid w:val="00164C9D"/>
    <w:rsid w:val="001707C5"/>
    <w:rsid w:val="00172F7A"/>
    <w:rsid w:val="00173150"/>
    <w:rsid w:val="00173390"/>
    <w:rsid w:val="001736F0"/>
    <w:rsid w:val="00173BB3"/>
    <w:rsid w:val="001740D0"/>
    <w:rsid w:val="00174F2C"/>
    <w:rsid w:val="00175016"/>
    <w:rsid w:val="00176C64"/>
    <w:rsid w:val="00177C2A"/>
    <w:rsid w:val="00177F06"/>
    <w:rsid w:val="0018023E"/>
    <w:rsid w:val="001802CD"/>
    <w:rsid w:val="00180F2A"/>
    <w:rsid w:val="00182ECF"/>
    <w:rsid w:val="00184B91"/>
    <w:rsid w:val="00184D4A"/>
    <w:rsid w:val="001855A9"/>
    <w:rsid w:val="00186EC1"/>
    <w:rsid w:val="001878CE"/>
    <w:rsid w:val="00187FE0"/>
    <w:rsid w:val="001913F1"/>
    <w:rsid w:val="00191E1F"/>
    <w:rsid w:val="00193ABB"/>
    <w:rsid w:val="0019473B"/>
    <w:rsid w:val="00194C17"/>
    <w:rsid w:val="001952B1"/>
    <w:rsid w:val="00195D5B"/>
    <w:rsid w:val="00195E3E"/>
    <w:rsid w:val="00196E39"/>
    <w:rsid w:val="00197649"/>
    <w:rsid w:val="001A01FB"/>
    <w:rsid w:val="001A10E9"/>
    <w:rsid w:val="001A183D"/>
    <w:rsid w:val="001A22A9"/>
    <w:rsid w:val="001A2B65"/>
    <w:rsid w:val="001A3CD3"/>
    <w:rsid w:val="001A4E19"/>
    <w:rsid w:val="001A5BEF"/>
    <w:rsid w:val="001A7F15"/>
    <w:rsid w:val="001B03C4"/>
    <w:rsid w:val="001B342E"/>
    <w:rsid w:val="001C089D"/>
    <w:rsid w:val="001C15F6"/>
    <w:rsid w:val="001C1832"/>
    <w:rsid w:val="001C188C"/>
    <w:rsid w:val="001C18D0"/>
    <w:rsid w:val="001C1D78"/>
    <w:rsid w:val="001C299C"/>
    <w:rsid w:val="001C362F"/>
    <w:rsid w:val="001C62FC"/>
    <w:rsid w:val="001C7214"/>
    <w:rsid w:val="001D1783"/>
    <w:rsid w:val="001D2B63"/>
    <w:rsid w:val="001D30C8"/>
    <w:rsid w:val="001D3F1D"/>
    <w:rsid w:val="001D53CD"/>
    <w:rsid w:val="001D55A3"/>
    <w:rsid w:val="001D5AF5"/>
    <w:rsid w:val="001D5D71"/>
    <w:rsid w:val="001D758F"/>
    <w:rsid w:val="001E1662"/>
    <w:rsid w:val="001E1E73"/>
    <w:rsid w:val="001E4E0C"/>
    <w:rsid w:val="001E526D"/>
    <w:rsid w:val="001E5655"/>
    <w:rsid w:val="001F09DB"/>
    <w:rsid w:val="001F1145"/>
    <w:rsid w:val="001F1832"/>
    <w:rsid w:val="001F220F"/>
    <w:rsid w:val="001F25B3"/>
    <w:rsid w:val="001F2F09"/>
    <w:rsid w:val="001F3361"/>
    <w:rsid w:val="001F3932"/>
    <w:rsid w:val="001F4800"/>
    <w:rsid w:val="001F6379"/>
    <w:rsid w:val="001F6616"/>
    <w:rsid w:val="00200270"/>
    <w:rsid w:val="00202A5F"/>
    <w:rsid w:val="00202BD4"/>
    <w:rsid w:val="00203163"/>
    <w:rsid w:val="0020425B"/>
    <w:rsid w:val="00204A97"/>
    <w:rsid w:val="00205BAD"/>
    <w:rsid w:val="00206285"/>
    <w:rsid w:val="00206413"/>
    <w:rsid w:val="002065EE"/>
    <w:rsid w:val="002114E2"/>
    <w:rsid w:val="002114EF"/>
    <w:rsid w:val="00214436"/>
    <w:rsid w:val="002149D6"/>
    <w:rsid w:val="002166AD"/>
    <w:rsid w:val="00217871"/>
    <w:rsid w:val="00220633"/>
    <w:rsid w:val="00221ED8"/>
    <w:rsid w:val="00222BE9"/>
    <w:rsid w:val="002231EA"/>
    <w:rsid w:val="00223D6B"/>
    <w:rsid w:val="00223FDF"/>
    <w:rsid w:val="0022489C"/>
    <w:rsid w:val="0022634A"/>
    <w:rsid w:val="00227778"/>
    <w:rsid w:val="002279C0"/>
    <w:rsid w:val="002310A4"/>
    <w:rsid w:val="002317F0"/>
    <w:rsid w:val="002366F9"/>
    <w:rsid w:val="0023727E"/>
    <w:rsid w:val="002374DE"/>
    <w:rsid w:val="00240173"/>
    <w:rsid w:val="002413E8"/>
    <w:rsid w:val="002417DE"/>
    <w:rsid w:val="00242081"/>
    <w:rsid w:val="00242768"/>
    <w:rsid w:val="002428C2"/>
    <w:rsid w:val="00243160"/>
    <w:rsid w:val="00243777"/>
    <w:rsid w:val="0024413C"/>
    <w:rsid w:val="002441CD"/>
    <w:rsid w:val="00244D07"/>
    <w:rsid w:val="002456D1"/>
    <w:rsid w:val="0024697F"/>
    <w:rsid w:val="002501A3"/>
    <w:rsid w:val="002504D6"/>
    <w:rsid w:val="0025166C"/>
    <w:rsid w:val="002523B7"/>
    <w:rsid w:val="002555D4"/>
    <w:rsid w:val="0025631F"/>
    <w:rsid w:val="00256E7E"/>
    <w:rsid w:val="00257950"/>
    <w:rsid w:val="0026106A"/>
    <w:rsid w:val="00261857"/>
    <w:rsid w:val="00261A16"/>
    <w:rsid w:val="00261FD2"/>
    <w:rsid w:val="002630F3"/>
    <w:rsid w:val="00263522"/>
    <w:rsid w:val="00264EC6"/>
    <w:rsid w:val="0026576D"/>
    <w:rsid w:val="00267437"/>
    <w:rsid w:val="00267858"/>
    <w:rsid w:val="002701FA"/>
    <w:rsid w:val="00270404"/>
    <w:rsid w:val="00271013"/>
    <w:rsid w:val="00272502"/>
    <w:rsid w:val="00273875"/>
    <w:rsid w:val="00273FE4"/>
    <w:rsid w:val="0027413F"/>
    <w:rsid w:val="002765B4"/>
    <w:rsid w:val="00276822"/>
    <w:rsid w:val="0027686F"/>
    <w:rsid w:val="00276A94"/>
    <w:rsid w:val="00277800"/>
    <w:rsid w:val="00280D73"/>
    <w:rsid w:val="002847A1"/>
    <w:rsid w:val="002902D5"/>
    <w:rsid w:val="00293AAE"/>
    <w:rsid w:val="00293AEA"/>
    <w:rsid w:val="0029405D"/>
    <w:rsid w:val="00294FA6"/>
    <w:rsid w:val="00295A6F"/>
    <w:rsid w:val="00295E18"/>
    <w:rsid w:val="00297DD3"/>
    <w:rsid w:val="002A0273"/>
    <w:rsid w:val="002A20C4"/>
    <w:rsid w:val="002A2DAF"/>
    <w:rsid w:val="002A31E2"/>
    <w:rsid w:val="002A52D2"/>
    <w:rsid w:val="002A570F"/>
    <w:rsid w:val="002A7292"/>
    <w:rsid w:val="002A7358"/>
    <w:rsid w:val="002A7388"/>
    <w:rsid w:val="002A74F4"/>
    <w:rsid w:val="002A75D9"/>
    <w:rsid w:val="002A7902"/>
    <w:rsid w:val="002A7A7C"/>
    <w:rsid w:val="002B0F6B"/>
    <w:rsid w:val="002B1152"/>
    <w:rsid w:val="002B1833"/>
    <w:rsid w:val="002B2001"/>
    <w:rsid w:val="002B229E"/>
    <w:rsid w:val="002B23B8"/>
    <w:rsid w:val="002B2B49"/>
    <w:rsid w:val="002B3078"/>
    <w:rsid w:val="002B3082"/>
    <w:rsid w:val="002B347A"/>
    <w:rsid w:val="002B38F5"/>
    <w:rsid w:val="002B4429"/>
    <w:rsid w:val="002B68A6"/>
    <w:rsid w:val="002B7FAF"/>
    <w:rsid w:val="002C0839"/>
    <w:rsid w:val="002C1B52"/>
    <w:rsid w:val="002C4D3B"/>
    <w:rsid w:val="002C52BA"/>
    <w:rsid w:val="002C6D00"/>
    <w:rsid w:val="002C75E1"/>
    <w:rsid w:val="002D0C4F"/>
    <w:rsid w:val="002D1364"/>
    <w:rsid w:val="002D1824"/>
    <w:rsid w:val="002D3F6D"/>
    <w:rsid w:val="002D49A2"/>
    <w:rsid w:val="002D4D30"/>
    <w:rsid w:val="002D5000"/>
    <w:rsid w:val="002D548F"/>
    <w:rsid w:val="002D598D"/>
    <w:rsid w:val="002D5D3B"/>
    <w:rsid w:val="002D658A"/>
    <w:rsid w:val="002D6C73"/>
    <w:rsid w:val="002D7188"/>
    <w:rsid w:val="002E0EAC"/>
    <w:rsid w:val="002E1809"/>
    <w:rsid w:val="002E1DE3"/>
    <w:rsid w:val="002E2AB6"/>
    <w:rsid w:val="002E2CE4"/>
    <w:rsid w:val="002E37E0"/>
    <w:rsid w:val="002E3F34"/>
    <w:rsid w:val="002E4726"/>
    <w:rsid w:val="002E54AA"/>
    <w:rsid w:val="002E5F79"/>
    <w:rsid w:val="002E64FA"/>
    <w:rsid w:val="002E734F"/>
    <w:rsid w:val="002F0A00"/>
    <w:rsid w:val="002F0CFA"/>
    <w:rsid w:val="002F2D7E"/>
    <w:rsid w:val="002F336A"/>
    <w:rsid w:val="002F3402"/>
    <w:rsid w:val="002F5208"/>
    <w:rsid w:val="002F669F"/>
    <w:rsid w:val="002F72EB"/>
    <w:rsid w:val="002F7619"/>
    <w:rsid w:val="003001BC"/>
    <w:rsid w:val="00301C97"/>
    <w:rsid w:val="00302319"/>
    <w:rsid w:val="0030615B"/>
    <w:rsid w:val="0031004C"/>
    <w:rsid w:val="003105F6"/>
    <w:rsid w:val="00311297"/>
    <w:rsid w:val="00311392"/>
    <w:rsid w:val="003113BE"/>
    <w:rsid w:val="003122CA"/>
    <w:rsid w:val="00312963"/>
    <w:rsid w:val="003131E9"/>
    <w:rsid w:val="003148FD"/>
    <w:rsid w:val="00321080"/>
    <w:rsid w:val="00321D3B"/>
    <w:rsid w:val="00322D45"/>
    <w:rsid w:val="003243AD"/>
    <w:rsid w:val="00324636"/>
    <w:rsid w:val="0032569A"/>
    <w:rsid w:val="00325A1F"/>
    <w:rsid w:val="003268F9"/>
    <w:rsid w:val="0032746C"/>
    <w:rsid w:val="003279E2"/>
    <w:rsid w:val="00330377"/>
    <w:rsid w:val="00330BAF"/>
    <w:rsid w:val="003334F1"/>
    <w:rsid w:val="00333C3E"/>
    <w:rsid w:val="00334E3A"/>
    <w:rsid w:val="003361DD"/>
    <w:rsid w:val="00340B55"/>
    <w:rsid w:val="00341A6A"/>
    <w:rsid w:val="00345273"/>
    <w:rsid w:val="00345806"/>
    <w:rsid w:val="00345B9C"/>
    <w:rsid w:val="0034703B"/>
    <w:rsid w:val="00352DAE"/>
    <w:rsid w:val="00353B91"/>
    <w:rsid w:val="0035491C"/>
    <w:rsid w:val="00354EB9"/>
    <w:rsid w:val="003571E6"/>
    <w:rsid w:val="00357530"/>
    <w:rsid w:val="00357E92"/>
    <w:rsid w:val="0036018D"/>
    <w:rsid w:val="003602AE"/>
    <w:rsid w:val="00360929"/>
    <w:rsid w:val="00362329"/>
    <w:rsid w:val="00364488"/>
    <w:rsid w:val="003647D5"/>
    <w:rsid w:val="0036569E"/>
    <w:rsid w:val="003657D8"/>
    <w:rsid w:val="0036657A"/>
    <w:rsid w:val="00366781"/>
    <w:rsid w:val="00366C7F"/>
    <w:rsid w:val="00366C9D"/>
    <w:rsid w:val="0036707C"/>
    <w:rsid w:val="003671A2"/>
    <w:rsid w:val="003674B0"/>
    <w:rsid w:val="003678BE"/>
    <w:rsid w:val="0037065A"/>
    <w:rsid w:val="0037127F"/>
    <w:rsid w:val="00371E94"/>
    <w:rsid w:val="003720CD"/>
    <w:rsid w:val="00373639"/>
    <w:rsid w:val="0037427E"/>
    <w:rsid w:val="0037438B"/>
    <w:rsid w:val="003745F2"/>
    <w:rsid w:val="0037464B"/>
    <w:rsid w:val="00375DEB"/>
    <w:rsid w:val="00376E8F"/>
    <w:rsid w:val="0037727C"/>
    <w:rsid w:val="00377356"/>
    <w:rsid w:val="00377E70"/>
    <w:rsid w:val="00380904"/>
    <w:rsid w:val="00381810"/>
    <w:rsid w:val="003823EE"/>
    <w:rsid w:val="00382960"/>
    <w:rsid w:val="00382AB8"/>
    <w:rsid w:val="00384239"/>
    <w:rsid w:val="003846F7"/>
    <w:rsid w:val="003851ED"/>
    <w:rsid w:val="00385B39"/>
    <w:rsid w:val="00386069"/>
    <w:rsid w:val="00386449"/>
    <w:rsid w:val="003866FE"/>
    <w:rsid w:val="00386785"/>
    <w:rsid w:val="0039081D"/>
    <w:rsid w:val="00390E89"/>
    <w:rsid w:val="00391B1A"/>
    <w:rsid w:val="0039333B"/>
    <w:rsid w:val="00393B36"/>
    <w:rsid w:val="00393F46"/>
    <w:rsid w:val="00394423"/>
    <w:rsid w:val="00394F2C"/>
    <w:rsid w:val="0039598E"/>
    <w:rsid w:val="0039674F"/>
    <w:rsid w:val="00396942"/>
    <w:rsid w:val="00396B49"/>
    <w:rsid w:val="00396CC1"/>
    <w:rsid w:val="00396E3E"/>
    <w:rsid w:val="0039717B"/>
    <w:rsid w:val="00397F0D"/>
    <w:rsid w:val="003A0B18"/>
    <w:rsid w:val="003A1CAB"/>
    <w:rsid w:val="003A306E"/>
    <w:rsid w:val="003A3DCD"/>
    <w:rsid w:val="003A60DC"/>
    <w:rsid w:val="003A63E5"/>
    <w:rsid w:val="003A6A46"/>
    <w:rsid w:val="003A7A63"/>
    <w:rsid w:val="003B000C"/>
    <w:rsid w:val="003B0F1D"/>
    <w:rsid w:val="003B3484"/>
    <w:rsid w:val="003B4A57"/>
    <w:rsid w:val="003B64A7"/>
    <w:rsid w:val="003C0AD9"/>
    <w:rsid w:val="003C0ED0"/>
    <w:rsid w:val="003C10A9"/>
    <w:rsid w:val="003C12C6"/>
    <w:rsid w:val="003C1D49"/>
    <w:rsid w:val="003C35C4"/>
    <w:rsid w:val="003C6B07"/>
    <w:rsid w:val="003D02B4"/>
    <w:rsid w:val="003D084E"/>
    <w:rsid w:val="003D12C2"/>
    <w:rsid w:val="003D1B87"/>
    <w:rsid w:val="003D31B9"/>
    <w:rsid w:val="003D3867"/>
    <w:rsid w:val="003D4AE8"/>
    <w:rsid w:val="003D5B8C"/>
    <w:rsid w:val="003D6AFA"/>
    <w:rsid w:val="003D79D0"/>
    <w:rsid w:val="003D7F9D"/>
    <w:rsid w:val="003E0D1A"/>
    <w:rsid w:val="003E1473"/>
    <w:rsid w:val="003E2389"/>
    <w:rsid w:val="003E2903"/>
    <w:rsid w:val="003E2DA3"/>
    <w:rsid w:val="003E3B13"/>
    <w:rsid w:val="003E41EE"/>
    <w:rsid w:val="003E477C"/>
    <w:rsid w:val="003E53D1"/>
    <w:rsid w:val="003E7E6A"/>
    <w:rsid w:val="003F020D"/>
    <w:rsid w:val="003F03D9"/>
    <w:rsid w:val="003F1D96"/>
    <w:rsid w:val="003F28C6"/>
    <w:rsid w:val="003F2FBE"/>
    <w:rsid w:val="003F318D"/>
    <w:rsid w:val="003F53C2"/>
    <w:rsid w:val="003F5BAE"/>
    <w:rsid w:val="003F6ED7"/>
    <w:rsid w:val="003F7ED8"/>
    <w:rsid w:val="004016E0"/>
    <w:rsid w:val="00401C84"/>
    <w:rsid w:val="00403210"/>
    <w:rsid w:val="004035BB"/>
    <w:rsid w:val="004035EB"/>
    <w:rsid w:val="00403837"/>
    <w:rsid w:val="00404A2F"/>
    <w:rsid w:val="00405641"/>
    <w:rsid w:val="0040594E"/>
    <w:rsid w:val="00405C89"/>
    <w:rsid w:val="00405E4E"/>
    <w:rsid w:val="00406102"/>
    <w:rsid w:val="00407332"/>
    <w:rsid w:val="00407828"/>
    <w:rsid w:val="00407F9F"/>
    <w:rsid w:val="00411872"/>
    <w:rsid w:val="00411F58"/>
    <w:rsid w:val="00413D8E"/>
    <w:rsid w:val="004140F2"/>
    <w:rsid w:val="00414286"/>
    <w:rsid w:val="004144A1"/>
    <w:rsid w:val="00415267"/>
    <w:rsid w:val="00416BC2"/>
    <w:rsid w:val="00416D00"/>
    <w:rsid w:val="00417B22"/>
    <w:rsid w:val="00421085"/>
    <w:rsid w:val="004229A6"/>
    <w:rsid w:val="004233B6"/>
    <w:rsid w:val="0042465E"/>
    <w:rsid w:val="00424DF7"/>
    <w:rsid w:val="00426D74"/>
    <w:rsid w:val="00430763"/>
    <w:rsid w:val="00431425"/>
    <w:rsid w:val="004320A3"/>
    <w:rsid w:val="00432B76"/>
    <w:rsid w:val="004343D2"/>
    <w:rsid w:val="00434D01"/>
    <w:rsid w:val="00435D26"/>
    <w:rsid w:val="00436975"/>
    <w:rsid w:val="00440C99"/>
    <w:rsid w:val="0044175C"/>
    <w:rsid w:val="00442626"/>
    <w:rsid w:val="0044296E"/>
    <w:rsid w:val="004431F5"/>
    <w:rsid w:val="00445F4D"/>
    <w:rsid w:val="00446582"/>
    <w:rsid w:val="004504C0"/>
    <w:rsid w:val="0045266B"/>
    <w:rsid w:val="0045376C"/>
    <w:rsid w:val="004546D2"/>
    <w:rsid w:val="004549C9"/>
    <w:rsid w:val="00454E2B"/>
    <w:rsid w:val="004550FB"/>
    <w:rsid w:val="0046008D"/>
    <w:rsid w:val="0046111A"/>
    <w:rsid w:val="00461409"/>
    <w:rsid w:val="0046262A"/>
    <w:rsid w:val="00462946"/>
    <w:rsid w:val="00463911"/>
    <w:rsid w:val="00463F43"/>
    <w:rsid w:val="00464307"/>
    <w:rsid w:val="00464B94"/>
    <w:rsid w:val="004650C4"/>
    <w:rsid w:val="004653A8"/>
    <w:rsid w:val="004657E5"/>
    <w:rsid w:val="00465A0B"/>
    <w:rsid w:val="0047077C"/>
    <w:rsid w:val="00470B05"/>
    <w:rsid w:val="004710D0"/>
    <w:rsid w:val="0047207C"/>
    <w:rsid w:val="00472CD6"/>
    <w:rsid w:val="00473142"/>
    <w:rsid w:val="004731A2"/>
    <w:rsid w:val="00474DE0"/>
    <w:rsid w:val="00474E3C"/>
    <w:rsid w:val="00476084"/>
    <w:rsid w:val="00477E64"/>
    <w:rsid w:val="00480A58"/>
    <w:rsid w:val="00480ECE"/>
    <w:rsid w:val="00481CCA"/>
    <w:rsid w:val="00482151"/>
    <w:rsid w:val="004822BC"/>
    <w:rsid w:val="004823D2"/>
    <w:rsid w:val="004846CF"/>
    <w:rsid w:val="004858EF"/>
    <w:rsid w:val="00485FAD"/>
    <w:rsid w:val="00486F99"/>
    <w:rsid w:val="00487AED"/>
    <w:rsid w:val="00491EDF"/>
    <w:rsid w:val="00492A3F"/>
    <w:rsid w:val="00493A58"/>
    <w:rsid w:val="00494157"/>
    <w:rsid w:val="0049469B"/>
    <w:rsid w:val="00494F62"/>
    <w:rsid w:val="0049694E"/>
    <w:rsid w:val="004A152A"/>
    <w:rsid w:val="004A184B"/>
    <w:rsid w:val="004A1F2F"/>
    <w:rsid w:val="004A2001"/>
    <w:rsid w:val="004A3590"/>
    <w:rsid w:val="004A3CDF"/>
    <w:rsid w:val="004A3D58"/>
    <w:rsid w:val="004A42D8"/>
    <w:rsid w:val="004A4FD0"/>
    <w:rsid w:val="004A65C8"/>
    <w:rsid w:val="004A7FB9"/>
    <w:rsid w:val="004B00A7"/>
    <w:rsid w:val="004B1571"/>
    <w:rsid w:val="004B1A30"/>
    <w:rsid w:val="004B25E2"/>
    <w:rsid w:val="004B2617"/>
    <w:rsid w:val="004B3162"/>
    <w:rsid w:val="004B34D7"/>
    <w:rsid w:val="004B3E95"/>
    <w:rsid w:val="004B435D"/>
    <w:rsid w:val="004B4425"/>
    <w:rsid w:val="004B5037"/>
    <w:rsid w:val="004B5B2F"/>
    <w:rsid w:val="004B626A"/>
    <w:rsid w:val="004B660E"/>
    <w:rsid w:val="004B713B"/>
    <w:rsid w:val="004C05BD"/>
    <w:rsid w:val="004C082D"/>
    <w:rsid w:val="004C08BC"/>
    <w:rsid w:val="004C0B17"/>
    <w:rsid w:val="004C19DC"/>
    <w:rsid w:val="004C22B3"/>
    <w:rsid w:val="004C3B06"/>
    <w:rsid w:val="004C3F97"/>
    <w:rsid w:val="004C4B79"/>
    <w:rsid w:val="004C58FE"/>
    <w:rsid w:val="004C59F5"/>
    <w:rsid w:val="004C5EB9"/>
    <w:rsid w:val="004C6315"/>
    <w:rsid w:val="004C7EE7"/>
    <w:rsid w:val="004D2DEE"/>
    <w:rsid w:val="004D2E1F"/>
    <w:rsid w:val="004D44BE"/>
    <w:rsid w:val="004D4C20"/>
    <w:rsid w:val="004D4F89"/>
    <w:rsid w:val="004D7A77"/>
    <w:rsid w:val="004D7FD9"/>
    <w:rsid w:val="004E0C82"/>
    <w:rsid w:val="004E1324"/>
    <w:rsid w:val="004E19A5"/>
    <w:rsid w:val="004E2DDC"/>
    <w:rsid w:val="004E37E5"/>
    <w:rsid w:val="004E3EDD"/>
    <w:rsid w:val="004E3FDB"/>
    <w:rsid w:val="004E4153"/>
    <w:rsid w:val="004E4E84"/>
    <w:rsid w:val="004E51EB"/>
    <w:rsid w:val="004F1F4A"/>
    <w:rsid w:val="004F296D"/>
    <w:rsid w:val="004F3709"/>
    <w:rsid w:val="004F3901"/>
    <w:rsid w:val="004F398F"/>
    <w:rsid w:val="004F4488"/>
    <w:rsid w:val="004F4A5F"/>
    <w:rsid w:val="004F508B"/>
    <w:rsid w:val="004F695F"/>
    <w:rsid w:val="004F6CA4"/>
    <w:rsid w:val="005000EC"/>
    <w:rsid w:val="00500752"/>
    <w:rsid w:val="00500A67"/>
    <w:rsid w:val="0050113A"/>
    <w:rsid w:val="00501A50"/>
    <w:rsid w:val="0050222D"/>
    <w:rsid w:val="00502FB5"/>
    <w:rsid w:val="005030F0"/>
    <w:rsid w:val="00503567"/>
    <w:rsid w:val="005035E6"/>
    <w:rsid w:val="00503AF3"/>
    <w:rsid w:val="005053A9"/>
    <w:rsid w:val="0050696D"/>
    <w:rsid w:val="00506EB7"/>
    <w:rsid w:val="0051094B"/>
    <w:rsid w:val="005110D7"/>
    <w:rsid w:val="00511706"/>
    <w:rsid w:val="0051178B"/>
    <w:rsid w:val="00511D99"/>
    <w:rsid w:val="005128D3"/>
    <w:rsid w:val="005139EE"/>
    <w:rsid w:val="005147E8"/>
    <w:rsid w:val="005158F2"/>
    <w:rsid w:val="00515912"/>
    <w:rsid w:val="00524C87"/>
    <w:rsid w:val="00526DFC"/>
    <w:rsid w:val="00526F43"/>
    <w:rsid w:val="00527518"/>
    <w:rsid w:val="00527651"/>
    <w:rsid w:val="00530CF2"/>
    <w:rsid w:val="005345A9"/>
    <w:rsid w:val="005348AA"/>
    <w:rsid w:val="00535BFF"/>
    <w:rsid w:val="005363AB"/>
    <w:rsid w:val="0053666A"/>
    <w:rsid w:val="00536DCD"/>
    <w:rsid w:val="00537B68"/>
    <w:rsid w:val="005415F7"/>
    <w:rsid w:val="00544D58"/>
    <w:rsid w:val="00544EF4"/>
    <w:rsid w:val="00545E53"/>
    <w:rsid w:val="0054681B"/>
    <w:rsid w:val="00547429"/>
    <w:rsid w:val="005479D9"/>
    <w:rsid w:val="0055037F"/>
    <w:rsid w:val="005517F4"/>
    <w:rsid w:val="00552AA5"/>
    <w:rsid w:val="00555B4E"/>
    <w:rsid w:val="005572BD"/>
    <w:rsid w:val="005575E2"/>
    <w:rsid w:val="00557A12"/>
    <w:rsid w:val="00560AC7"/>
    <w:rsid w:val="00561AFB"/>
    <w:rsid w:val="00561FA8"/>
    <w:rsid w:val="00562F5C"/>
    <w:rsid w:val="00562F76"/>
    <w:rsid w:val="005635ED"/>
    <w:rsid w:val="00564106"/>
    <w:rsid w:val="00564857"/>
    <w:rsid w:val="00565253"/>
    <w:rsid w:val="00565FA3"/>
    <w:rsid w:val="00570191"/>
    <w:rsid w:val="0057033E"/>
    <w:rsid w:val="00570570"/>
    <w:rsid w:val="0057113D"/>
    <w:rsid w:val="00571389"/>
    <w:rsid w:val="00572512"/>
    <w:rsid w:val="0057310C"/>
    <w:rsid w:val="00573EE6"/>
    <w:rsid w:val="0057547F"/>
    <w:rsid w:val="005754EE"/>
    <w:rsid w:val="0057588E"/>
    <w:rsid w:val="00575E22"/>
    <w:rsid w:val="0057617E"/>
    <w:rsid w:val="00576497"/>
    <w:rsid w:val="00576B0E"/>
    <w:rsid w:val="005824B6"/>
    <w:rsid w:val="00582C8D"/>
    <w:rsid w:val="005835E7"/>
    <w:rsid w:val="0058397F"/>
    <w:rsid w:val="00583BF8"/>
    <w:rsid w:val="00584070"/>
    <w:rsid w:val="00585F33"/>
    <w:rsid w:val="00587ED4"/>
    <w:rsid w:val="00591124"/>
    <w:rsid w:val="00595128"/>
    <w:rsid w:val="005952E9"/>
    <w:rsid w:val="00597024"/>
    <w:rsid w:val="00597D81"/>
    <w:rsid w:val="005A0274"/>
    <w:rsid w:val="005A095C"/>
    <w:rsid w:val="005A1943"/>
    <w:rsid w:val="005A33E5"/>
    <w:rsid w:val="005A3EDF"/>
    <w:rsid w:val="005A51D9"/>
    <w:rsid w:val="005A5C0A"/>
    <w:rsid w:val="005A5F3D"/>
    <w:rsid w:val="005A6299"/>
    <w:rsid w:val="005A669D"/>
    <w:rsid w:val="005A75D8"/>
    <w:rsid w:val="005B146D"/>
    <w:rsid w:val="005B38B5"/>
    <w:rsid w:val="005B4EA0"/>
    <w:rsid w:val="005B5B93"/>
    <w:rsid w:val="005B713E"/>
    <w:rsid w:val="005C03B6"/>
    <w:rsid w:val="005C06F1"/>
    <w:rsid w:val="005C1E17"/>
    <w:rsid w:val="005C2B38"/>
    <w:rsid w:val="005C348E"/>
    <w:rsid w:val="005C55E4"/>
    <w:rsid w:val="005C68E1"/>
    <w:rsid w:val="005D00B7"/>
    <w:rsid w:val="005D0E94"/>
    <w:rsid w:val="005D0FFA"/>
    <w:rsid w:val="005D118D"/>
    <w:rsid w:val="005D3763"/>
    <w:rsid w:val="005D55E1"/>
    <w:rsid w:val="005D6755"/>
    <w:rsid w:val="005E19DA"/>
    <w:rsid w:val="005E19F7"/>
    <w:rsid w:val="005E1FB5"/>
    <w:rsid w:val="005E259B"/>
    <w:rsid w:val="005E28DF"/>
    <w:rsid w:val="005E2B4D"/>
    <w:rsid w:val="005E3A0E"/>
    <w:rsid w:val="005E3A2A"/>
    <w:rsid w:val="005E4F04"/>
    <w:rsid w:val="005E4F59"/>
    <w:rsid w:val="005E5BF0"/>
    <w:rsid w:val="005E62C2"/>
    <w:rsid w:val="005E6C71"/>
    <w:rsid w:val="005F009D"/>
    <w:rsid w:val="005F0963"/>
    <w:rsid w:val="005F1FB2"/>
    <w:rsid w:val="005F2822"/>
    <w:rsid w:val="005F2824"/>
    <w:rsid w:val="005F2EBA"/>
    <w:rsid w:val="005F35ED"/>
    <w:rsid w:val="005F57CF"/>
    <w:rsid w:val="005F6A97"/>
    <w:rsid w:val="005F6CAF"/>
    <w:rsid w:val="005F7812"/>
    <w:rsid w:val="005F7A88"/>
    <w:rsid w:val="00600E9F"/>
    <w:rsid w:val="00600FC3"/>
    <w:rsid w:val="006011D7"/>
    <w:rsid w:val="0060253D"/>
    <w:rsid w:val="00602F29"/>
    <w:rsid w:val="0060388C"/>
    <w:rsid w:val="00603A1A"/>
    <w:rsid w:val="006046D5"/>
    <w:rsid w:val="00605064"/>
    <w:rsid w:val="00606A4C"/>
    <w:rsid w:val="00606DAC"/>
    <w:rsid w:val="00606DD7"/>
    <w:rsid w:val="0060709B"/>
    <w:rsid w:val="00607258"/>
    <w:rsid w:val="00607A93"/>
    <w:rsid w:val="00610C08"/>
    <w:rsid w:val="006115B2"/>
    <w:rsid w:val="006116AA"/>
    <w:rsid w:val="00611F74"/>
    <w:rsid w:val="00613370"/>
    <w:rsid w:val="00613D3D"/>
    <w:rsid w:val="006141A9"/>
    <w:rsid w:val="0061518A"/>
    <w:rsid w:val="00615772"/>
    <w:rsid w:val="00615B10"/>
    <w:rsid w:val="00615B39"/>
    <w:rsid w:val="00615B60"/>
    <w:rsid w:val="00616626"/>
    <w:rsid w:val="006166C1"/>
    <w:rsid w:val="00617CC6"/>
    <w:rsid w:val="00620543"/>
    <w:rsid w:val="00621196"/>
    <w:rsid w:val="00621256"/>
    <w:rsid w:val="00621FCC"/>
    <w:rsid w:val="00622E4B"/>
    <w:rsid w:val="00625444"/>
    <w:rsid w:val="006333DA"/>
    <w:rsid w:val="00635134"/>
    <w:rsid w:val="006356E2"/>
    <w:rsid w:val="0063635D"/>
    <w:rsid w:val="00637E77"/>
    <w:rsid w:val="006428FA"/>
    <w:rsid w:val="00642A65"/>
    <w:rsid w:val="00644ACC"/>
    <w:rsid w:val="00645DCE"/>
    <w:rsid w:val="006465AC"/>
    <w:rsid w:val="006465BF"/>
    <w:rsid w:val="006520F2"/>
    <w:rsid w:val="00653B22"/>
    <w:rsid w:val="00655A86"/>
    <w:rsid w:val="00656B1A"/>
    <w:rsid w:val="00657BF4"/>
    <w:rsid w:val="00660076"/>
    <w:rsid w:val="006603FB"/>
    <w:rsid w:val="006608DF"/>
    <w:rsid w:val="00661158"/>
    <w:rsid w:val="0066220C"/>
    <w:rsid w:val="006623AC"/>
    <w:rsid w:val="00662A5D"/>
    <w:rsid w:val="00664CD1"/>
    <w:rsid w:val="00666C05"/>
    <w:rsid w:val="00667050"/>
    <w:rsid w:val="006678AF"/>
    <w:rsid w:val="00670172"/>
    <w:rsid w:val="006701EF"/>
    <w:rsid w:val="00670BDF"/>
    <w:rsid w:val="006711D6"/>
    <w:rsid w:val="00673BA5"/>
    <w:rsid w:val="00674A42"/>
    <w:rsid w:val="00675231"/>
    <w:rsid w:val="00680058"/>
    <w:rsid w:val="00680EFF"/>
    <w:rsid w:val="00681F9F"/>
    <w:rsid w:val="006840EA"/>
    <w:rsid w:val="006844E2"/>
    <w:rsid w:val="00684C4B"/>
    <w:rsid w:val="00685267"/>
    <w:rsid w:val="006872AE"/>
    <w:rsid w:val="00690082"/>
    <w:rsid w:val="00690252"/>
    <w:rsid w:val="00691F35"/>
    <w:rsid w:val="006946BB"/>
    <w:rsid w:val="00694EE9"/>
    <w:rsid w:val="00695FF7"/>
    <w:rsid w:val="006969FA"/>
    <w:rsid w:val="00697C71"/>
    <w:rsid w:val="006A0CD6"/>
    <w:rsid w:val="006A1B5F"/>
    <w:rsid w:val="006A35D5"/>
    <w:rsid w:val="006A748A"/>
    <w:rsid w:val="006B141D"/>
    <w:rsid w:val="006B55E6"/>
    <w:rsid w:val="006B618F"/>
    <w:rsid w:val="006C02EB"/>
    <w:rsid w:val="006C0B3D"/>
    <w:rsid w:val="006C32D6"/>
    <w:rsid w:val="006C419E"/>
    <w:rsid w:val="006C4A31"/>
    <w:rsid w:val="006C5AC2"/>
    <w:rsid w:val="006C6AFB"/>
    <w:rsid w:val="006D0B19"/>
    <w:rsid w:val="006D0E39"/>
    <w:rsid w:val="006D2735"/>
    <w:rsid w:val="006D3C1F"/>
    <w:rsid w:val="006D3E52"/>
    <w:rsid w:val="006D42F0"/>
    <w:rsid w:val="006D45B2"/>
    <w:rsid w:val="006D67D6"/>
    <w:rsid w:val="006D73E0"/>
    <w:rsid w:val="006E0FCC"/>
    <w:rsid w:val="006E1E96"/>
    <w:rsid w:val="006E2D4F"/>
    <w:rsid w:val="006E4AC1"/>
    <w:rsid w:val="006E5E21"/>
    <w:rsid w:val="006E6599"/>
    <w:rsid w:val="006E7E62"/>
    <w:rsid w:val="006F04B3"/>
    <w:rsid w:val="006F0633"/>
    <w:rsid w:val="006F0837"/>
    <w:rsid w:val="006F0D2F"/>
    <w:rsid w:val="006F2601"/>
    <w:rsid w:val="006F2648"/>
    <w:rsid w:val="006F2F10"/>
    <w:rsid w:val="006F482B"/>
    <w:rsid w:val="006F6311"/>
    <w:rsid w:val="006F6822"/>
    <w:rsid w:val="00700502"/>
    <w:rsid w:val="007011BD"/>
    <w:rsid w:val="007012C8"/>
    <w:rsid w:val="00701952"/>
    <w:rsid w:val="0070243F"/>
    <w:rsid w:val="00702556"/>
    <w:rsid w:val="0070277E"/>
    <w:rsid w:val="00704156"/>
    <w:rsid w:val="007049F1"/>
    <w:rsid w:val="007069FC"/>
    <w:rsid w:val="007076ED"/>
    <w:rsid w:val="00711221"/>
    <w:rsid w:val="00712675"/>
    <w:rsid w:val="00713808"/>
    <w:rsid w:val="007151B6"/>
    <w:rsid w:val="0071520D"/>
    <w:rsid w:val="00715EDB"/>
    <w:rsid w:val="007160D5"/>
    <w:rsid w:val="007163FB"/>
    <w:rsid w:val="00716EA5"/>
    <w:rsid w:val="00717C2E"/>
    <w:rsid w:val="00717F56"/>
    <w:rsid w:val="00720110"/>
    <w:rsid w:val="007204FA"/>
    <w:rsid w:val="007213B3"/>
    <w:rsid w:val="007219AC"/>
    <w:rsid w:val="00722954"/>
    <w:rsid w:val="00722FF1"/>
    <w:rsid w:val="00723273"/>
    <w:rsid w:val="0072457F"/>
    <w:rsid w:val="00725406"/>
    <w:rsid w:val="0072621B"/>
    <w:rsid w:val="00726EE7"/>
    <w:rsid w:val="0072732E"/>
    <w:rsid w:val="00730555"/>
    <w:rsid w:val="00730828"/>
    <w:rsid w:val="007312CC"/>
    <w:rsid w:val="00732E66"/>
    <w:rsid w:val="00733E0F"/>
    <w:rsid w:val="00734BC6"/>
    <w:rsid w:val="00736229"/>
    <w:rsid w:val="00736A64"/>
    <w:rsid w:val="00737782"/>
    <w:rsid w:val="00737A63"/>
    <w:rsid w:val="00737B09"/>
    <w:rsid w:val="00737F6A"/>
    <w:rsid w:val="00740BFD"/>
    <w:rsid w:val="007410B6"/>
    <w:rsid w:val="007410D8"/>
    <w:rsid w:val="00744C6F"/>
    <w:rsid w:val="007457F6"/>
    <w:rsid w:val="00745ABB"/>
    <w:rsid w:val="00745D15"/>
    <w:rsid w:val="00746E38"/>
    <w:rsid w:val="00747CD5"/>
    <w:rsid w:val="00750BF3"/>
    <w:rsid w:val="00753B51"/>
    <w:rsid w:val="007550BB"/>
    <w:rsid w:val="00755447"/>
    <w:rsid w:val="00755AEE"/>
    <w:rsid w:val="00755D4C"/>
    <w:rsid w:val="00756629"/>
    <w:rsid w:val="00756BB9"/>
    <w:rsid w:val="007575D2"/>
    <w:rsid w:val="00757B4F"/>
    <w:rsid w:val="00757B6A"/>
    <w:rsid w:val="007610E0"/>
    <w:rsid w:val="007611FE"/>
    <w:rsid w:val="007621AA"/>
    <w:rsid w:val="007624C8"/>
    <w:rsid w:val="0076260A"/>
    <w:rsid w:val="00762DEB"/>
    <w:rsid w:val="00763EAC"/>
    <w:rsid w:val="00764A67"/>
    <w:rsid w:val="007665F0"/>
    <w:rsid w:val="00767C07"/>
    <w:rsid w:val="00767DA6"/>
    <w:rsid w:val="00770F6B"/>
    <w:rsid w:val="00771458"/>
    <w:rsid w:val="00771883"/>
    <w:rsid w:val="007756B8"/>
    <w:rsid w:val="00776DC2"/>
    <w:rsid w:val="00780122"/>
    <w:rsid w:val="0078014B"/>
    <w:rsid w:val="0078214B"/>
    <w:rsid w:val="007827C4"/>
    <w:rsid w:val="00784820"/>
    <w:rsid w:val="0078498A"/>
    <w:rsid w:val="00784D19"/>
    <w:rsid w:val="0079085B"/>
    <w:rsid w:val="0079174E"/>
    <w:rsid w:val="00792207"/>
    <w:rsid w:val="00792B64"/>
    <w:rsid w:val="00792E29"/>
    <w:rsid w:val="007931B5"/>
    <w:rsid w:val="0079379A"/>
    <w:rsid w:val="00793EC7"/>
    <w:rsid w:val="00794953"/>
    <w:rsid w:val="00796332"/>
    <w:rsid w:val="00796DAB"/>
    <w:rsid w:val="007A0429"/>
    <w:rsid w:val="007A0AB7"/>
    <w:rsid w:val="007A0E4A"/>
    <w:rsid w:val="007A1C13"/>
    <w:rsid w:val="007A1F2F"/>
    <w:rsid w:val="007A2A5C"/>
    <w:rsid w:val="007A4D62"/>
    <w:rsid w:val="007A4E5B"/>
    <w:rsid w:val="007A5150"/>
    <w:rsid w:val="007A5373"/>
    <w:rsid w:val="007A7779"/>
    <w:rsid w:val="007A789F"/>
    <w:rsid w:val="007B06FB"/>
    <w:rsid w:val="007B184B"/>
    <w:rsid w:val="007B21E3"/>
    <w:rsid w:val="007B3232"/>
    <w:rsid w:val="007B339E"/>
    <w:rsid w:val="007B3705"/>
    <w:rsid w:val="007B6DEE"/>
    <w:rsid w:val="007B75BC"/>
    <w:rsid w:val="007C0841"/>
    <w:rsid w:val="007C086A"/>
    <w:rsid w:val="007C0BD6"/>
    <w:rsid w:val="007C0DC3"/>
    <w:rsid w:val="007C1848"/>
    <w:rsid w:val="007C1A8D"/>
    <w:rsid w:val="007C26B6"/>
    <w:rsid w:val="007C26E8"/>
    <w:rsid w:val="007C3806"/>
    <w:rsid w:val="007C5BB7"/>
    <w:rsid w:val="007C7390"/>
    <w:rsid w:val="007C7561"/>
    <w:rsid w:val="007C766D"/>
    <w:rsid w:val="007C7925"/>
    <w:rsid w:val="007D01EE"/>
    <w:rsid w:val="007D07D5"/>
    <w:rsid w:val="007D1C64"/>
    <w:rsid w:val="007D1E56"/>
    <w:rsid w:val="007D32DD"/>
    <w:rsid w:val="007D3EAE"/>
    <w:rsid w:val="007D43D5"/>
    <w:rsid w:val="007D49D0"/>
    <w:rsid w:val="007D5ED3"/>
    <w:rsid w:val="007D67BC"/>
    <w:rsid w:val="007D6DCE"/>
    <w:rsid w:val="007D720F"/>
    <w:rsid w:val="007D72C4"/>
    <w:rsid w:val="007D7ADD"/>
    <w:rsid w:val="007E012F"/>
    <w:rsid w:val="007E11C9"/>
    <w:rsid w:val="007E2CFE"/>
    <w:rsid w:val="007E45E2"/>
    <w:rsid w:val="007E52CD"/>
    <w:rsid w:val="007E59C9"/>
    <w:rsid w:val="007F0072"/>
    <w:rsid w:val="007F164D"/>
    <w:rsid w:val="007F2EB6"/>
    <w:rsid w:val="007F2F82"/>
    <w:rsid w:val="007F3BB1"/>
    <w:rsid w:val="007F54C3"/>
    <w:rsid w:val="007F7765"/>
    <w:rsid w:val="007F791A"/>
    <w:rsid w:val="007F7DB4"/>
    <w:rsid w:val="008009FD"/>
    <w:rsid w:val="00801225"/>
    <w:rsid w:val="008023EB"/>
    <w:rsid w:val="00802587"/>
    <w:rsid w:val="00802949"/>
    <w:rsid w:val="0080301E"/>
    <w:rsid w:val="0080365F"/>
    <w:rsid w:val="00803EE1"/>
    <w:rsid w:val="008103CF"/>
    <w:rsid w:val="008122C6"/>
    <w:rsid w:val="00812BE5"/>
    <w:rsid w:val="008130B0"/>
    <w:rsid w:val="00817429"/>
    <w:rsid w:val="00820E6B"/>
    <w:rsid w:val="00820E86"/>
    <w:rsid w:val="00821514"/>
    <w:rsid w:val="00821675"/>
    <w:rsid w:val="008216E0"/>
    <w:rsid w:val="00821E35"/>
    <w:rsid w:val="00824591"/>
    <w:rsid w:val="00824891"/>
    <w:rsid w:val="00824AED"/>
    <w:rsid w:val="00824CC2"/>
    <w:rsid w:val="00826DEA"/>
    <w:rsid w:val="0082755B"/>
    <w:rsid w:val="00827820"/>
    <w:rsid w:val="008300E5"/>
    <w:rsid w:val="00830254"/>
    <w:rsid w:val="00830986"/>
    <w:rsid w:val="0083111B"/>
    <w:rsid w:val="00831B8B"/>
    <w:rsid w:val="00833338"/>
    <w:rsid w:val="0083405D"/>
    <w:rsid w:val="00834B78"/>
    <w:rsid w:val="008352D4"/>
    <w:rsid w:val="00836110"/>
    <w:rsid w:val="00836DB9"/>
    <w:rsid w:val="00836E3C"/>
    <w:rsid w:val="008371BC"/>
    <w:rsid w:val="0083737F"/>
    <w:rsid w:val="00837C67"/>
    <w:rsid w:val="00840824"/>
    <w:rsid w:val="008415B0"/>
    <w:rsid w:val="00841A34"/>
    <w:rsid w:val="00841DAF"/>
    <w:rsid w:val="00841EA8"/>
    <w:rsid w:val="00842028"/>
    <w:rsid w:val="0084277E"/>
    <w:rsid w:val="008436B8"/>
    <w:rsid w:val="008460B6"/>
    <w:rsid w:val="008479E5"/>
    <w:rsid w:val="00850915"/>
    <w:rsid w:val="00850C9D"/>
    <w:rsid w:val="008529C2"/>
    <w:rsid w:val="00852B59"/>
    <w:rsid w:val="00855BF0"/>
    <w:rsid w:val="00856272"/>
    <w:rsid w:val="008563FF"/>
    <w:rsid w:val="008572AE"/>
    <w:rsid w:val="0086018B"/>
    <w:rsid w:val="008602F3"/>
    <w:rsid w:val="00860F79"/>
    <w:rsid w:val="008611DD"/>
    <w:rsid w:val="008620DE"/>
    <w:rsid w:val="00864010"/>
    <w:rsid w:val="00866867"/>
    <w:rsid w:val="008669CC"/>
    <w:rsid w:val="008709CE"/>
    <w:rsid w:val="00872257"/>
    <w:rsid w:val="00873BED"/>
    <w:rsid w:val="008753E6"/>
    <w:rsid w:val="00876AA1"/>
    <w:rsid w:val="0087738C"/>
    <w:rsid w:val="008802AF"/>
    <w:rsid w:val="00880D68"/>
    <w:rsid w:val="0088128A"/>
    <w:rsid w:val="008817F4"/>
    <w:rsid w:val="00881926"/>
    <w:rsid w:val="00881A5D"/>
    <w:rsid w:val="0088318F"/>
    <w:rsid w:val="0088327D"/>
    <w:rsid w:val="0088331D"/>
    <w:rsid w:val="008852B0"/>
    <w:rsid w:val="00885AE7"/>
    <w:rsid w:val="00885CB4"/>
    <w:rsid w:val="00885F0E"/>
    <w:rsid w:val="00886B60"/>
    <w:rsid w:val="00887889"/>
    <w:rsid w:val="00887ED1"/>
    <w:rsid w:val="00891C3E"/>
    <w:rsid w:val="00892095"/>
    <w:rsid w:val="008920FF"/>
    <w:rsid w:val="0089253F"/>
    <w:rsid w:val="008926E8"/>
    <w:rsid w:val="008929D4"/>
    <w:rsid w:val="00892DC5"/>
    <w:rsid w:val="008934A9"/>
    <w:rsid w:val="00894576"/>
    <w:rsid w:val="00894F19"/>
    <w:rsid w:val="00895056"/>
    <w:rsid w:val="00895191"/>
    <w:rsid w:val="008961A1"/>
    <w:rsid w:val="00896568"/>
    <w:rsid w:val="00896A10"/>
    <w:rsid w:val="008971B5"/>
    <w:rsid w:val="008A0CF6"/>
    <w:rsid w:val="008A5D26"/>
    <w:rsid w:val="008A5F57"/>
    <w:rsid w:val="008A63B3"/>
    <w:rsid w:val="008A6B13"/>
    <w:rsid w:val="008A6ECB"/>
    <w:rsid w:val="008A75E8"/>
    <w:rsid w:val="008B0AE8"/>
    <w:rsid w:val="008B0BF9"/>
    <w:rsid w:val="008B2866"/>
    <w:rsid w:val="008B2A25"/>
    <w:rsid w:val="008B2B1A"/>
    <w:rsid w:val="008B2C71"/>
    <w:rsid w:val="008B3859"/>
    <w:rsid w:val="008B436D"/>
    <w:rsid w:val="008B4E49"/>
    <w:rsid w:val="008B533C"/>
    <w:rsid w:val="008B546B"/>
    <w:rsid w:val="008B555C"/>
    <w:rsid w:val="008B649C"/>
    <w:rsid w:val="008B7712"/>
    <w:rsid w:val="008B7B26"/>
    <w:rsid w:val="008C0707"/>
    <w:rsid w:val="008C1E38"/>
    <w:rsid w:val="008C2BD5"/>
    <w:rsid w:val="008C3524"/>
    <w:rsid w:val="008C4061"/>
    <w:rsid w:val="008C4229"/>
    <w:rsid w:val="008C5640"/>
    <w:rsid w:val="008C5BE0"/>
    <w:rsid w:val="008C7233"/>
    <w:rsid w:val="008D0164"/>
    <w:rsid w:val="008D02DC"/>
    <w:rsid w:val="008D0DB7"/>
    <w:rsid w:val="008D0E78"/>
    <w:rsid w:val="008D11D3"/>
    <w:rsid w:val="008D1B2A"/>
    <w:rsid w:val="008D2434"/>
    <w:rsid w:val="008D2893"/>
    <w:rsid w:val="008D4367"/>
    <w:rsid w:val="008D450C"/>
    <w:rsid w:val="008D58D3"/>
    <w:rsid w:val="008D642A"/>
    <w:rsid w:val="008E09C3"/>
    <w:rsid w:val="008E1214"/>
    <w:rsid w:val="008E171D"/>
    <w:rsid w:val="008E1BBB"/>
    <w:rsid w:val="008E1C7C"/>
    <w:rsid w:val="008E2785"/>
    <w:rsid w:val="008E2D56"/>
    <w:rsid w:val="008E4B3A"/>
    <w:rsid w:val="008E5BF9"/>
    <w:rsid w:val="008E78A3"/>
    <w:rsid w:val="008F0654"/>
    <w:rsid w:val="008F06CB"/>
    <w:rsid w:val="008F2E83"/>
    <w:rsid w:val="008F4BC5"/>
    <w:rsid w:val="008F612A"/>
    <w:rsid w:val="009020F0"/>
    <w:rsid w:val="0090293D"/>
    <w:rsid w:val="00903404"/>
    <w:rsid w:val="009034DE"/>
    <w:rsid w:val="00903C81"/>
    <w:rsid w:val="00903EEF"/>
    <w:rsid w:val="00904A39"/>
    <w:rsid w:val="00905396"/>
    <w:rsid w:val="0090605D"/>
    <w:rsid w:val="00906419"/>
    <w:rsid w:val="009068AB"/>
    <w:rsid w:val="00906F06"/>
    <w:rsid w:val="00911503"/>
    <w:rsid w:val="009127FA"/>
    <w:rsid w:val="00912889"/>
    <w:rsid w:val="009132D6"/>
    <w:rsid w:val="00913A42"/>
    <w:rsid w:val="00914167"/>
    <w:rsid w:val="009143DB"/>
    <w:rsid w:val="00914FFD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BF8"/>
    <w:rsid w:val="00935051"/>
    <w:rsid w:val="00937598"/>
    <w:rsid w:val="0093790B"/>
    <w:rsid w:val="00941031"/>
    <w:rsid w:val="009433FA"/>
    <w:rsid w:val="00943751"/>
    <w:rsid w:val="0094490F"/>
    <w:rsid w:val="009451E5"/>
    <w:rsid w:val="00945A36"/>
    <w:rsid w:val="00946DD0"/>
    <w:rsid w:val="009500BE"/>
    <w:rsid w:val="00950449"/>
    <w:rsid w:val="009509E6"/>
    <w:rsid w:val="00950C2C"/>
    <w:rsid w:val="00952018"/>
    <w:rsid w:val="0095247B"/>
    <w:rsid w:val="00952800"/>
    <w:rsid w:val="0095300D"/>
    <w:rsid w:val="00956812"/>
    <w:rsid w:val="0095719A"/>
    <w:rsid w:val="00960DA3"/>
    <w:rsid w:val="009611EE"/>
    <w:rsid w:val="0096124F"/>
    <w:rsid w:val="009612B0"/>
    <w:rsid w:val="00961910"/>
    <w:rsid w:val="009623E9"/>
    <w:rsid w:val="00963A0E"/>
    <w:rsid w:val="00963EEB"/>
    <w:rsid w:val="009648BC"/>
    <w:rsid w:val="00964C2F"/>
    <w:rsid w:val="00965F88"/>
    <w:rsid w:val="009673FF"/>
    <w:rsid w:val="00967E6E"/>
    <w:rsid w:val="009712E6"/>
    <w:rsid w:val="009714B9"/>
    <w:rsid w:val="00974885"/>
    <w:rsid w:val="009754FD"/>
    <w:rsid w:val="00976E12"/>
    <w:rsid w:val="00976FE5"/>
    <w:rsid w:val="00977D17"/>
    <w:rsid w:val="00982546"/>
    <w:rsid w:val="00982EE3"/>
    <w:rsid w:val="00983FE9"/>
    <w:rsid w:val="00984E03"/>
    <w:rsid w:val="00985F0B"/>
    <w:rsid w:val="00987E85"/>
    <w:rsid w:val="00990142"/>
    <w:rsid w:val="009908ED"/>
    <w:rsid w:val="00990B00"/>
    <w:rsid w:val="009927E8"/>
    <w:rsid w:val="00995C3C"/>
    <w:rsid w:val="00997163"/>
    <w:rsid w:val="009A0D12"/>
    <w:rsid w:val="009A17E8"/>
    <w:rsid w:val="009A1987"/>
    <w:rsid w:val="009A2BEE"/>
    <w:rsid w:val="009A2E97"/>
    <w:rsid w:val="009A5289"/>
    <w:rsid w:val="009A60A6"/>
    <w:rsid w:val="009A7A53"/>
    <w:rsid w:val="009B02D5"/>
    <w:rsid w:val="009B0402"/>
    <w:rsid w:val="009B0765"/>
    <w:rsid w:val="009B0B75"/>
    <w:rsid w:val="009B16DF"/>
    <w:rsid w:val="009B3FFA"/>
    <w:rsid w:val="009B4BD0"/>
    <w:rsid w:val="009B4CB2"/>
    <w:rsid w:val="009B6701"/>
    <w:rsid w:val="009B6EF7"/>
    <w:rsid w:val="009B7000"/>
    <w:rsid w:val="009B70F7"/>
    <w:rsid w:val="009B739C"/>
    <w:rsid w:val="009B75A5"/>
    <w:rsid w:val="009C04EC"/>
    <w:rsid w:val="009C328C"/>
    <w:rsid w:val="009C373F"/>
    <w:rsid w:val="009C4444"/>
    <w:rsid w:val="009C79AD"/>
    <w:rsid w:val="009C7CA6"/>
    <w:rsid w:val="009D1695"/>
    <w:rsid w:val="009D2387"/>
    <w:rsid w:val="009D2D6E"/>
    <w:rsid w:val="009D3316"/>
    <w:rsid w:val="009D469E"/>
    <w:rsid w:val="009D55AA"/>
    <w:rsid w:val="009D5888"/>
    <w:rsid w:val="009D616C"/>
    <w:rsid w:val="009E0E3F"/>
    <w:rsid w:val="009E3E77"/>
    <w:rsid w:val="009E3FAB"/>
    <w:rsid w:val="009E4909"/>
    <w:rsid w:val="009E504D"/>
    <w:rsid w:val="009E5B3F"/>
    <w:rsid w:val="009E7393"/>
    <w:rsid w:val="009E7D90"/>
    <w:rsid w:val="009F039A"/>
    <w:rsid w:val="009F162B"/>
    <w:rsid w:val="009F1AB0"/>
    <w:rsid w:val="009F1D1A"/>
    <w:rsid w:val="009F3F23"/>
    <w:rsid w:val="009F4636"/>
    <w:rsid w:val="009F501D"/>
    <w:rsid w:val="009F6711"/>
    <w:rsid w:val="00A003E1"/>
    <w:rsid w:val="00A005B5"/>
    <w:rsid w:val="00A00C71"/>
    <w:rsid w:val="00A031E4"/>
    <w:rsid w:val="00A034AA"/>
    <w:rsid w:val="00A039D5"/>
    <w:rsid w:val="00A046AD"/>
    <w:rsid w:val="00A047B3"/>
    <w:rsid w:val="00A07493"/>
    <w:rsid w:val="00A079C1"/>
    <w:rsid w:val="00A12520"/>
    <w:rsid w:val="00A130FD"/>
    <w:rsid w:val="00A13D6D"/>
    <w:rsid w:val="00A14769"/>
    <w:rsid w:val="00A16151"/>
    <w:rsid w:val="00A16EC6"/>
    <w:rsid w:val="00A17C06"/>
    <w:rsid w:val="00A17E27"/>
    <w:rsid w:val="00A2126E"/>
    <w:rsid w:val="00A21706"/>
    <w:rsid w:val="00A24FCC"/>
    <w:rsid w:val="00A26083"/>
    <w:rsid w:val="00A26A90"/>
    <w:rsid w:val="00A26B27"/>
    <w:rsid w:val="00A30E4F"/>
    <w:rsid w:val="00A32253"/>
    <w:rsid w:val="00A3310E"/>
    <w:rsid w:val="00A333A0"/>
    <w:rsid w:val="00A352A7"/>
    <w:rsid w:val="00A36AD4"/>
    <w:rsid w:val="00A37E70"/>
    <w:rsid w:val="00A4090B"/>
    <w:rsid w:val="00A42724"/>
    <w:rsid w:val="00A4377E"/>
    <w:rsid w:val="00A437E1"/>
    <w:rsid w:val="00A4685E"/>
    <w:rsid w:val="00A47823"/>
    <w:rsid w:val="00A50CD4"/>
    <w:rsid w:val="00A51191"/>
    <w:rsid w:val="00A52473"/>
    <w:rsid w:val="00A527EB"/>
    <w:rsid w:val="00A52E24"/>
    <w:rsid w:val="00A54A56"/>
    <w:rsid w:val="00A55295"/>
    <w:rsid w:val="00A56D62"/>
    <w:rsid w:val="00A56F07"/>
    <w:rsid w:val="00A5762C"/>
    <w:rsid w:val="00A600FC"/>
    <w:rsid w:val="00A60BCA"/>
    <w:rsid w:val="00A638DA"/>
    <w:rsid w:val="00A64C21"/>
    <w:rsid w:val="00A65B41"/>
    <w:rsid w:val="00A65B63"/>
    <w:rsid w:val="00A65E00"/>
    <w:rsid w:val="00A66A78"/>
    <w:rsid w:val="00A70617"/>
    <w:rsid w:val="00A70881"/>
    <w:rsid w:val="00A723B1"/>
    <w:rsid w:val="00A72E5E"/>
    <w:rsid w:val="00A7436E"/>
    <w:rsid w:val="00A74B36"/>
    <w:rsid w:val="00A74E96"/>
    <w:rsid w:val="00A7515C"/>
    <w:rsid w:val="00A75A8E"/>
    <w:rsid w:val="00A76BA0"/>
    <w:rsid w:val="00A80E88"/>
    <w:rsid w:val="00A824DD"/>
    <w:rsid w:val="00A83676"/>
    <w:rsid w:val="00A83B7B"/>
    <w:rsid w:val="00A84274"/>
    <w:rsid w:val="00A84B4D"/>
    <w:rsid w:val="00A850F3"/>
    <w:rsid w:val="00A8559D"/>
    <w:rsid w:val="00A864E3"/>
    <w:rsid w:val="00A8747B"/>
    <w:rsid w:val="00A87D10"/>
    <w:rsid w:val="00A94574"/>
    <w:rsid w:val="00A9458A"/>
    <w:rsid w:val="00A9468F"/>
    <w:rsid w:val="00A95936"/>
    <w:rsid w:val="00A96265"/>
    <w:rsid w:val="00A96CD8"/>
    <w:rsid w:val="00A97084"/>
    <w:rsid w:val="00AA0054"/>
    <w:rsid w:val="00AA0594"/>
    <w:rsid w:val="00AA1C2C"/>
    <w:rsid w:val="00AA3502"/>
    <w:rsid w:val="00AA35F6"/>
    <w:rsid w:val="00AA4685"/>
    <w:rsid w:val="00AA5D56"/>
    <w:rsid w:val="00AA606E"/>
    <w:rsid w:val="00AA667C"/>
    <w:rsid w:val="00AA6E91"/>
    <w:rsid w:val="00AA7439"/>
    <w:rsid w:val="00AB047E"/>
    <w:rsid w:val="00AB04C8"/>
    <w:rsid w:val="00AB0B0A"/>
    <w:rsid w:val="00AB0BB7"/>
    <w:rsid w:val="00AB19E6"/>
    <w:rsid w:val="00AB22C6"/>
    <w:rsid w:val="00AB2AD0"/>
    <w:rsid w:val="00AB301A"/>
    <w:rsid w:val="00AB3A32"/>
    <w:rsid w:val="00AB620E"/>
    <w:rsid w:val="00AB67FC"/>
    <w:rsid w:val="00AB6A33"/>
    <w:rsid w:val="00AB6F5B"/>
    <w:rsid w:val="00AC00F2"/>
    <w:rsid w:val="00AC118F"/>
    <w:rsid w:val="00AC151C"/>
    <w:rsid w:val="00AC31B5"/>
    <w:rsid w:val="00AC3E7C"/>
    <w:rsid w:val="00AC3F53"/>
    <w:rsid w:val="00AC47D4"/>
    <w:rsid w:val="00AC4EA1"/>
    <w:rsid w:val="00AC5381"/>
    <w:rsid w:val="00AC538A"/>
    <w:rsid w:val="00AC5920"/>
    <w:rsid w:val="00AC5969"/>
    <w:rsid w:val="00AC6468"/>
    <w:rsid w:val="00AC654D"/>
    <w:rsid w:val="00AD0745"/>
    <w:rsid w:val="00AD0E65"/>
    <w:rsid w:val="00AD2BF2"/>
    <w:rsid w:val="00AD3869"/>
    <w:rsid w:val="00AD4176"/>
    <w:rsid w:val="00AD425E"/>
    <w:rsid w:val="00AD4704"/>
    <w:rsid w:val="00AD4E90"/>
    <w:rsid w:val="00AD5422"/>
    <w:rsid w:val="00AD6197"/>
    <w:rsid w:val="00AD6E08"/>
    <w:rsid w:val="00AD7FFB"/>
    <w:rsid w:val="00AE049E"/>
    <w:rsid w:val="00AE38B7"/>
    <w:rsid w:val="00AE4179"/>
    <w:rsid w:val="00AE4425"/>
    <w:rsid w:val="00AE4FBE"/>
    <w:rsid w:val="00AE5B8B"/>
    <w:rsid w:val="00AE650F"/>
    <w:rsid w:val="00AE6555"/>
    <w:rsid w:val="00AE7D16"/>
    <w:rsid w:val="00AE7DD9"/>
    <w:rsid w:val="00AF07A1"/>
    <w:rsid w:val="00AF0B4C"/>
    <w:rsid w:val="00AF24FD"/>
    <w:rsid w:val="00AF4CAA"/>
    <w:rsid w:val="00AF571A"/>
    <w:rsid w:val="00AF60A0"/>
    <w:rsid w:val="00AF67FC"/>
    <w:rsid w:val="00AF76BB"/>
    <w:rsid w:val="00AF79FD"/>
    <w:rsid w:val="00AF7DF5"/>
    <w:rsid w:val="00B0018E"/>
    <w:rsid w:val="00B006E5"/>
    <w:rsid w:val="00B01DE5"/>
    <w:rsid w:val="00B024C2"/>
    <w:rsid w:val="00B02546"/>
    <w:rsid w:val="00B06677"/>
    <w:rsid w:val="00B07700"/>
    <w:rsid w:val="00B10873"/>
    <w:rsid w:val="00B10ADF"/>
    <w:rsid w:val="00B10F25"/>
    <w:rsid w:val="00B13921"/>
    <w:rsid w:val="00B14B8F"/>
    <w:rsid w:val="00B14EA4"/>
    <w:rsid w:val="00B1528C"/>
    <w:rsid w:val="00B16ACD"/>
    <w:rsid w:val="00B16DFC"/>
    <w:rsid w:val="00B17221"/>
    <w:rsid w:val="00B20D28"/>
    <w:rsid w:val="00B21487"/>
    <w:rsid w:val="00B21E40"/>
    <w:rsid w:val="00B220C0"/>
    <w:rsid w:val="00B22146"/>
    <w:rsid w:val="00B226CF"/>
    <w:rsid w:val="00B22E4B"/>
    <w:rsid w:val="00B232D1"/>
    <w:rsid w:val="00B24DB5"/>
    <w:rsid w:val="00B2509E"/>
    <w:rsid w:val="00B26AF7"/>
    <w:rsid w:val="00B27CE0"/>
    <w:rsid w:val="00B3138C"/>
    <w:rsid w:val="00B31F9E"/>
    <w:rsid w:val="00B3268F"/>
    <w:rsid w:val="00B32C2C"/>
    <w:rsid w:val="00B33A1A"/>
    <w:rsid w:val="00B33E6C"/>
    <w:rsid w:val="00B34281"/>
    <w:rsid w:val="00B353FC"/>
    <w:rsid w:val="00B371CC"/>
    <w:rsid w:val="00B37E53"/>
    <w:rsid w:val="00B41CD9"/>
    <w:rsid w:val="00B427E6"/>
    <w:rsid w:val="00B428A6"/>
    <w:rsid w:val="00B433C1"/>
    <w:rsid w:val="00B43AB7"/>
    <w:rsid w:val="00B43E1F"/>
    <w:rsid w:val="00B44741"/>
    <w:rsid w:val="00B45FBC"/>
    <w:rsid w:val="00B51A7D"/>
    <w:rsid w:val="00B52BC6"/>
    <w:rsid w:val="00B534D8"/>
    <w:rsid w:val="00B535C2"/>
    <w:rsid w:val="00B537D2"/>
    <w:rsid w:val="00B55544"/>
    <w:rsid w:val="00B564FC"/>
    <w:rsid w:val="00B57825"/>
    <w:rsid w:val="00B60927"/>
    <w:rsid w:val="00B62903"/>
    <w:rsid w:val="00B62AF1"/>
    <w:rsid w:val="00B634A0"/>
    <w:rsid w:val="00B642FC"/>
    <w:rsid w:val="00B64D26"/>
    <w:rsid w:val="00B64E9F"/>
    <w:rsid w:val="00B64FBB"/>
    <w:rsid w:val="00B661FA"/>
    <w:rsid w:val="00B67D13"/>
    <w:rsid w:val="00B67FF1"/>
    <w:rsid w:val="00B70E22"/>
    <w:rsid w:val="00B70E57"/>
    <w:rsid w:val="00B76611"/>
    <w:rsid w:val="00B774CB"/>
    <w:rsid w:val="00B80402"/>
    <w:rsid w:val="00B80B9A"/>
    <w:rsid w:val="00B830B7"/>
    <w:rsid w:val="00B83C74"/>
    <w:rsid w:val="00B83E75"/>
    <w:rsid w:val="00B83F4D"/>
    <w:rsid w:val="00B848EA"/>
    <w:rsid w:val="00B84B2B"/>
    <w:rsid w:val="00B852B5"/>
    <w:rsid w:val="00B85BA6"/>
    <w:rsid w:val="00B90500"/>
    <w:rsid w:val="00B9176C"/>
    <w:rsid w:val="00B935A4"/>
    <w:rsid w:val="00B95181"/>
    <w:rsid w:val="00B95751"/>
    <w:rsid w:val="00B960A1"/>
    <w:rsid w:val="00B971C3"/>
    <w:rsid w:val="00BA069A"/>
    <w:rsid w:val="00BA561A"/>
    <w:rsid w:val="00BA6AC5"/>
    <w:rsid w:val="00BA72D7"/>
    <w:rsid w:val="00BA7651"/>
    <w:rsid w:val="00BB0DC6"/>
    <w:rsid w:val="00BB12C2"/>
    <w:rsid w:val="00BB15E4"/>
    <w:rsid w:val="00BB1E19"/>
    <w:rsid w:val="00BB21D1"/>
    <w:rsid w:val="00BB2FEF"/>
    <w:rsid w:val="00BB32F2"/>
    <w:rsid w:val="00BB36C0"/>
    <w:rsid w:val="00BB3E66"/>
    <w:rsid w:val="00BB4338"/>
    <w:rsid w:val="00BB5F82"/>
    <w:rsid w:val="00BB6C0E"/>
    <w:rsid w:val="00BB72AB"/>
    <w:rsid w:val="00BB7B38"/>
    <w:rsid w:val="00BC11E5"/>
    <w:rsid w:val="00BC3854"/>
    <w:rsid w:val="00BC445B"/>
    <w:rsid w:val="00BC4BC6"/>
    <w:rsid w:val="00BC52FD"/>
    <w:rsid w:val="00BC5CD7"/>
    <w:rsid w:val="00BC6E62"/>
    <w:rsid w:val="00BC7443"/>
    <w:rsid w:val="00BC75FB"/>
    <w:rsid w:val="00BC7A2A"/>
    <w:rsid w:val="00BD0549"/>
    <w:rsid w:val="00BD0648"/>
    <w:rsid w:val="00BD1040"/>
    <w:rsid w:val="00BD30E1"/>
    <w:rsid w:val="00BD34AA"/>
    <w:rsid w:val="00BD433F"/>
    <w:rsid w:val="00BD68FE"/>
    <w:rsid w:val="00BE0C44"/>
    <w:rsid w:val="00BE0F88"/>
    <w:rsid w:val="00BE1B8B"/>
    <w:rsid w:val="00BE2A18"/>
    <w:rsid w:val="00BE2C01"/>
    <w:rsid w:val="00BE41EC"/>
    <w:rsid w:val="00BE56FB"/>
    <w:rsid w:val="00BF051D"/>
    <w:rsid w:val="00BF0E73"/>
    <w:rsid w:val="00BF2BF5"/>
    <w:rsid w:val="00BF3971"/>
    <w:rsid w:val="00BF3CE1"/>
    <w:rsid w:val="00BF3DDE"/>
    <w:rsid w:val="00BF6589"/>
    <w:rsid w:val="00BF6F7F"/>
    <w:rsid w:val="00BF709B"/>
    <w:rsid w:val="00C00128"/>
    <w:rsid w:val="00C00647"/>
    <w:rsid w:val="00C02764"/>
    <w:rsid w:val="00C03832"/>
    <w:rsid w:val="00C03BE2"/>
    <w:rsid w:val="00C04CEF"/>
    <w:rsid w:val="00C0662F"/>
    <w:rsid w:val="00C06656"/>
    <w:rsid w:val="00C07E74"/>
    <w:rsid w:val="00C11943"/>
    <w:rsid w:val="00C11EEC"/>
    <w:rsid w:val="00C12E96"/>
    <w:rsid w:val="00C13BE3"/>
    <w:rsid w:val="00C14763"/>
    <w:rsid w:val="00C15CAE"/>
    <w:rsid w:val="00C16141"/>
    <w:rsid w:val="00C21927"/>
    <w:rsid w:val="00C22261"/>
    <w:rsid w:val="00C2363F"/>
    <w:rsid w:val="00C236C8"/>
    <w:rsid w:val="00C23E36"/>
    <w:rsid w:val="00C24AD8"/>
    <w:rsid w:val="00C260B1"/>
    <w:rsid w:val="00C26E56"/>
    <w:rsid w:val="00C30185"/>
    <w:rsid w:val="00C31406"/>
    <w:rsid w:val="00C31950"/>
    <w:rsid w:val="00C322AE"/>
    <w:rsid w:val="00C32383"/>
    <w:rsid w:val="00C331A8"/>
    <w:rsid w:val="00C35852"/>
    <w:rsid w:val="00C36D7C"/>
    <w:rsid w:val="00C37194"/>
    <w:rsid w:val="00C376D8"/>
    <w:rsid w:val="00C40637"/>
    <w:rsid w:val="00C40F6C"/>
    <w:rsid w:val="00C43448"/>
    <w:rsid w:val="00C43626"/>
    <w:rsid w:val="00C440E0"/>
    <w:rsid w:val="00C44426"/>
    <w:rsid w:val="00C445F3"/>
    <w:rsid w:val="00C44611"/>
    <w:rsid w:val="00C4475C"/>
    <w:rsid w:val="00C451F4"/>
    <w:rsid w:val="00C45EB1"/>
    <w:rsid w:val="00C46D56"/>
    <w:rsid w:val="00C47C3A"/>
    <w:rsid w:val="00C54A3A"/>
    <w:rsid w:val="00C55566"/>
    <w:rsid w:val="00C55C62"/>
    <w:rsid w:val="00C56448"/>
    <w:rsid w:val="00C572C4"/>
    <w:rsid w:val="00C57932"/>
    <w:rsid w:val="00C608BC"/>
    <w:rsid w:val="00C63866"/>
    <w:rsid w:val="00C667BE"/>
    <w:rsid w:val="00C66A1C"/>
    <w:rsid w:val="00C66B04"/>
    <w:rsid w:val="00C6766B"/>
    <w:rsid w:val="00C70D48"/>
    <w:rsid w:val="00C70FD2"/>
    <w:rsid w:val="00C72223"/>
    <w:rsid w:val="00C7372A"/>
    <w:rsid w:val="00C76417"/>
    <w:rsid w:val="00C7705B"/>
    <w:rsid w:val="00C77238"/>
    <w:rsid w:val="00C7726F"/>
    <w:rsid w:val="00C81B1D"/>
    <w:rsid w:val="00C823DA"/>
    <w:rsid w:val="00C8259F"/>
    <w:rsid w:val="00C82746"/>
    <w:rsid w:val="00C8312F"/>
    <w:rsid w:val="00C84A4B"/>
    <w:rsid w:val="00C84C47"/>
    <w:rsid w:val="00C858A4"/>
    <w:rsid w:val="00C86AFA"/>
    <w:rsid w:val="00C9015A"/>
    <w:rsid w:val="00C90946"/>
    <w:rsid w:val="00C91937"/>
    <w:rsid w:val="00C91E4F"/>
    <w:rsid w:val="00C927C9"/>
    <w:rsid w:val="00C961D7"/>
    <w:rsid w:val="00CA0DB3"/>
    <w:rsid w:val="00CA3C74"/>
    <w:rsid w:val="00CA4136"/>
    <w:rsid w:val="00CA5050"/>
    <w:rsid w:val="00CA7067"/>
    <w:rsid w:val="00CB0B2F"/>
    <w:rsid w:val="00CB18D0"/>
    <w:rsid w:val="00CB1C8A"/>
    <w:rsid w:val="00CB24F5"/>
    <w:rsid w:val="00CB2663"/>
    <w:rsid w:val="00CB3BBE"/>
    <w:rsid w:val="00CB59E9"/>
    <w:rsid w:val="00CC0D6A"/>
    <w:rsid w:val="00CC12FA"/>
    <w:rsid w:val="00CC196C"/>
    <w:rsid w:val="00CC27C6"/>
    <w:rsid w:val="00CC3831"/>
    <w:rsid w:val="00CC3E3D"/>
    <w:rsid w:val="00CC519B"/>
    <w:rsid w:val="00CC716F"/>
    <w:rsid w:val="00CC75CB"/>
    <w:rsid w:val="00CD12C1"/>
    <w:rsid w:val="00CD214E"/>
    <w:rsid w:val="00CD23CA"/>
    <w:rsid w:val="00CD3948"/>
    <w:rsid w:val="00CD447C"/>
    <w:rsid w:val="00CD46FA"/>
    <w:rsid w:val="00CD5973"/>
    <w:rsid w:val="00CD7F41"/>
    <w:rsid w:val="00CE0573"/>
    <w:rsid w:val="00CE0ABD"/>
    <w:rsid w:val="00CE278A"/>
    <w:rsid w:val="00CE31A6"/>
    <w:rsid w:val="00CE34B2"/>
    <w:rsid w:val="00CE53CA"/>
    <w:rsid w:val="00CE66F0"/>
    <w:rsid w:val="00CF0481"/>
    <w:rsid w:val="00CF09AA"/>
    <w:rsid w:val="00CF2D2F"/>
    <w:rsid w:val="00CF36C3"/>
    <w:rsid w:val="00CF4813"/>
    <w:rsid w:val="00CF5233"/>
    <w:rsid w:val="00CF5E49"/>
    <w:rsid w:val="00CF5E78"/>
    <w:rsid w:val="00CF6250"/>
    <w:rsid w:val="00D0192C"/>
    <w:rsid w:val="00D02668"/>
    <w:rsid w:val="00D029B8"/>
    <w:rsid w:val="00D02F60"/>
    <w:rsid w:val="00D0464E"/>
    <w:rsid w:val="00D04A96"/>
    <w:rsid w:val="00D04D41"/>
    <w:rsid w:val="00D061CB"/>
    <w:rsid w:val="00D07A43"/>
    <w:rsid w:val="00D07A7B"/>
    <w:rsid w:val="00D10E06"/>
    <w:rsid w:val="00D1134A"/>
    <w:rsid w:val="00D15197"/>
    <w:rsid w:val="00D16820"/>
    <w:rsid w:val="00D169C8"/>
    <w:rsid w:val="00D16BE5"/>
    <w:rsid w:val="00D176A5"/>
    <w:rsid w:val="00D1793F"/>
    <w:rsid w:val="00D20ABE"/>
    <w:rsid w:val="00D22288"/>
    <w:rsid w:val="00D22AF5"/>
    <w:rsid w:val="00D235EA"/>
    <w:rsid w:val="00D23697"/>
    <w:rsid w:val="00D24245"/>
    <w:rsid w:val="00D246A9"/>
    <w:rsid w:val="00D247A9"/>
    <w:rsid w:val="00D24F22"/>
    <w:rsid w:val="00D27542"/>
    <w:rsid w:val="00D30498"/>
    <w:rsid w:val="00D32721"/>
    <w:rsid w:val="00D328DC"/>
    <w:rsid w:val="00D33387"/>
    <w:rsid w:val="00D34718"/>
    <w:rsid w:val="00D37BC7"/>
    <w:rsid w:val="00D402FB"/>
    <w:rsid w:val="00D409F0"/>
    <w:rsid w:val="00D40F5E"/>
    <w:rsid w:val="00D43EC9"/>
    <w:rsid w:val="00D43FE8"/>
    <w:rsid w:val="00D47D7A"/>
    <w:rsid w:val="00D500EF"/>
    <w:rsid w:val="00D501AF"/>
    <w:rsid w:val="00D50ABD"/>
    <w:rsid w:val="00D52E70"/>
    <w:rsid w:val="00D53832"/>
    <w:rsid w:val="00D55290"/>
    <w:rsid w:val="00D57791"/>
    <w:rsid w:val="00D57C10"/>
    <w:rsid w:val="00D603C0"/>
    <w:rsid w:val="00D6046A"/>
    <w:rsid w:val="00D62870"/>
    <w:rsid w:val="00D62884"/>
    <w:rsid w:val="00D634EA"/>
    <w:rsid w:val="00D637A9"/>
    <w:rsid w:val="00D63807"/>
    <w:rsid w:val="00D642A0"/>
    <w:rsid w:val="00D647F3"/>
    <w:rsid w:val="00D64E0B"/>
    <w:rsid w:val="00D653D3"/>
    <w:rsid w:val="00D655D9"/>
    <w:rsid w:val="00D65872"/>
    <w:rsid w:val="00D661AD"/>
    <w:rsid w:val="00D673AA"/>
    <w:rsid w:val="00D675E1"/>
    <w:rsid w:val="00D676F3"/>
    <w:rsid w:val="00D70EF5"/>
    <w:rsid w:val="00D71024"/>
    <w:rsid w:val="00D71A25"/>
    <w:rsid w:val="00D71FCF"/>
    <w:rsid w:val="00D72A54"/>
    <w:rsid w:val="00D72CC1"/>
    <w:rsid w:val="00D74CDB"/>
    <w:rsid w:val="00D754EC"/>
    <w:rsid w:val="00D75AA9"/>
    <w:rsid w:val="00D76EC9"/>
    <w:rsid w:val="00D80E7D"/>
    <w:rsid w:val="00D81397"/>
    <w:rsid w:val="00D8222F"/>
    <w:rsid w:val="00D8453B"/>
    <w:rsid w:val="00D848B9"/>
    <w:rsid w:val="00D85F34"/>
    <w:rsid w:val="00D8776D"/>
    <w:rsid w:val="00D87BEB"/>
    <w:rsid w:val="00D87ED8"/>
    <w:rsid w:val="00D90266"/>
    <w:rsid w:val="00D90E69"/>
    <w:rsid w:val="00D91368"/>
    <w:rsid w:val="00D93106"/>
    <w:rsid w:val="00D931A9"/>
    <w:rsid w:val="00D933E9"/>
    <w:rsid w:val="00D94FD1"/>
    <w:rsid w:val="00D9505D"/>
    <w:rsid w:val="00D953D0"/>
    <w:rsid w:val="00D959F5"/>
    <w:rsid w:val="00D95CAA"/>
    <w:rsid w:val="00D96884"/>
    <w:rsid w:val="00D97780"/>
    <w:rsid w:val="00DA0EF8"/>
    <w:rsid w:val="00DA16F7"/>
    <w:rsid w:val="00DA3B57"/>
    <w:rsid w:val="00DA3FDD"/>
    <w:rsid w:val="00DA4687"/>
    <w:rsid w:val="00DA4F7F"/>
    <w:rsid w:val="00DA6394"/>
    <w:rsid w:val="00DA7017"/>
    <w:rsid w:val="00DA7028"/>
    <w:rsid w:val="00DA7263"/>
    <w:rsid w:val="00DA7D1E"/>
    <w:rsid w:val="00DB0284"/>
    <w:rsid w:val="00DB1AD2"/>
    <w:rsid w:val="00DB1C3D"/>
    <w:rsid w:val="00DB2B58"/>
    <w:rsid w:val="00DB4931"/>
    <w:rsid w:val="00DB5206"/>
    <w:rsid w:val="00DB5306"/>
    <w:rsid w:val="00DB557F"/>
    <w:rsid w:val="00DB5D54"/>
    <w:rsid w:val="00DB6276"/>
    <w:rsid w:val="00DB63F5"/>
    <w:rsid w:val="00DB6E44"/>
    <w:rsid w:val="00DB7579"/>
    <w:rsid w:val="00DB7741"/>
    <w:rsid w:val="00DC0EA1"/>
    <w:rsid w:val="00DC1C6B"/>
    <w:rsid w:val="00DC27A4"/>
    <w:rsid w:val="00DC2C2E"/>
    <w:rsid w:val="00DC41EF"/>
    <w:rsid w:val="00DC4AF0"/>
    <w:rsid w:val="00DC558D"/>
    <w:rsid w:val="00DC7886"/>
    <w:rsid w:val="00DD0A97"/>
    <w:rsid w:val="00DD0CF2"/>
    <w:rsid w:val="00DD2EE6"/>
    <w:rsid w:val="00DD3B1E"/>
    <w:rsid w:val="00DD48E4"/>
    <w:rsid w:val="00DD6E96"/>
    <w:rsid w:val="00DE13D1"/>
    <w:rsid w:val="00DE1554"/>
    <w:rsid w:val="00DE2901"/>
    <w:rsid w:val="00DE590F"/>
    <w:rsid w:val="00DE7DC1"/>
    <w:rsid w:val="00DF08D6"/>
    <w:rsid w:val="00DF3F7E"/>
    <w:rsid w:val="00DF507A"/>
    <w:rsid w:val="00DF69CD"/>
    <w:rsid w:val="00DF7648"/>
    <w:rsid w:val="00E00E29"/>
    <w:rsid w:val="00E0209F"/>
    <w:rsid w:val="00E02BAB"/>
    <w:rsid w:val="00E04CEB"/>
    <w:rsid w:val="00E05571"/>
    <w:rsid w:val="00E060BC"/>
    <w:rsid w:val="00E11420"/>
    <w:rsid w:val="00E132FB"/>
    <w:rsid w:val="00E13357"/>
    <w:rsid w:val="00E13A2B"/>
    <w:rsid w:val="00E13D8A"/>
    <w:rsid w:val="00E14C98"/>
    <w:rsid w:val="00E15B70"/>
    <w:rsid w:val="00E170B7"/>
    <w:rsid w:val="00E177DD"/>
    <w:rsid w:val="00E17ACB"/>
    <w:rsid w:val="00E20900"/>
    <w:rsid w:val="00E20C7F"/>
    <w:rsid w:val="00E21863"/>
    <w:rsid w:val="00E21B2C"/>
    <w:rsid w:val="00E2396E"/>
    <w:rsid w:val="00E23C44"/>
    <w:rsid w:val="00E23EEC"/>
    <w:rsid w:val="00E23F0E"/>
    <w:rsid w:val="00E24728"/>
    <w:rsid w:val="00E24BDE"/>
    <w:rsid w:val="00E25CDC"/>
    <w:rsid w:val="00E276AC"/>
    <w:rsid w:val="00E3013D"/>
    <w:rsid w:val="00E31F57"/>
    <w:rsid w:val="00E33CF3"/>
    <w:rsid w:val="00E34A35"/>
    <w:rsid w:val="00E35FA1"/>
    <w:rsid w:val="00E37C2F"/>
    <w:rsid w:val="00E40601"/>
    <w:rsid w:val="00E40BA0"/>
    <w:rsid w:val="00E41C28"/>
    <w:rsid w:val="00E43482"/>
    <w:rsid w:val="00E4408B"/>
    <w:rsid w:val="00E44496"/>
    <w:rsid w:val="00E44576"/>
    <w:rsid w:val="00E45616"/>
    <w:rsid w:val="00E46308"/>
    <w:rsid w:val="00E46860"/>
    <w:rsid w:val="00E47852"/>
    <w:rsid w:val="00E50545"/>
    <w:rsid w:val="00E51B65"/>
    <w:rsid w:val="00E51E17"/>
    <w:rsid w:val="00E52DAB"/>
    <w:rsid w:val="00E539B0"/>
    <w:rsid w:val="00E53E4B"/>
    <w:rsid w:val="00E55994"/>
    <w:rsid w:val="00E572D9"/>
    <w:rsid w:val="00E60606"/>
    <w:rsid w:val="00E60A75"/>
    <w:rsid w:val="00E60C66"/>
    <w:rsid w:val="00E6158F"/>
    <w:rsid w:val="00E6164D"/>
    <w:rsid w:val="00E618C9"/>
    <w:rsid w:val="00E62774"/>
    <w:rsid w:val="00E6307C"/>
    <w:rsid w:val="00E636FA"/>
    <w:rsid w:val="00E63F89"/>
    <w:rsid w:val="00E64288"/>
    <w:rsid w:val="00E66C50"/>
    <w:rsid w:val="00E67666"/>
    <w:rsid w:val="00E679D3"/>
    <w:rsid w:val="00E70E3A"/>
    <w:rsid w:val="00E71208"/>
    <w:rsid w:val="00E71444"/>
    <w:rsid w:val="00E71C91"/>
    <w:rsid w:val="00E720A1"/>
    <w:rsid w:val="00E726B5"/>
    <w:rsid w:val="00E73BD4"/>
    <w:rsid w:val="00E75DDA"/>
    <w:rsid w:val="00E76076"/>
    <w:rsid w:val="00E769B8"/>
    <w:rsid w:val="00E773E8"/>
    <w:rsid w:val="00E8100E"/>
    <w:rsid w:val="00E826A2"/>
    <w:rsid w:val="00E83ADD"/>
    <w:rsid w:val="00E84416"/>
    <w:rsid w:val="00E84615"/>
    <w:rsid w:val="00E84F38"/>
    <w:rsid w:val="00E85623"/>
    <w:rsid w:val="00E871EE"/>
    <w:rsid w:val="00E87441"/>
    <w:rsid w:val="00E87ECE"/>
    <w:rsid w:val="00E90198"/>
    <w:rsid w:val="00E908B0"/>
    <w:rsid w:val="00E91FAE"/>
    <w:rsid w:val="00E92923"/>
    <w:rsid w:val="00E929F8"/>
    <w:rsid w:val="00E96E3F"/>
    <w:rsid w:val="00E97B57"/>
    <w:rsid w:val="00E97ED1"/>
    <w:rsid w:val="00EA254C"/>
    <w:rsid w:val="00EA270C"/>
    <w:rsid w:val="00EA2D4F"/>
    <w:rsid w:val="00EA466F"/>
    <w:rsid w:val="00EA4974"/>
    <w:rsid w:val="00EA532E"/>
    <w:rsid w:val="00EA63D6"/>
    <w:rsid w:val="00EA7504"/>
    <w:rsid w:val="00EA7E16"/>
    <w:rsid w:val="00EB01DA"/>
    <w:rsid w:val="00EB06D9"/>
    <w:rsid w:val="00EB192B"/>
    <w:rsid w:val="00EB19ED"/>
    <w:rsid w:val="00EB1C6C"/>
    <w:rsid w:val="00EB1CAB"/>
    <w:rsid w:val="00EB201D"/>
    <w:rsid w:val="00EB2215"/>
    <w:rsid w:val="00EB43F7"/>
    <w:rsid w:val="00EB48C8"/>
    <w:rsid w:val="00EB532F"/>
    <w:rsid w:val="00EB5F9C"/>
    <w:rsid w:val="00EC0F5A"/>
    <w:rsid w:val="00EC1885"/>
    <w:rsid w:val="00EC1BFD"/>
    <w:rsid w:val="00EC2B08"/>
    <w:rsid w:val="00EC3263"/>
    <w:rsid w:val="00EC3D0E"/>
    <w:rsid w:val="00EC4265"/>
    <w:rsid w:val="00EC4ACF"/>
    <w:rsid w:val="00EC4CEB"/>
    <w:rsid w:val="00EC56D0"/>
    <w:rsid w:val="00EC5912"/>
    <w:rsid w:val="00EC659E"/>
    <w:rsid w:val="00EC680A"/>
    <w:rsid w:val="00EC707B"/>
    <w:rsid w:val="00EC70D5"/>
    <w:rsid w:val="00EC7808"/>
    <w:rsid w:val="00ED0268"/>
    <w:rsid w:val="00ED0B4F"/>
    <w:rsid w:val="00ED18BE"/>
    <w:rsid w:val="00ED1B39"/>
    <w:rsid w:val="00ED2072"/>
    <w:rsid w:val="00ED2AE0"/>
    <w:rsid w:val="00ED3237"/>
    <w:rsid w:val="00ED3CBB"/>
    <w:rsid w:val="00ED5553"/>
    <w:rsid w:val="00ED5E36"/>
    <w:rsid w:val="00ED6961"/>
    <w:rsid w:val="00EE0415"/>
    <w:rsid w:val="00EE1BC7"/>
    <w:rsid w:val="00EE279F"/>
    <w:rsid w:val="00EE2B8B"/>
    <w:rsid w:val="00EE401A"/>
    <w:rsid w:val="00EE62AC"/>
    <w:rsid w:val="00EE64FE"/>
    <w:rsid w:val="00EE6948"/>
    <w:rsid w:val="00EE78CE"/>
    <w:rsid w:val="00EF0A2C"/>
    <w:rsid w:val="00EF0B96"/>
    <w:rsid w:val="00EF3486"/>
    <w:rsid w:val="00EF47AF"/>
    <w:rsid w:val="00EF529F"/>
    <w:rsid w:val="00EF53B6"/>
    <w:rsid w:val="00F007AE"/>
    <w:rsid w:val="00F00B73"/>
    <w:rsid w:val="00F00D6F"/>
    <w:rsid w:val="00F0149B"/>
    <w:rsid w:val="00F0274F"/>
    <w:rsid w:val="00F100C3"/>
    <w:rsid w:val="00F115CA"/>
    <w:rsid w:val="00F123BE"/>
    <w:rsid w:val="00F1260F"/>
    <w:rsid w:val="00F13564"/>
    <w:rsid w:val="00F13878"/>
    <w:rsid w:val="00F14817"/>
    <w:rsid w:val="00F149ED"/>
    <w:rsid w:val="00F14D36"/>
    <w:rsid w:val="00F14EBA"/>
    <w:rsid w:val="00F1510F"/>
    <w:rsid w:val="00F152E9"/>
    <w:rsid w:val="00F1533A"/>
    <w:rsid w:val="00F15E5A"/>
    <w:rsid w:val="00F16334"/>
    <w:rsid w:val="00F1679C"/>
    <w:rsid w:val="00F1756F"/>
    <w:rsid w:val="00F17F0A"/>
    <w:rsid w:val="00F201B1"/>
    <w:rsid w:val="00F22C83"/>
    <w:rsid w:val="00F23CF6"/>
    <w:rsid w:val="00F25219"/>
    <w:rsid w:val="00F260F6"/>
    <w:rsid w:val="00F2668F"/>
    <w:rsid w:val="00F270F4"/>
    <w:rsid w:val="00F2742F"/>
    <w:rsid w:val="00F2753B"/>
    <w:rsid w:val="00F278DB"/>
    <w:rsid w:val="00F30388"/>
    <w:rsid w:val="00F30FBF"/>
    <w:rsid w:val="00F3108E"/>
    <w:rsid w:val="00F31B43"/>
    <w:rsid w:val="00F33E29"/>
    <w:rsid w:val="00F33F8B"/>
    <w:rsid w:val="00F340B2"/>
    <w:rsid w:val="00F35DD6"/>
    <w:rsid w:val="00F369D5"/>
    <w:rsid w:val="00F40C11"/>
    <w:rsid w:val="00F43390"/>
    <w:rsid w:val="00F4361F"/>
    <w:rsid w:val="00F43697"/>
    <w:rsid w:val="00F443B2"/>
    <w:rsid w:val="00F45100"/>
    <w:rsid w:val="00F458D8"/>
    <w:rsid w:val="00F50237"/>
    <w:rsid w:val="00F50C3C"/>
    <w:rsid w:val="00F52835"/>
    <w:rsid w:val="00F52F3F"/>
    <w:rsid w:val="00F52F9A"/>
    <w:rsid w:val="00F53596"/>
    <w:rsid w:val="00F5588F"/>
    <w:rsid w:val="00F55BA8"/>
    <w:rsid w:val="00F55DB1"/>
    <w:rsid w:val="00F565AA"/>
    <w:rsid w:val="00F56ACA"/>
    <w:rsid w:val="00F56C5E"/>
    <w:rsid w:val="00F570D7"/>
    <w:rsid w:val="00F5792D"/>
    <w:rsid w:val="00F600FE"/>
    <w:rsid w:val="00F61DE5"/>
    <w:rsid w:val="00F62381"/>
    <w:rsid w:val="00F62817"/>
    <w:rsid w:val="00F62E4D"/>
    <w:rsid w:val="00F63E7E"/>
    <w:rsid w:val="00F66B34"/>
    <w:rsid w:val="00F671E7"/>
    <w:rsid w:val="00F674FE"/>
    <w:rsid w:val="00F675B9"/>
    <w:rsid w:val="00F703D1"/>
    <w:rsid w:val="00F711C9"/>
    <w:rsid w:val="00F7149B"/>
    <w:rsid w:val="00F7175A"/>
    <w:rsid w:val="00F74C59"/>
    <w:rsid w:val="00F75C3A"/>
    <w:rsid w:val="00F76058"/>
    <w:rsid w:val="00F760A4"/>
    <w:rsid w:val="00F804A9"/>
    <w:rsid w:val="00F82A78"/>
    <w:rsid w:val="00F82E30"/>
    <w:rsid w:val="00F831CB"/>
    <w:rsid w:val="00F834DD"/>
    <w:rsid w:val="00F848A3"/>
    <w:rsid w:val="00F84A0A"/>
    <w:rsid w:val="00F84ACF"/>
    <w:rsid w:val="00F8500F"/>
    <w:rsid w:val="00F85742"/>
    <w:rsid w:val="00F85BF8"/>
    <w:rsid w:val="00F871CE"/>
    <w:rsid w:val="00F87802"/>
    <w:rsid w:val="00F92C0A"/>
    <w:rsid w:val="00F93220"/>
    <w:rsid w:val="00F94126"/>
    <w:rsid w:val="00F9415B"/>
    <w:rsid w:val="00F968DF"/>
    <w:rsid w:val="00F9715C"/>
    <w:rsid w:val="00FA13C2"/>
    <w:rsid w:val="00FA223A"/>
    <w:rsid w:val="00FA4FA7"/>
    <w:rsid w:val="00FA7F91"/>
    <w:rsid w:val="00FB121C"/>
    <w:rsid w:val="00FB1CDD"/>
    <w:rsid w:val="00FB2561"/>
    <w:rsid w:val="00FB2C2F"/>
    <w:rsid w:val="00FB305C"/>
    <w:rsid w:val="00FB3473"/>
    <w:rsid w:val="00FB3F5F"/>
    <w:rsid w:val="00FB4158"/>
    <w:rsid w:val="00FB7F30"/>
    <w:rsid w:val="00FC017D"/>
    <w:rsid w:val="00FC018A"/>
    <w:rsid w:val="00FC0AF6"/>
    <w:rsid w:val="00FC20FB"/>
    <w:rsid w:val="00FC260D"/>
    <w:rsid w:val="00FC2E3D"/>
    <w:rsid w:val="00FC33FE"/>
    <w:rsid w:val="00FC3BDE"/>
    <w:rsid w:val="00FC4852"/>
    <w:rsid w:val="00FC6658"/>
    <w:rsid w:val="00FC68FB"/>
    <w:rsid w:val="00FD120B"/>
    <w:rsid w:val="00FD1DBE"/>
    <w:rsid w:val="00FD20D0"/>
    <w:rsid w:val="00FD25A7"/>
    <w:rsid w:val="00FD27B6"/>
    <w:rsid w:val="00FD286B"/>
    <w:rsid w:val="00FD3689"/>
    <w:rsid w:val="00FD3910"/>
    <w:rsid w:val="00FD3FCF"/>
    <w:rsid w:val="00FD42A3"/>
    <w:rsid w:val="00FD4E23"/>
    <w:rsid w:val="00FD620A"/>
    <w:rsid w:val="00FD71D0"/>
    <w:rsid w:val="00FD7468"/>
    <w:rsid w:val="00FD7CE0"/>
    <w:rsid w:val="00FE0B3B"/>
    <w:rsid w:val="00FE1BE2"/>
    <w:rsid w:val="00FE3576"/>
    <w:rsid w:val="00FE433B"/>
    <w:rsid w:val="00FE4777"/>
    <w:rsid w:val="00FE54D9"/>
    <w:rsid w:val="00FE5AC8"/>
    <w:rsid w:val="00FE6056"/>
    <w:rsid w:val="00FE658E"/>
    <w:rsid w:val="00FE6B7C"/>
    <w:rsid w:val="00FE730A"/>
    <w:rsid w:val="00FE7FA7"/>
    <w:rsid w:val="00FF1DD7"/>
    <w:rsid w:val="00FF3424"/>
    <w:rsid w:val="00FF4453"/>
    <w:rsid w:val="00FF5FE2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uiPriority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uiPriority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val="x-none"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projekt rozporzadzenia  w sprawie wzorow sprawozdan DP 0230 36 15 OJ.docx</NazwaPliku>
    <Osoba xmlns="27588a64-7e15-4d55-b115-916ec30e6fa0">OJOZWICK</Oso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5B90E07578C469D7251E6B6961B74" ma:contentTypeVersion="2" ma:contentTypeDescription="Utwórz nowy dokument." ma:contentTypeScope="" ma:versionID="74fc6d7c5d3480dc53c66cd70f157a41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BC695A-A058-49C2-A87C-EDE721856A4C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C411F8B0-8EA1-4509-9959-8E0B90703F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3BA1F2-6DA3-4525-A427-09ACC27F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3FC444A4-83BE-4025-A994-9821A76D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1486</TotalTime>
  <Pages>24</Pages>
  <Words>5300</Words>
  <Characters>31804</Characters>
  <Application>Microsoft Office Word</Application>
  <DocSecurity>0</DocSecurity>
  <Lines>265</Lines>
  <Paragraphs>74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ekolacze</dc:creator>
  <cp:lastModifiedBy>A.Korczak</cp:lastModifiedBy>
  <cp:revision>63</cp:revision>
  <cp:lastPrinted>2017-03-24T08:52:00Z</cp:lastPrinted>
  <dcterms:created xsi:type="dcterms:W3CDTF">2017-02-06T11:21:00Z</dcterms:created>
  <dcterms:modified xsi:type="dcterms:W3CDTF">2017-03-24T08:53:00Z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0x01010090C5B90E07578C469D7251E6B6961B74</vt:lpwstr>
  </property>
</Properties>
</file>